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1" w:rsidRDefault="00395D01" w:rsidP="00395D01">
      <w:pPr>
        <w:pStyle w:val="fibltitel"/>
        <w:spacing w:after="120"/>
      </w:pPr>
      <w:r>
        <w:t>QAV-freies Reinigungs- oder Desinfektionsmittel</w:t>
      </w:r>
    </w:p>
    <w:p w:rsidR="00C92F3B" w:rsidRPr="00C92F3B" w:rsidRDefault="00C92F3B" w:rsidP="00450277">
      <w:pPr>
        <w:pStyle w:val="fibltitel"/>
        <w:spacing w:after="12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Novemb</w:t>
      </w:r>
      <w:r w:rsidR="005A55AE">
        <w:rPr>
          <w:rFonts w:cs="Arial"/>
          <w:b w:val="0"/>
          <w:bCs w:val="0"/>
          <w:sz w:val="22"/>
          <w:szCs w:val="22"/>
        </w:rPr>
        <w:t>er</w:t>
      </w:r>
      <w:r>
        <w:rPr>
          <w:rFonts w:cs="Arial"/>
          <w:b w:val="0"/>
          <w:bCs w:val="0"/>
          <w:sz w:val="22"/>
          <w:szCs w:val="22"/>
        </w:rPr>
        <w:t xml:space="preserve"> 2015</w:t>
      </w:r>
      <w:bookmarkStart w:id="0" w:name="_GoBack"/>
      <w:bookmarkEnd w:id="0"/>
    </w:p>
    <w:p w:rsidR="00C92F3B" w:rsidRDefault="00C92F3B" w:rsidP="008A54C7">
      <w:pPr>
        <w:pStyle w:val="fiblstandard"/>
        <w:rPr>
          <w:lang w:val="de-DE"/>
        </w:rPr>
      </w:pPr>
    </w:p>
    <w:p w:rsidR="00CA7D04" w:rsidRDefault="00395D01" w:rsidP="00895638">
      <w:pPr>
        <w:pStyle w:val="fiblstandard"/>
        <w:rPr>
          <w:lang w:val="fr-CH"/>
        </w:rPr>
      </w:pPr>
      <w:r>
        <w:rPr>
          <w:lang w:val="de-DE"/>
        </w:rPr>
        <w:t xml:space="preserve">Bio Suisse verbietet in Ihren Richtlinien (Teil II, Art. 4.1.3.2) die Verwendung von Reinigungs- und Desinfektionsmitteln, welche quartäre Ammoniumverbindungen (QAV) enthalten. </w:t>
      </w:r>
      <w:r w:rsidRPr="00AA1512">
        <w:t xml:space="preserve">Mit </w:t>
      </w:r>
      <w:r>
        <w:t>s</w:t>
      </w:r>
      <w:r w:rsidRPr="00AA1512">
        <w:t xml:space="preserve">einer Unterschrift auf diesem Formular garantiert </w:t>
      </w:r>
      <w:r>
        <w:t>der Hersteller des untengenannten</w:t>
      </w:r>
      <w:r w:rsidRPr="00AA1512">
        <w:t xml:space="preserve"> Reinigungs- oder Desinfektionsmittels die Absenz von quartären Ammoniumverbindungen (QAV) i</w:t>
      </w:r>
      <w:r>
        <w:t>n der Rezeptur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A7D04" w:rsidTr="00CA7D04">
        <w:tc>
          <w:tcPr>
            <w:tcW w:w="9777" w:type="dxa"/>
            <w:tcBorders>
              <w:top w:val="nil"/>
              <w:left w:val="nil"/>
              <w:right w:val="nil"/>
            </w:tcBorders>
          </w:tcPr>
          <w:p w:rsidR="00CA7D04" w:rsidRDefault="00395D01" w:rsidP="00395D01">
            <w:pPr>
              <w:pStyle w:val="fiblu1"/>
            </w:pPr>
            <w:r>
              <w:t>Bezeichnung des Produktes/der Produktlinie</w:t>
            </w:r>
          </w:p>
        </w:tc>
      </w:tr>
      <w:tr w:rsidR="00CA7D04" w:rsidTr="00C76461">
        <w:trPr>
          <w:trHeight w:val="810"/>
        </w:trPr>
        <w:tc>
          <w:tcPr>
            <w:tcW w:w="9777" w:type="dxa"/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rPr>
          <w:trHeight w:val="207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rPr>
          <w:trHeight w:val="258"/>
        </w:trPr>
        <w:tc>
          <w:tcPr>
            <w:tcW w:w="9777" w:type="dxa"/>
            <w:tcBorders>
              <w:top w:val="nil"/>
              <w:left w:val="nil"/>
              <w:right w:val="nil"/>
            </w:tcBorders>
          </w:tcPr>
          <w:p w:rsidR="00CA7D04" w:rsidRPr="00395D01" w:rsidRDefault="00395D01" w:rsidP="00395D01">
            <w:pPr>
              <w:pStyle w:val="fiblu1"/>
            </w:pPr>
            <w:r w:rsidDel="00744FD4">
              <w:t>Name des Unternehmens</w:t>
            </w:r>
          </w:p>
        </w:tc>
      </w:tr>
      <w:tr w:rsidR="00CA7D04" w:rsidTr="00CA7D04">
        <w:trPr>
          <w:trHeight w:val="810"/>
        </w:trPr>
        <w:tc>
          <w:tcPr>
            <w:tcW w:w="9777" w:type="dxa"/>
            <w:tcBorders>
              <w:bottom w:val="single" w:sz="4" w:space="0" w:color="auto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rPr>
          <w:trHeight w:val="207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c>
          <w:tcPr>
            <w:tcW w:w="9777" w:type="dxa"/>
            <w:tcBorders>
              <w:top w:val="nil"/>
              <w:left w:val="nil"/>
              <w:right w:val="nil"/>
            </w:tcBorders>
          </w:tcPr>
          <w:p w:rsidR="00CA7D04" w:rsidRPr="00CA7D04" w:rsidRDefault="00395D01" w:rsidP="008A54C7">
            <w:pPr>
              <w:pStyle w:val="fiblu1"/>
              <w:rPr>
                <w:lang w:val="fr-CH"/>
              </w:rPr>
            </w:pPr>
            <w:r>
              <w:t>Vorname/Name der verantwortlichen Person</w:t>
            </w:r>
          </w:p>
        </w:tc>
      </w:tr>
      <w:tr w:rsidR="00CA7D04" w:rsidTr="00CA7D04">
        <w:trPr>
          <w:trHeight w:val="810"/>
        </w:trPr>
        <w:tc>
          <w:tcPr>
            <w:tcW w:w="9777" w:type="dxa"/>
            <w:tcBorders>
              <w:bottom w:val="single" w:sz="4" w:space="0" w:color="auto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rPr>
          <w:trHeight w:val="207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c>
          <w:tcPr>
            <w:tcW w:w="9777" w:type="dxa"/>
            <w:tcBorders>
              <w:top w:val="nil"/>
              <w:left w:val="nil"/>
              <w:right w:val="nil"/>
            </w:tcBorders>
          </w:tcPr>
          <w:p w:rsidR="00CA7D04" w:rsidRPr="00395D01" w:rsidRDefault="00395D01" w:rsidP="00395D01">
            <w:pPr>
              <w:pStyle w:val="fiblu1"/>
            </w:pPr>
            <w:r>
              <w:t>Ort und Datum</w:t>
            </w:r>
          </w:p>
        </w:tc>
      </w:tr>
      <w:tr w:rsidR="00CA7D04" w:rsidTr="00CA7D04">
        <w:trPr>
          <w:trHeight w:val="810"/>
        </w:trPr>
        <w:tc>
          <w:tcPr>
            <w:tcW w:w="9777" w:type="dxa"/>
            <w:tcBorders>
              <w:bottom w:val="single" w:sz="4" w:space="0" w:color="auto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rPr>
          <w:trHeight w:val="207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CA7D04" w:rsidRDefault="00CA7D04" w:rsidP="008A54C7">
            <w:pPr>
              <w:pStyle w:val="fiblstandard"/>
            </w:pPr>
          </w:p>
        </w:tc>
      </w:tr>
      <w:tr w:rsidR="00CA7D04" w:rsidTr="00CA7D04">
        <w:tc>
          <w:tcPr>
            <w:tcW w:w="9777" w:type="dxa"/>
            <w:tcBorders>
              <w:top w:val="nil"/>
              <w:left w:val="nil"/>
              <w:right w:val="nil"/>
            </w:tcBorders>
          </w:tcPr>
          <w:p w:rsidR="00CA7D04" w:rsidRPr="00395D01" w:rsidRDefault="00395D01" w:rsidP="00395D01">
            <w:pPr>
              <w:pStyle w:val="fiblu1"/>
            </w:pPr>
            <w:r>
              <w:t>Unterschrift der verantwortlichen Person</w:t>
            </w:r>
          </w:p>
        </w:tc>
      </w:tr>
      <w:tr w:rsidR="00CA7D04" w:rsidTr="00C83F9E">
        <w:trPr>
          <w:trHeight w:val="810"/>
        </w:trPr>
        <w:tc>
          <w:tcPr>
            <w:tcW w:w="9777" w:type="dxa"/>
          </w:tcPr>
          <w:p w:rsidR="00CA7D04" w:rsidRDefault="00CA7D04" w:rsidP="008A54C7">
            <w:pPr>
              <w:pStyle w:val="fiblstandard"/>
            </w:pPr>
          </w:p>
        </w:tc>
      </w:tr>
    </w:tbl>
    <w:p w:rsidR="00C92F3B" w:rsidRPr="00895638" w:rsidRDefault="00C92F3B" w:rsidP="008457BC">
      <w:pPr>
        <w:pStyle w:val="fiblu1"/>
        <w:numPr>
          <w:ilvl w:val="0"/>
          <w:numId w:val="0"/>
        </w:numPr>
        <w:ind w:left="720"/>
      </w:pPr>
    </w:p>
    <w:sectPr w:rsidR="00C92F3B" w:rsidRPr="00895638" w:rsidSect="0048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259" w:left="1418" w:header="720" w:footer="170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A" w:rsidRDefault="003A57AA">
      <w:r>
        <w:separator/>
      </w:r>
    </w:p>
  </w:endnote>
  <w:endnote w:type="continuationSeparator" w:id="0">
    <w:p w:rsidR="003A57AA" w:rsidRDefault="003A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poli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00" w:rsidRDefault="00C45E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DE" w:rsidRDefault="00AE15DE">
    <w:pPr>
      <w:pStyle w:val="Fuzeile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293"/>
      <w:gridCol w:w="4629"/>
    </w:tblGrid>
    <w:tr w:rsidR="00AE15DE">
      <w:trPr>
        <w:trHeight w:hRule="exact" w:val="907"/>
      </w:trPr>
      <w:tc>
        <w:tcPr>
          <w:tcW w:w="5293" w:type="dxa"/>
          <w:vAlign w:val="bottom"/>
        </w:tcPr>
        <w:p w:rsidR="00AE15DE" w:rsidRPr="00412A21" w:rsidRDefault="00AE15DE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Schweizer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:rsidR="00AE15DE" w:rsidRPr="00412A21" w:rsidRDefault="00AE15DE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Association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des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:rsidR="00AE15DE" w:rsidRPr="00412A21" w:rsidRDefault="00AE15DE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:rsidR="00AE15DE" w:rsidRPr="00412A21" w:rsidRDefault="00C46888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C46888">
            <w:rPr>
              <w:rFonts w:cs="Arial"/>
              <w:sz w:val="17"/>
              <w:szCs w:val="17"/>
              <w:lang w:val="fr-CH"/>
            </w:rPr>
            <w:t>Uniun</w:t>
          </w:r>
          <w:proofErr w:type="spellEnd"/>
          <w:r w:rsidR="00AE15DE" w:rsidRPr="00412A21">
            <w:rPr>
              <w:sz w:val="17"/>
              <w:lang w:val="it-IT"/>
            </w:rPr>
            <w:t xml:space="preserve"> </w:t>
          </w:r>
          <w:proofErr w:type="spellStart"/>
          <w:r w:rsidR="00AE15DE" w:rsidRPr="00412A21">
            <w:rPr>
              <w:sz w:val="17"/>
              <w:lang w:val="it-IT"/>
            </w:rPr>
            <w:t>svizra</w:t>
          </w:r>
          <w:proofErr w:type="spellEnd"/>
          <w:r w:rsidR="00AE15DE" w:rsidRPr="00412A21">
            <w:rPr>
              <w:sz w:val="17"/>
              <w:lang w:val="it-IT"/>
            </w:rPr>
            <w:t xml:space="preserve"> da </w:t>
          </w:r>
          <w:proofErr w:type="spellStart"/>
          <w:r w:rsidR="00AE15DE" w:rsidRPr="00412A21">
            <w:rPr>
              <w:sz w:val="17"/>
              <w:lang w:val="it-IT"/>
            </w:rPr>
            <w:t>las</w:t>
          </w:r>
          <w:proofErr w:type="spellEnd"/>
          <w:r w:rsidR="00AE15DE" w:rsidRPr="00412A21">
            <w:rPr>
              <w:sz w:val="17"/>
              <w:lang w:val="it-IT"/>
            </w:rPr>
            <w:t xml:space="preserve"> </w:t>
          </w:r>
          <w:proofErr w:type="spellStart"/>
          <w:r w:rsidR="00AE15DE" w:rsidRPr="00412A21">
            <w:rPr>
              <w:sz w:val="17"/>
              <w:lang w:val="it-IT"/>
            </w:rPr>
            <w:t>organisaziuns</w:t>
          </w:r>
          <w:proofErr w:type="spellEnd"/>
          <w:r w:rsidR="00AE15DE" w:rsidRPr="00412A21">
            <w:rPr>
              <w:sz w:val="17"/>
              <w:lang w:val="it-IT"/>
            </w:rPr>
            <w:t xml:space="preserve"> d’</w:t>
          </w:r>
          <w:proofErr w:type="spellStart"/>
          <w:r w:rsidR="00AE15DE" w:rsidRPr="00412A21">
            <w:rPr>
              <w:sz w:val="17"/>
              <w:lang w:val="it-IT"/>
            </w:rPr>
            <w:t>agricultura</w:t>
          </w:r>
          <w:proofErr w:type="spellEnd"/>
          <w:r w:rsidR="00AE15DE" w:rsidRPr="00412A21">
            <w:rPr>
              <w:sz w:val="17"/>
              <w:lang w:val="it-IT"/>
            </w:rPr>
            <w:t xml:space="preserve"> biologica</w:t>
          </w:r>
        </w:p>
        <w:p w:rsidR="00AE15DE" w:rsidRPr="00412A21" w:rsidRDefault="00AE15DE">
          <w:pPr>
            <w:pStyle w:val="Fuzeile"/>
            <w:jc w:val="right"/>
            <w:rPr>
              <w:lang w:val="it-IT"/>
            </w:rPr>
          </w:pPr>
        </w:p>
      </w:tc>
      <w:tc>
        <w:tcPr>
          <w:tcW w:w="4629" w:type="dxa"/>
          <w:vAlign w:val="bottom"/>
        </w:tcPr>
        <w:p w:rsidR="00AE15DE" w:rsidRPr="00412A21" w:rsidRDefault="00AE15D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:rsidR="008C5CE6" w:rsidRDefault="008C5CE6" w:rsidP="008C5CE6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 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:rsidR="008C5CE6" w:rsidRDefault="008C5CE6" w:rsidP="008C5CE6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  <w:r>
            <w:rPr>
              <w:sz w:val="17"/>
              <w:lang w:val="it-IT"/>
            </w:rPr>
            <w:t xml:space="preserve"> ·</w:t>
          </w:r>
          <w:r>
            <w:rPr>
              <w:lang w:val="it-IT"/>
            </w:rPr>
            <w:t xml:space="preserve"> </w:t>
          </w:r>
          <w:r>
            <w:rPr>
              <w:sz w:val="17"/>
              <w:lang w:val="it-IT"/>
            </w:rPr>
            <w:t>Fax</w:t>
          </w:r>
          <w:r>
            <w:rPr>
              <w:lang w:val="it-IT"/>
            </w:rPr>
            <w:t xml:space="preserve"> 061 204 66 11</w:t>
          </w:r>
        </w:p>
        <w:p w:rsidR="00AE15DE" w:rsidRDefault="00AE15DE">
          <w:pPr>
            <w:pStyle w:val="Fuzeile"/>
            <w:rPr>
              <w:sz w:val="17"/>
              <w:lang w:val="it-IT"/>
            </w:rPr>
          </w:pPr>
          <w:proofErr w:type="gramStart"/>
          <w:r>
            <w:rPr>
              <w:sz w:val="17"/>
              <w:lang w:val="it-IT"/>
            </w:rPr>
            <w:t>www.bio-suisse.ch</w:t>
          </w:r>
          <w:proofErr w:type="gramEnd"/>
          <w:r>
            <w:rPr>
              <w:sz w:val="17"/>
              <w:lang w:val="it-IT"/>
            </w:rPr>
            <w:t xml:space="preserve"> · bio@bio-suisse.ch </w:t>
          </w:r>
        </w:p>
        <w:p w:rsidR="00AE15DE" w:rsidRDefault="00AE15DE">
          <w:pPr>
            <w:pStyle w:val="Fuzeile"/>
            <w:rPr>
              <w:lang w:val="it-IT"/>
            </w:rPr>
          </w:pPr>
        </w:p>
      </w:tc>
    </w:tr>
  </w:tbl>
  <w:p w:rsidR="00AE15DE" w:rsidRDefault="00AE15D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A" w:rsidRDefault="003A57AA">
      <w:r>
        <w:separator/>
      </w:r>
    </w:p>
  </w:footnote>
  <w:footnote w:type="continuationSeparator" w:id="0">
    <w:p w:rsidR="003A57AA" w:rsidRDefault="003A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00" w:rsidRDefault="00C45E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DE" w:rsidRDefault="00377D82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C5A93A" wp14:editId="7AF9DAED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5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6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0;margin-top:-38.25pt;width:486pt;height:141.75pt;z-index:251658240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I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U2NhbGluZzwva2V5PgoJCQkJPHJlYWw+MTwv&#10;cmVhbD4KCQkJCTxrZXk+Y29tLmFwcGxlLnByaW50LnRpY2tldC5jbGllbnQ8L2tleT4KCQkJCTxz&#10;dHJpbmc+Y29tLmFwcGxlLnByaW50aW5nbWFuYWdlcjwvc3RyaW5nPgoJCQkJPGtleT5jb20uYXBw&#10;bGUucHJpbnQudGlja2V0Lm1vZERhdGU8L2tleT4KCQkJCTxkYXRlPjIwMDgtMDYtMDlUMTI6Mzc6&#10;NDZaPC9kYXRl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SZXM8L2tleT4KCQkJCTxyZWFsPjcy&#10;PC9yZWFsPgoJCQkJPGtleT5jb20uYXBwbGUucHJpbnQudGlja2V0LmNsaWVudDwva2V5PgoJCQkJ&#10;PHN0cmluZz5jb20uYXBwbGUucHJpbnRpbmdtYW5hZ2VyPC9zdHJpbmc+CgkJCQk8a2V5PmNvbS5h&#10;cHBsZS5wcmludC50aWNrZXQubW9kRGF0ZTwva2V5PgoJCQkJPGRhdGU+MjAwOC0wNi0wOVQxMjoz&#10;Nzo0Nlo8L2RhdGU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ODM8L3JlYWw+CgkJCQkJCTxy&#10;ZWFsPjU1OTwvcmVhbD4KCQkJCQk8L2FycmF5PgoJCQkJCTxrZXk+Y29tLmFwcGxlLnByaW50LnRp&#10;Y2tldC5jbGllbnQ8L2tleT4KCQkJCQk8c3RyaW5nPmNvbS5hcHBsZS5wcmludGluZ21hbmFnZXI8&#10;L3N0cmluZz4KCQkJCQk8a2V5PmNvbS5hcHBsZS5wcmludC50aWNrZXQubW9kRGF0ZTwva2V5PgoJ&#10;CQkJCTxkYXRlPjIwMDgtMDYtMDlUMTI6Mzc6NDZaPC9kYXRl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QYXBlck5hbWU8L2tleT4KCQkJCQk8c3RyaW5nPmlz&#10;by1hND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ODM8L3JlYWw+&#10;CgkJCQkJCTxyZWFsPjU1OTwvcmVhbD4KCQkJCQk8L2FycmF5PgoJCQkJCTxrZXk+Y29tLmFwcGxl&#10;LnByaW50LnRpY2tldC5jbGllbnQ8L2tleT4KCQkJCQk8c3RyaW5nPmNvbS5hcHBsZS5wcmludGlu&#10;Z21hbmFnZXI8L3N0cmluZz4KCQkJCQk8a2V5PmNvbS5hcHBsZS5wcmludC50aWNrZXQubW9kRGF0&#10;ZTwva2V5PgoJCQkJCTxkYXRlPjIwMDgtMDYtMDlUMTI6Mzc6NDZaPC9kYXRl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nBwZC5QTVBhcGVyTmFt&#10;ZTwva2V5PgoJCQkJCTxzdHJpbmc+Q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nRpY2tldC5BUElWZXJzaW9uPC9rZXk+CgkJPHN0cmluZz4wMC4yMDwvc3RyaW5nPgoJ&#10;CTxrZXk+Y29tLmFwcGxlLnByaW50LnRpY2tldC5wcml2YXRlTG9jazwva2V5PgoJCTxmYWxzZS8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cHJpdmF0ZUxvY2s8L2tleT4KCTxmYWxzZS8+&#10;Cgk8a2V5PmNvbS5hcHBsZS5wcmludC50aWNrZXQudHlwZTwva2V5PgoJPHN0cmluZz5jb20uYXBw&#10;bGUucHJpbnQuUGFnZUZvcm1hdFRpY2tldDwvc3RyaW5nPgo8L2RpY3Q+CjwvcGxpc3Q+CjhCSU0D&#10;7QAAAAAAEAJYAAAAAQACAlg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QrAAAAAFJnaHRsb25nAAAFC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gAOQWRvYmUAZEAAAAAB/9sAhAABAQEBAQEBAQEBAQEBAQEBAQEBAQEB&#10;AQEBAQEBAQEBAQEBAQEBAQEBAQEBAgICAgICAgICAgIDAwMDAwMDAwMDAQEBAQEBAQEBAQECAgEC&#10;AgMDAwMDAwMDAwMDAwMDAwMDAwMDAwMDAwMDAwMDAwMDAwMDAwMDAwMDAwMDAwMDAwP/wAARCAQr&#10;BQkDAREAAhEBAxEB/90ABACi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Vl87/5nHXfws72+InRWVXCZHPfIDszB0fYU+VqpKWDrPpjLZCp2gOwKuaKohFL&#10;NNvarhanaVJqeSgxGUDBXSJvZJuW92u23m12UprNdS6aA/CDgMflrKrmgpqIPYR1kf7L/d53z3b5&#10;N9zucbfxktNl2+Q2ojUFrvcEUT/TAEGoECkPpKsJJ7YgsNY6tN9nfWOH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N&#10;GWz2DwUPnzeaxWFgKSyifLZGkx0Pjg0GeQSVc8CGOEOus3suoX+vtNcXdtarrubmOJKE1dgoxxyS&#10;OHn6dNyTwwis0qoPmQP8PSV/0tdVf8/N6+/9DPbn/wBcvaH+sGw/9Huz/wCc0f8A0F0m/eW3f8p8&#10;P+9r/n6esRvPZ24pBFgN27azcpd4xFh87i8lJ5Ei8zxhKKqnbWsI1kfULz9Pai33Lbrw6bS+hlat&#10;KJIreVfwk+Wfs6eiu7WfENxG5/osD/gPSn9r+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FEjzEAAAA2gAAAA8AAABkcnMvZG93bnJldi54bWxEj0+LwjAUxO8L+x3CW9jLoql7UKlG2S0I&#10;giD+qeDx2TzbavNSmqj12xtB8DjMzG+Y8bQ1lbhS40rLCnrdCARxZnXJuYJ0O+sMQTiPrLGyTAru&#10;5GA6+fwYY6ztjdd03fhcBAi7GBUU3texlC4ryKDr2po4eEfbGPRBNrnUDd4C3FTyN4r60mDJYaHA&#10;mpKCsvPmYhSsLzv8P6/q9Gcwd3xK9otkWR6U+v5q/0YgPLX+HX6151pBH55Xw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FEjzEAAAA2gAAAA8AAAAAAAAAAAAAAAAA&#10;nwIAAGRycy9kb3ducmV2LnhtbFBLBQYAAAAABAAEAPcAAACQAwAAAAA=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v:rect id="Rectangle 43" o:spid="_x0000_s1029" style="position:absolute;left:6998;top:675;width:41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DE" w:rsidRPr="006C3F27" w:rsidRDefault="00377D82" w:rsidP="00DF7607">
    <w:pPr>
      <w:tabs>
        <w:tab w:val="center" w:pos="4500"/>
      </w:tabs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E50B387" wp14:editId="59041E6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1800225"/>
              <wp:effectExtent l="0" t="0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2" name="Picture 14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6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0;margin-top:-36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OC0wNi0wOVQxMjozNzo0Nlo8L2RhdGU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ByaXZhdGVMb2NrPC9rZXk+Cgk8ZmFsc2UvPgoJ&#10;PGtleT5jb20uYXBwbGUucHJpbnQudGlja2V0LnR5cGU8L2tleT4KCTxzdHJpbmc+Y29tLmFwcGxl&#10;LnByaW50LlBhZ2VGb3JtYXRUaWNrZXQ8L3N0cmluZz4KPC9kaWN0Pgo8L3BsaXN0Pgo4QklNA+0A&#10;AAAAABACWAAAAAEAAgJY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EKwAAAABSZ2h0bG9uZwAABQk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f/bAIQAAQEBAQEBAQEBAQEBAQEBAQEBAQEBAQEB&#10;AQEBAQEBAQEBAQEBAQEBAQEBAQICAgICAgICAgICAwMDAwMDAwMDAwEBAQEBAQEBAQEBAgIBAgID&#10;AwMDAwMDAwMDAwMDAwMDAwMDAwMDAwMDAwMDAwMDAwMDAwMDAwMDAwMDAwMDAwMD/8AAEQgEKwUJ&#10;AwERAAIRAQMRAf/dAAQAov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ZfO/+Zx138LO9viJ0VlVwmRz3yA7MwdH2FPlaqSlg6z6Yy2QqdoDsCrmiqIRSzTb&#10;2q4Wp2lSankoMRlAwV0ib2Sblvdrtt5tdlKazXUumgPwg4DH5ayq5oKaiD2EdZH+y/3ed892+Tfc&#10;7nG38ZLTZdvkNqI1Ba73BFE/0wBBqBApD6SrCSe2ILDWOrTfZ31jh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TRls&#10;9g8FD583msVhYCksony2RpMdD44NBnkElXPAhjhDrrN7LqF/r7TXF3bWq67m5jiShNXYKMcckjh5&#10;+nTck8MIrNKqD5kD/D0lf9LXVX/Pzevv/Qz25/8AXL2h/rBsP/R7s/8AnNH/ANBdJv3lt3/KfD/v&#10;a/5+nrEbz2duKQRYDdu2s3KXeMRYfO4vJSeRIvM8YSiqp21rCNZH1C8/T2ot9y268Om0voZWrSiS&#10;K3lX8JPln7Onoru1nxDcRuf6LA/4D0p/a/p/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bs_rgb_pos_hi" style="position:absolute;left:4298;width:309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FD/DAAAA2gAAAA8AAABkcnMvZG93bnJldi54bWxEj0+LwjAUxO/CfofwBC+i6XpQqUZxCwuC&#10;IOs/8Phsnm21eSlN1PrtzYLgcZiZ3zDTeWNKcafaFZYVfPcjEMSp1QVnCva7394YhPPIGkvLpOBJ&#10;Duazr9YUY20fvKH71mciQNjFqCD3voqldGlOBl3fVsTBO9vaoA+yzqSu8RHgppSDKBpKgwWHhRwr&#10;SnJKr9ubUbC5HfDn+lftu6Ol40tyXCXr4qRUp90sJiA8Nf4TfreXWsEA/q+EG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4UP8MAAADaAAAADwAAAAAAAAAAAAAAAACf&#10;AgAAZHJzL2Rvd25yZXYueG1sUEsFBgAAAAAEAAQA9wAAAI8DAAAAAA==&#10;">
                <v:imagedata r:id="rId2" o:title="bs_rgb_pos_hi"/>
              </v:shape>
              <v:rect id="Rectangle 18" o:spid="_x0000_s1028" style="position:absolute;left:1418;top:675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26" o:spid="_x0000_s1029" style="position:absolute;left:6998;top:675;width:41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20C9A"/>
    <w:multiLevelType w:val="multilevel"/>
    <w:tmpl w:val="0F4C3DB2"/>
    <w:lvl w:ilvl="0">
      <w:start w:val="1"/>
      <w:numFmt w:val="decimal"/>
      <w:pStyle w:val="fiblu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fiblu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7"/>
    <w:rsid w:val="000126C8"/>
    <w:rsid w:val="00042E14"/>
    <w:rsid w:val="000C652B"/>
    <w:rsid w:val="000E3307"/>
    <w:rsid w:val="00104A61"/>
    <w:rsid w:val="00125403"/>
    <w:rsid w:val="00142C82"/>
    <w:rsid w:val="001B00C6"/>
    <w:rsid w:val="002854FB"/>
    <w:rsid w:val="002C1FDF"/>
    <w:rsid w:val="002F445B"/>
    <w:rsid w:val="00347DC5"/>
    <w:rsid w:val="00377D82"/>
    <w:rsid w:val="00380734"/>
    <w:rsid w:val="00395D01"/>
    <w:rsid w:val="003A57AA"/>
    <w:rsid w:val="003C173C"/>
    <w:rsid w:val="003C2D11"/>
    <w:rsid w:val="003D28F1"/>
    <w:rsid w:val="003E0A22"/>
    <w:rsid w:val="00412A21"/>
    <w:rsid w:val="004360D5"/>
    <w:rsid w:val="00445701"/>
    <w:rsid w:val="00450277"/>
    <w:rsid w:val="00483CCC"/>
    <w:rsid w:val="004D4C25"/>
    <w:rsid w:val="005A55AE"/>
    <w:rsid w:val="005B19C8"/>
    <w:rsid w:val="006715BD"/>
    <w:rsid w:val="006927CB"/>
    <w:rsid w:val="00695562"/>
    <w:rsid w:val="006A0EC3"/>
    <w:rsid w:val="006A4344"/>
    <w:rsid w:val="006C2D7B"/>
    <w:rsid w:val="006C3F27"/>
    <w:rsid w:val="00705272"/>
    <w:rsid w:val="00715C2D"/>
    <w:rsid w:val="008457BC"/>
    <w:rsid w:val="00895638"/>
    <w:rsid w:val="008A291F"/>
    <w:rsid w:val="008A54C7"/>
    <w:rsid w:val="008C5CE6"/>
    <w:rsid w:val="00904ECA"/>
    <w:rsid w:val="009109E5"/>
    <w:rsid w:val="009609C8"/>
    <w:rsid w:val="00974748"/>
    <w:rsid w:val="009939FE"/>
    <w:rsid w:val="009E336D"/>
    <w:rsid w:val="00A07E56"/>
    <w:rsid w:val="00A21AAD"/>
    <w:rsid w:val="00AB0A7D"/>
    <w:rsid w:val="00AC3536"/>
    <w:rsid w:val="00AD16E1"/>
    <w:rsid w:val="00AD6AE7"/>
    <w:rsid w:val="00AE15DE"/>
    <w:rsid w:val="00B741EB"/>
    <w:rsid w:val="00B916BC"/>
    <w:rsid w:val="00BA2F3F"/>
    <w:rsid w:val="00BF1BE1"/>
    <w:rsid w:val="00BF622A"/>
    <w:rsid w:val="00C13A04"/>
    <w:rsid w:val="00C45E00"/>
    <w:rsid w:val="00C46888"/>
    <w:rsid w:val="00C51608"/>
    <w:rsid w:val="00C92F3B"/>
    <w:rsid w:val="00CA7D04"/>
    <w:rsid w:val="00D14FC7"/>
    <w:rsid w:val="00D655D7"/>
    <w:rsid w:val="00D660CB"/>
    <w:rsid w:val="00D80548"/>
    <w:rsid w:val="00DF7607"/>
    <w:rsid w:val="00E04D9A"/>
    <w:rsid w:val="00E21B9B"/>
    <w:rsid w:val="00E65BF3"/>
    <w:rsid w:val="00E72B89"/>
    <w:rsid w:val="00FA5559"/>
    <w:rsid w:val="00FB14A3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Hyperlink">
    <w:name w:val="FollowedHyperlink"/>
    <w:basedOn w:val="Absatz-Standardschriftart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5CE6"/>
    <w:rPr>
      <w:rFonts w:ascii="Futura Std Light" w:hAnsi="Futura Std Light"/>
      <w:sz w:val="16"/>
      <w:szCs w:val="24"/>
      <w:lang w:val="de-DE" w:eastAsia="de-DE"/>
    </w:rPr>
  </w:style>
  <w:style w:type="paragraph" w:customStyle="1" w:styleId="fiblstandard">
    <w:name w:val="fibl_standard"/>
    <w:basedOn w:val="Standard"/>
    <w:rsid w:val="008A54C7"/>
    <w:pPr>
      <w:spacing w:after="120" w:line="280" w:lineRule="atLeast"/>
      <w:jc w:val="both"/>
    </w:pPr>
    <w:rPr>
      <w:rFonts w:ascii="Arial" w:hAnsi="Arial" w:cs="Arial"/>
      <w:sz w:val="22"/>
      <w:szCs w:val="22"/>
      <w:lang w:val="de-CH"/>
    </w:rPr>
  </w:style>
  <w:style w:type="paragraph" w:customStyle="1" w:styleId="fiblu1">
    <w:name w:val="fibl_u1"/>
    <w:basedOn w:val="fiblstandard"/>
    <w:next w:val="fiblstandard"/>
    <w:rsid w:val="008A54C7"/>
    <w:pPr>
      <w:numPr>
        <w:numId w:val="12"/>
      </w:numPr>
      <w:spacing w:before="120" w:line="240" w:lineRule="auto"/>
      <w:contextualSpacing/>
      <w:jc w:val="left"/>
      <w:outlineLvl w:val="0"/>
    </w:pPr>
    <w:rPr>
      <w:b/>
      <w:sz w:val="24"/>
      <w:szCs w:val="28"/>
      <w:lang w:val="de-DE"/>
    </w:rPr>
  </w:style>
  <w:style w:type="paragraph" w:customStyle="1" w:styleId="fibltitel">
    <w:name w:val="fibl_titel"/>
    <w:basedOn w:val="Standard"/>
    <w:rsid w:val="008A54C7"/>
    <w:pPr>
      <w:spacing w:after="240"/>
    </w:pPr>
    <w:rPr>
      <w:rFonts w:ascii="Arial" w:hAnsi="Arial" w:cs="TripoliBold"/>
      <w:b/>
      <w:bCs/>
      <w:sz w:val="36"/>
      <w:szCs w:val="52"/>
    </w:rPr>
  </w:style>
  <w:style w:type="paragraph" w:customStyle="1" w:styleId="fiblu2">
    <w:name w:val="fibl_u2"/>
    <w:basedOn w:val="fiblu1"/>
    <w:rsid w:val="008A54C7"/>
    <w:pPr>
      <w:numPr>
        <w:ilvl w:val="1"/>
      </w:numPr>
      <w:spacing w:before="60" w:after="60"/>
      <w:outlineLvl w:val="1"/>
    </w:pPr>
    <w:rPr>
      <w:color w:val="000000"/>
      <w:sz w:val="22"/>
    </w:rPr>
  </w:style>
  <w:style w:type="table" w:styleId="Tabellenraster">
    <w:name w:val="Table Grid"/>
    <w:basedOn w:val="NormaleTabelle"/>
    <w:rsid w:val="00CA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Hyperlink">
    <w:name w:val="FollowedHyperlink"/>
    <w:basedOn w:val="Absatz-Standardschriftart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5CE6"/>
    <w:rPr>
      <w:rFonts w:ascii="Futura Std Light" w:hAnsi="Futura Std Light"/>
      <w:sz w:val="16"/>
      <w:szCs w:val="24"/>
      <w:lang w:val="de-DE" w:eastAsia="de-DE"/>
    </w:rPr>
  </w:style>
  <w:style w:type="paragraph" w:customStyle="1" w:styleId="fiblstandard">
    <w:name w:val="fibl_standard"/>
    <w:basedOn w:val="Standard"/>
    <w:rsid w:val="008A54C7"/>
    <w:pPr>
      <w:spacing w:after="120" w:line="280" w:lineRule="atLeast"/>
      <w:jc w:val="both"/>
    </w:pPr>
    <w:rPr>
      <w:rFonts w:ascii="Arial" w:hAnsi="Arial" w:cs="Arial"/>
      <w:sz w:val="22"/>
      <w:szCs w:val="22"/>
      <w:lang w:val="de-CH"/>
    </w:rPr>
  </w:style>
  <w:style w:type="paragraph" w:customStyle="1" w:styleId="fiblu1">
    <w:name w:val="fibl_u1"/>
    <w:basedOn w:val="fiblstandard"/>
    <w:next w:val="fiblstandard"/>
    <w:rsid w:val="008A54C7"/>
    <w:pPr>
      <w:numPr>
        <w:numId w:val="12"/>
      </w:numPr>
      <w:spacing w:before="120" w:line="240" w:lineRule="auto"/>
      <w:contextualSpacing/>
      <w:jc w:val="left"/>
      <w:outlineLvl w:val="0"/>
    </w:pPr>
    <w:rPr>
      <w:b/>
      <w:sz w:val="24"/>
      <w:szCs w:val="28"/>
      <w:lang w:val="de-DE"/>
    </w:rPr>
  </w:style>
  <w:style w:type="paragraph" w:customStyle="1" w:styleId="fibltitel">
    <w:name w:val="fibl_titel"/>
    <w:basedOn w:val="Standard"/>
    <w:rsid w:val="008A54C7"/>
    <w:pPr>
      <w:spacing w:after="240"/>
    </w:pPr>
    <w:rPr>
      <w:rFonts w:ascii="Arial" w:hAnsi="Arial" w:cs="TripoliBold"/>
      <w:b/>
      <w:bCs/>
      <w:sz w:val="36"/>
      <w:szCs w:val="52"/>
    </w:rPr>
  </w:style>
  <w:style w:type="paragraph" w:customStyle="1" w:styleId="fiblu2">
    <w:name w:val="fibl_u2"/>
    <w:basedOn w:val="fiblu1"/>
    <w:rsid w:val="008A54C7"/>
    <w:pPr>
      <w:numPr>
        <w:ilvl w:val="1"/>
      </w:numPr>
      <w:spacing w:before="60" w:after="60"/>
      <w:outlineLvl w:val="1"/>
    </w:pPr>
    <w:rPr>
      <w:color w:val="000000"/>
      <w:sz w:val="22"/>
    </w:rPr>
  </w:style>
  <w:style w:type="table" w:styleId="Tabellenraster">
    <w:name w:val="Table Grid"/>
    <w:basedOn w:val="NormaleTabelle"/>
    <w:rsid w:val="00CA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stampfli\Downloads\Brief+Logo+gruen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Brief+Logo+gruen (2).dotx</Template>
  <TotalTime>0</TotalTime>
  <Pages>1</Pages>
  <Words>73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>Basel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Nathalie Stampfli</dc:creator>
  <dc:description>QMP:http://server9:8080/qmp/gui/pcc.html;593</dc:description>
  <cp:lastModifiedBy>Nathalie Stampfli</cp:lastModifiedBy>
  <cp:revision>3</cp:revision>
  <cp:lastPrinted>2015-11-24T06:49:00Z</cp:lastPrinted>
  <dcterms:created xsi:type="dcterms:W3CDTF">2015-11-24T07:55:00Z</dcterms:created>
  <dcterms:modified xsi:type="dcterms:W3CDTF">2015-11-24T07:55:00Z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/>
  </property>
  <property fmtid="{D5CDD505-2E9C-101B-9397-08002B2CF9AE}" pid="3" name="QMP-Label">
    <vt:lpwstr>Brief Logo grün</vt:lpwstr>
  </property>
  <property fmtid="{D5CDD505-2E9C-101B-9397-08002B2CF9AE}" pid="4" name="QMP-Version">
    <vt:lpwstr>1.0</vt:lpwstr>
  </property>
  <property fmtid="{D5CDD505-2E9C-101B-9397-08002B2CF9AE}" pid="5" name="QMP-State">
    <vt:lpwstr>Freigegeben</vt:lpwstr>
  </property>
  <property fmtid="{D5CDD505-2E9C-101B-9397-08002B2CF9AE}" pid="6" name="QMP-Owner">
    <vt:lpwstr>LFPA</vt:lpwstr>
  </property>
  <property fmtid="{D5CDD505-2E9C-101B-9397-08002B2CF9AE}" pid="7" name="QMP-Checker">
    <vt:lpwstr>QMB</vt:lpwstr>
  </property>
  <property fmtid="{D5CDD505-2E9C-101B-9397-08002B2CF9AE}" pid="8" name="QMP-Releaser">
    <vt:lpwstr>QMB</vt:lpwstr>
  </property>
  <property fmtid="{D5CDD505-2E9C-101B-9397-08002B2CF9AE}" pid="9" name="QMP-Createdate">
    <vt:lpwstr>04.03.2009</vt:lpwstr>
  </property>
  <property fmtid="{D5CDD505-2E9C-101B-9397-08002B2CF9AE}" pid="10" name="QMP-Changedate">
    <vt:lpwstr>06.03.2015</vt:lpwstr>
  </property>
  <property fmtid="{D5CDD505-2E9C-101B-9397-08002B2CF9AE}" pid="11" name="QMP-ValidFrom">
    <vt:lpwstr>04.03.2009</vt:lpwstr>
  </property>
  <property fmtid="{D5CDD505-2E9C-101B-9397-08002B2CF9AE}" pid="12" name="QMP-ValidTo">
    <vt:lpwstr/>
  </property>
  <property fmtid="{D5CDD505-2E9C-101B-9397-08002B2CF9AE}" pid="13" name="QMP-ChangeUser">
    <vt:lpwstr>QMP FPA</vt:lpwstr>
  </property>
  <property fmtid="{D5CDD505-2E9C-101B-9397-08002B2CF9AE}" pid="14" name="QMP-Change">
    <vt:lpwstr>integriert</vt:lpwstr>
  </property>
  <property fmtid="{D5CDD505-2E9C-101B-9397-08002B2CF9AE}" pid="15" name="QMP-Type">
    <vt:lpwstr>Mitgeltende Vorlagen</vt:lpwstr>
  </property>
  <property fmtid="{D5CDD505-2E9C-101B-9397-08002B2CF9AE}" pid="16" name="QMP-TECHNICAL-ObjectID">
    <vt:i4>537</vt:i4>
  </property>
  <property fmtid="{D5CDD505-2E9C-101B-9397-08002B2CF9AE}" pid="17" name="QMP-TECHNICAL-VersionID">
    <vt:i4>593</vt:i4>
  </property>
  <property fmtid="{D5CDD505-2E9C-101B-9397-08002B2CF9AE}" pid="18" name="QMP-TECHNICAL-CheckoutState">
    <vt:bool>false</vt:bool>
  </property>
</Properties>
</file>