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C7" w:rsidRDefault="00895638" w:rsidP="00450277">
      <w:pPr>
        <w:pStyle w:val="fibltitel"/>
        <w:spacing w:after="120"/>
      </w:pPr>
      <w:r>
        <w:rPr>
          <w:lang w:val="fr-CH"/>
        </w:rPr>
        <w:t>Produits de nettoyage et de désinfection sans CAQ</w:t>
      </w:r>
    </w:p>
    <w:p w:rsidR="00C92F3B" w:rsidRPr="00C92F3B" w:rsidRDefault="00C92F3B" w:rsidP="00450277">
      <w:pPr>
        <w:pStyle w:val="fibltitel"/>
        <w:spacing w:after="120"/>
        <w:rPr>
          <w:rFonts w:cs="Arial"/>
          <w:b w:val="0"/>
          <w:bCs w:val="0"/>
          <w:sz w:val="22"/>
          <w:szCs w:val="22"/>
        </w:rPr>
      </w:pPr>
      <w:proofErr w:type="spellStart"/>
      <w:r>
        <w:rPr>
          <w:rFonts w:cs="Arial"/>
          <w:b w:val="0"/>
          <w:bCs w:val="0"/>
          <w:sz w:val="22"/>
          <w:szCs w:val="22"/>
        </w:rPr>
        <w:t>Novemb</w:t>
      </w:r>
      <w:r w:rsidR="00895638">
        <w:rPr>
          <w:rFonts w:cs="Arial"/>
          <w:b w:val="0"/>
          <w:bCs w:val="0"/>
          <w:sz w:val="22"/>
          <w:szCs w:val="22"/>
        </w:rPr>
        <w:t>re</w:t>
      </w:r>
      <w:proofErr w:type="spellEnd"/>
      <w:r>
        <w:rPr>
          <w:rFonts w:cs="Arial"/>
          <w:b w:val="0"/>
          <w:bCs w:val="0"/>
          <w:sz w:val="22"/>
          <w:szCs w:val="22"/>
        </w:rPr>
        <w:t xml:space="preserve"> 2015</w:t>
      </w:r>
    </w:p>
    <w:p w:rsidR="00C92F3B" w:rsidRDefault="00C92F3B" w:rsidP="008A54C7">
      <w:pPr>
        <w:pStyle w:val="fiblstandard"/>
        <w:rPr>
          <w:lang w:val="de-DE"/>
        </w:rPr>
      </w:pPr>
    </w:p>
    <w:p w:rsidR="00895638" w:rsidRDefault="00895638" w:rsidP="00895638">
      <w:pPr>
        <w:pStyle w:val="fiblstandard"/>
        <w:rPr>
          <w:lang w:val="fr-CH"/>
        </w:rPr>
      </w:pPr>
      <w:r>
        <w:rPr>
          <w:lang w:val="fr-CH"/>
        </w:rPr>
        <w:t xml:space="preserve">Bio Suisse interdit dans son Cahier des charges (Partie </w:t>
      </w:r>
      <w:r w:rsidRPr="00CB2275">
        <w:rPr>
          <w:lang w:val="fr-CH"/>
        </w:rPr>
        <w:t>II, art. 4.1.2.3)</w:t>
      </w:r>
      <w:r>
        <w:rPr>
          <w:lang w:val="fr-CH"/>
        </w:rPr>
        <w:t xml:space="preserve"> l’utilisation de produits de nettoyage et de désinfection qui contiennent des composés d'ammonium quaternaire (CAQ). En signant le présent formulaire, le fabricant garantit l’absence de composés d'ammonium quaternaire (CAQ) dans la composition du produit de nettoyage ou de désinfection mentionné ci-dessous.</w:t>
      </w:r>
    </w:p>
    <w:p w:rsidR="00CA7D04" w:rsidRDefault="00CA7D04" w:rsidP="00895638">
      <w:pPr>
        <w:pStyle w:val="fiblstandard"/>
        <w:rPr>
          <w:lang w:val="fr-CH"/>
        </w:rPr>
      </w:pPr>
    </w:p>
    <w:tbl>
      <w:tblPr>
        <w:tblStyle w:val="Tabellenraster"/>
        <w:tblW w:w="0" w:type="auto"/>
        <w:tblLook w:val="04A0" w:firstRow="1" w:lastRow="0" w:firstColumn="1" w:lastColumn="0" w:noHBand="0" w:noVBand="1"/>
      </w:tblPr>
      <w:tblGrid>
        <w:gridCol w:w="9777"/>
      </w:tblGrid>
      <w:tr w:rsidR="00CA7D04" w:rsidTr="00CA7D04">
        <w:tc>
          <w:tcPr>
            <w:tcW w:w="9777" w:type="dxa"/>
            <w:tcBorders>
              <w:top w:val="nil"/>
              <w:left w:val="nil"/>
              <w:right w:val="nil"/>
            </w:tcBorders>
          </w:tcPr>
          <w:p w:rsidR="00CA7D04" w:rsidRDefault="00CA7D04" w:rsidP="008A54C7">
            <w:pPr>
              <w:pStyle w:val="fiblu1"/>
            </w:pPr>
            <w:r>
              <w:rPr>
                <w:lang w:val="fr-CH"/>
              </w:rPr>
              <w:t>Désignation du produit ou de la ligne de produits</w:t>
            </w:r>
          </w:p>
        </w:tc>
      </w:tr>
      <w:tr w:rsidR="00CA7D04" w:rsidTr="00C76461">
        <w:trPr>
          <w:trHeight w:val="810"/>
        </w:trPr>
        <w:tc>
          <w:tcPr>
            <w:tcW w:w="9777" w:type="dxa"/>
          </w:tcPr>
          <w:p w:rsidR="00CA7D04" w:rsidRDefault="00CA7D04" w:rsidP="008A54C7">
            <w:pPr>
              <w:pStyle w:val="fiblstandard"/>
            </w:pPr>
          </w:p>
        </w:tc>
      </w:tr>
      <w:tr w:rsidR="00CA7D04" w:rsidTr="00CA7D04">
        <w:trPr>
          <w:trHeight w:val="207"/>
        </w:trPr>
        <w:tc>
          <w:tcPr>
            <w:tcW w:w="9777" w:type="dxa"/>
            <w:tcBorders>
              <w:left w:val="nil"/>
              <w:bottom w:val="nil"/>
              <w:right w:val="nil"/>
            </w:tcBorders>
          </w:tcPr>
          <w:p w:rsidR="00CA7D04" w:rsidRDefault="00CA7D04" w:rsidP="008A54C7">
            <w:pPr>
              <w:pStyle w:val="fiblstandard"/>
            </w:pPr>
          </w:p>
        </w:tc>
      </w:tr>
      <w:tr w:rsidR="00CA7D04" w:rsidTr="00CA7D04">
        <w:trPr>
          <w:trHeight w:val="258"/>
        </w:trPr>
        <w:tc>
          <w:tcPr>
            <w:tcW w:w="9777" w:type="dxa"/>
            <w:tcBorders>
              <w:top w:val="nil"/>
              <w:left w:val="nil"/>
              <w:right w:val="nil"/>
            </w:tcBorders>
          </w:tcPr>
          <w:p w:rsidR="00CA7D04" w:rsidRPr="00CA7D04" w:rsidRDefault="00CA7D04" w:rsidP="008A54C7">
            <w:pPr>
              <w:pStyle w:val="fiblu1"/>
              <w:rPr>
                <w:lang w:val="fr-CH"/>
              </w:rPr>
            </w:pPr>
            <w:r>
              <w:rPr>
                <w:lang w:val="fr-CH"/>
              </w:rPr>
              <w:t>Nom de l’entreprise</w:t>
            </w:r>
          </w:p>
        </w:tc>
      </w:tr>
      <w:tr w:rsidR="00CA7D04" w:rsidTr="00CA7D04">
        <w:trPr>
          <w:trHeight w:val="810"/>
        </w:trPr>
        <w:tc>
          <w:tcPr>
            <w:tcW w:w="9777" w:type="dxa"/>
            <w:tcBorders>
              <w:bottom w:val="single" w:sz="4" w:space="0" w:color="auto"/>
            </w:tcBorders>
          </w:tcPr>
          <w:p w:rsidR="00CA7D04" w:rsidRDefault="00CA7D04" w:rsidP="008A54C7">
            <w:pPr>
              <w:pStyle w:val="fiblstandard"/>
            </w:pPr>
          </w:p>
        </w:tc>
      </w:tr>
      <w:tr w:rsidR="00CA7D04" w:rsidTr="00CA7D04">
        <w:trPr>
          <w:trHeight w:val="207"/>
        </w:trPr>
        <w:tc>
          <w:tcPr>
            <w:tcW w:w="9777" w:type="dxa"/>
            <w:tcBorders>
              <w:left w:val="nil"/>
              <w:bottom w:val="nil"/>
              <w:right w:val="nil"/>
            </w:tcBorders>
          </w:tcPr>
          <w:p w:rsidR="00CA7D04" w:rsidRDefault="00CA7D04" w:rsidP="008A54C7">
            <w:pPr>
              <w:pStyle w:val="fiblstandard"/>
            </w:pPr>
          </w:p>
        </w:tc>
      </w:tr>
      <w:tr w:rsidR="00CA7D04" w:rsidTr="00CA7D04">
        <w:tc>
          <w:tcPr>
            <w:tcW w:w="9777" w:type="dxa"/>
            <w:tcBorders>
              <w:top w:val="nil"/>
              <w:left w:val="nil"/>
              <w:right w:val="nil"/>
            </w:tcBorders>
          </w:tcPr>
          <w:p w:rsidR="00CA7D04" w:rsidRPr="00CA7D04" w:rsidRDefault="00CA7D04" w:rsidP="008A54C7">
            <w:pPr>
              <w:pStyle w:val="fiblu1"/>
              <w:rPr>
                <w:lang w:val="fr-CH"/>
              </w:rPr>
            </w:pPr>
            <w:r>
              <w:rPr>
                <w:lang w:val="fr-CH"/>
              </w:rPr>
              <w:t>Nom et prénom de la personne responsable</w:t>
            </w:r>
          </w:p>
        </w:tc>
      </w:tr>
      <w:tr w:rsidR="00CA7D04" w:rsidTr="00CA7D04">
        <w:trPr>
          <w:trHeight w:val="810"/>
        </w:trPr>
        <w:tc>
          <w:tcPr>
            <w:tcW w:w="9777" w:type="dxa"/>
            <w:tcBorders>
              <w:bottom w:val="single" w:sz="4" w:space="0" w:color="auto"/>
            </w:tcBorders>
          </w:tcPr>
          <w:p w:rsidR="00CA7D04" w:rsidRDefault="00CA7D04" w:rsidP="008A54C7">
            <w:pPr>
              <w:pStyle w:val="fiblstandard"/>
            </w:pPr>
          </w:p>
        </w:tc>
      </w:tr>
      <w:tr w:rsidR="00CA7D04" w:rsidTr="00CA7D04">
        <w:trPr>
          <w:trHeight w:val="207"/>
        </w:trPr>
        <w:tc>
          <w:tcPr>
            <w:tcW w:w="9777" w:type="dxa"/>
            <w:tcBorders>
              <w:left w:val="nil"/>
              <w:bottom w:val="nil"/>
              <w:right w:val="nil"/>
            </w:tcBorders>
          </w:tcPr>
          <w:p w:rsidR="00CA7D04" w:rsidRDefault="00CA7D04" w:rsidP="008A54C7">
            <w:pPr>
              <w:pStyle w:val="fiblstandard"/>
            </w:pPr>
          </w:p>
        </w:tc>
      </w:tr>
      <w:tr w:rsidR="00CA7D04" w:rsidTr="00CA7D04">
        <w:tc>
          <w:tcPr>
            <w:tcW w:w="9777" w:type="dxa"/>
            <w:tcBorders>
              <w:top w:val="nil"/>
              <w:left w:val="nil"/>
              <w:right w:val="nil"/>
            </w:tcBorders>
          </w:tcPr>
          <w:p w:rsidR="00CA7D04" w:rsidRPr="00AF3D7D" w:rsidRDefault="00AF3D7D" w:rsidP="00AF3D7D">
            <w:pPr>
              <w:pStyle w:val="fiblu1"/>
              <w:rPr>
                <w:lang w:val="fr-CH"/>
              </w:rPr>
            </w:pPr>
            <w:r>
              <w:rPr>
                <w:lang w:val="fr-CH"/>
              </w:rPr>
              <w:t>Lieu et date</w:t>
            </w:r>
            <w:bookmarkStart w:id="0" w:name="_GoBack"/>
            <w:bookmarkEnd w:id="0"/>
          </w:p>
        </w:tc>
      </w:tr>
      <w:tr w:rsidR="00CA7D04" w:rsidTr="00CA7D04">
        <w:trPr>
          <w:trHeight w:val="810"/>
        </w:trPr>
        <w:tc>
          <w:tcPr>
            <w:tcW w:w="9777" w:type="dxa"/>
            <w:tcBorders>
              <w:bottom w:val="single" w:sz="4" w:space="0" w:color="auto"/>
            </w:tcBorders>
          </w:tcPr>
          <w:p w:rsidR="00CA7D04" w:rsidRDefault="00CA7D04" w:rsidP="008A54C7">
            <w:pPr>
              <w:pStyle w:val="fiblstandard"/>
            </w:pPr>
          </w:p>
        </w:tc>
      </w:tr>
      <w:tr w:rsidR="00CA7D04" w:rsidTr="00CA7D04">
        <w:trPr>
          <w:trHeight w:val="207"/>
        </w:trPr>
        <w:tc>
          <w:tcPr>
            <w:tcW w:w="9777" w:type="dxa"/>
            <w:tcBorders>
              <w:left w:val="nil"/>
              <w:bottom w:val="nil"/>
              <w:right w:val="nil"/>
            </w:tcBorders>
          </w:tcPr>
          <w:p w:rsidR="00CA7D04" w:rsidRDefault="00CA7D04" w:rsidP="008A54C7">
            <w:pPr>
              <w:pStyle w:val="fiblstandard"/>
            </w:pPr>
          </w:p>
        </w:tc>
      </w:tr>
      <w:tr w:rsidR="00CA7D04" w:rsidTr="00CA7D04">
        <w:tc>
          <w:tcPr>
            <w:tcW w:w="9777" w:type="dxa"/>
            <w:tcBorders>
              <w:top w:val="nil"/>
              <w:left w:val="nil"/>
              <w:right w:val="nil"/>
            </w:tcBorders>
          </w:tcPr>
          <w:p w:rsidR="00CA7D04" w:rsidRPr="00CA7D04" w:rsidRDefault="00CA7D04" w:rsidP="008A54C7">
            <w:pPr>
              <w:pStyle w:val="fiblu1"/>
              <w:rPr>
                <w:lang w:val="fr-CH"/>
              </w:rPr>
            </w:pPr>
            <w:r>
              <w:rPr>
                <w:lang w:val="fr-CH"/>
              </w:rPr>
              <w:t>Signature de la personne responsable</w:t>
            </w:r>
          </w:p>
        </w:tc>
      </w:tr>
      <w:tr w:rsidR="00CA7D04" w:rsidTr="00C83F9E">
        <w:trPr>
          <w:trHeight w:val="810"/>
        </w:trPr>
        <w:tc>
          <w:tcPr>
            <w:tcW w:w="9777" w:type="dxa"/>
          </w:tcPr>
          <w:p w:rsidR="00CA7D04" w:rsidRDefault="00CA7D04" w:rsidP="008A54C7">
            <w:pPr>
              <w:pStyle w:val="fiblstandard"/>
            </w:pPr>
          </w:p>
        </w:tc>
      </w:tr>
    </w:tbl>
    <w:p w:rsidR="00C92F3B" w:rsidRPr="00895638" w:rsidRDefault="00C92F3B" w:rsidP="008457BC">
      <w:pPr>
        <w:pStyle w:val="fiblu1"/>
        <w:numPr>
          <w:ilvl w:val="0"/>
          <w:numId w:val="0"/>
        </w:numPr>
        <w:ind w:left="720"/>
      </w:pPr>
    </w:p>
    <w:sectPr w:rsidR="00C92F3B" w:rsidRPr="00895638" w:rsidSect="00483CCC">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1259" w:left="1418" w:header="720" w:footer="17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AA" w:rsidRDefault="003A57AA">
      <w:r>
        <w:separator/>
      </w:r>
    </w:p>
  </w:endnote>
  <w:endnote w:type="continuationSeparator" w:id="0">
    <w:p w:rsidR="003A57AA" w:rsidRDefault="003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ipoliBold">
    <w:altName w:val="Times New Roman"/>
    <w:panose1 w:val="00000000000000000000"/>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0" w:rsidRDefault="00C45E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DE" w:rsidRDefault="00AE15DE">
    <w:pPr>
      <w:pStyle w:val="Fuzeile"/>
      <w:jc w:val="right"/>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tblLayout w:type="fixed"/>
      <w:tblCellMar>
        <w:left w:w="142" w:type="dxa"/>
        <w:right w:w="142" w:type="dxa"/>
      </w:tblCellMar>
      <w:tblLook w:val="01E0" w:firstRow="1" w:lastRow="1" w:firstColumn="1" w:lastColumn="1" w:noHBand="0" w:noVBand="0"/>
    </w:tblPr>
    <w:tblGrid>
      <w:gridCol w:w="5293"/>
      <w:gridCol w:w="4629"/>
    </w:tblGrid>
    <w:tr w:rsidR="00AE15DE">
      <w:trPr>
        <w:trHeight w:hRule="exact" w:val="907"/>
      </w:trPr>
      <w:tc>
        <w:tcPr>
          <w:tcW w:w="5293" w:type="dxa"/>
          <w:vAlign w:val="bottom"/>
        </w:tcPr>
        <w:p w:rsidR="00AE15DE" w:rsidRPr="00412A21" w:rsidRDefault="00AE15DE">
          <w:pPr>
            <w:pStyle w:val="Fuzeile"/>
            <w:jc w:val="right"/>
            <w:rPr>
              <w:sz w:val="17"/>
              <w:lang w:val="it-IT"/>
            </w:rPr>
          </w:pPr>
          <w:proofErr w:type="spellStart"/>
          <w:r w:rsidRPr="00412A21">
            <w:rPr>
              <w:sz w:val="17"/>
              <w:lang w:val="it-IT"/>
            </w:rPr>
            <w:t>Vereinigung</w:t>
          </w:r>
          <w:proofErr w:type="spellEnd"/>
          <w:r w:rsidRPr="00412A21">
            <w:rPr>
              <w:sz w:val="17"/>
              <w:lang w:val="it-IT"/>
            </w:rPr>
            <w:t xml:space="preserve"> </w:t>
          </w:r>
          <w:proofErr w:type="spellStart"/>
          <w:r w:rsidRPr="00412A21">
            <w:rPr>
              <w:sz w:val="17"/>
              <w:lang w:val="it-IT"/>
            </w:rPr>
            <w:t>Schweizer</w:t>
          </w:r>
          <w:proofErr w:type="spellEnd"/>
          <w:r w:rsidRPr="00412A21">
            <w:rPr>
              <w:sz w:val="17"/>
              <w:lang w:val="it-IT"/>
            </w:rPr>
            <w:t xml:space="preserve"> </w:t>
          </w:r>
          <w:proofErr w:type="spellStart"/>
          <w:r w:rsidRPr="00412A21">
            <w:rPr>
              <w:sz w:val="17"/>
              <w:lang w:val="it-IT"/>
            </w:rPr>
            <w:t>Biolandbau-Organisationen</w:t>
          </w:r>
          <w:proofErr w:type="spellEnd"/>
        </w:p>
        <w:p w:rsidR="00AE15DE" w:rsidRPr="00412A21" w:rsidRDefault="00AE15DE">
          <w:pPr>
            <w:pStyle w:val="Fuzeile"/>
            <w:jc w:val="right"/>
            <w:rPr>
              <w:sz w:val="17"/>
              <w:lang w:val="it-IT"/>
            </w:rPr>
          </w:pPr>
          <w:proofErr w:type="spellStart"/>
          <w:r w:rsidRPr="00412A21">
            <w:rPr>
              <w:sz w:val="17"/>
              <w:lang w:val="it-IT"/>
            </w:rPr>
            <w:t>Association</w:t>
          </w:r>
          <w:proofErr w:type="spellEnd"/>
          <w:r w:rsidRPr="00412A21">
            <w:rPr>
              <w:sz w:val="17"/>
              <w:lang w:val="it-IT"/>
            </w:rPr>
            <w:t xml:space="preserve"> </w:t>
          </w:r>
          <w:proofErr w:type="spellStart"/>
          <w:r w:rsidRPr="00412A21">
            <w:rPr>
              <w:sz w:val="17"/>
              <w:lang w:val="it-IT"/>
            </w:rPr>
            <w:t>suisse</w:t>
          </w:r>
          <w:proofErr w:type="spellEnd"/>
          <w:r w:rsidRPr="00412A21">
            <w:rPr>
              <w:sz w:val="17"/>
              <w:lang w:val="it-IT"/>
            </w:rPr>
            <w:t xml:space="preserve"> </w:t>
          </w:r>
          <w:proofErr w:type="spellStart"/>
          <w:r w:rsidRPr="00412A21">
            <w:rPr>
              <w:sz w:val="17"/>
              <w:lang w:val="it-IT"/>
            </w:rPr>
            <w:t>des</w:t>
          </w:r>
          <w:proofErr w:type="spellEnd"/>
          <w:r w:rsidRPr="00412A21">
            <w:rPr>
              <w:sz w:val="17"/>
              <w:lang w:val="it-IT"/>
            </w:rPr>
            <w:t xml:space="preserve"> </w:t>
          </w:r>
          <w:proofErr w:type="spellStart"/>
          <w:r w:rsidRPr="00412A21">
            <w:rPr>
              <w:sz w:val="17"/>
              <w:lang w:val="it-IT"/>
            </w:rPr>
            <w:t>organisations</w:t>
          </w:r>
          <w:proofErr w:type="spellEnd"/>
          <w:r w:rsidRPr="00412A21">
            <w:rPr>
              <w:sz w:val="17"/>
              <w:lang w:val="it-IT"/>
            </w:rPr>
            <w:t xml:space="preserve"> d’</w:t>
          </w:r>
          <w:proofErr w:type="spellStart"/>
          <w:r w:rsidRPr="00412A21">
            <w:rPr>
              <w:sz w:val="17"/>
              <w:lang w:val="it-IT"/>
            </w:rPr>
            <w:t>agriculture</w:t>
          </w:r>
          <w:proofErr w:type="spellEnd"/>
          <w:r w:rsidRPr="00412A21">
            <w:rPr>
              <w:sz w:val="17"/>
              <w:lang w:val="it-IT"/>
            </w:rPr>
            <w:t xml:space="preserve"> </w:t>
          </w:r>
          <w:proofErr w:type="spellStart"/>
          <w:r w:rsidRPr="00412A21">
            <w:rPr>
              <w:sz w:val="17"/>
              <w:lang w:val="it-IT"/>
            </w:rPr>
            <w:t>biologique</w:t>
          </w:r>
          <w:proofErr w:type="spellEnd"/>
        </w:p>
        <w:p w:rsidR="00AE15DE" w:rsidRPr="00412A21" w:rsidRDefault="00AE15DE">
          <w:pPr>
            <w:pStyle w:val="Fuzeile"/>
            <w:jc w:val="right"/>
            <w:rPr>
              <w:sz w:val="17"/>
              <w:lang w:val="it-IT"/>
            </w:rPr>
          </w:pPr>
          <w:r w:rsidRPr="00412A21">
            <w:rPr>
              <w:sz w:val="17"/>
              <w:lang w:val="it-IT"/>
            </w:rPr>
            <w:t>Associazione svizzera delle organizzazioni per l’agricoltura biologica</w:t>
          </w:r>
        </w:p>
        <w:p w:rsidR="00AE15DE" w:rsidRPr="00412A21" w:rsidRDefault="00C46888">
          <w:pPr>
            <w:pStyle w:val="Fuzeile"/>
            <w:jc w:val="right"/>
            <w:rPr>
              <w:sz w:val="17"/>
              <w:lang w:val="it-IT"/>
            </w:rPr>
          </w:pPr>
          <w:proofErr w:type="spellStart"/>
          <w:r w:rsidRPr="00C46888">
            <w:rPr>
              <w:rFonts w:cs="Arial"/>
              <w:sz w:val="17"/>
              <w:szCs w:val="17"/>
              <w:lang w:val="fr-CH"/>
            </w:rPr>
            <w:t>Uniun</w:t>
          </w:r>
          <w:proofErr w:type="spellEnd"/>
          <w:r w:rsidR="00AE15DE" w:rsidRPr="00412A21">
            <w:rPr>
              <w:sz w:val="17"/>
              <w:lang w:val="it-IT"/>
            </w:rPr>
            <w:t xml:space="preserve"> </w:t>
          </w:r>
          <w:proofErr w:type="spellStart"/>
          <w:r w:rsidR="00AE15DE" w:rsidRPr="00412A21">
            <w:rPr>
              <w:sz w:val="17"/>
              <w:lang w:val="it-IT"/>
            </w:rPr>
            <w:t>svizra</w:t>
          </w:r>
          <w:proofErr w:type="spellEnd"/>
          <w:r w:rsidR="00AE15DE" w:rsidRPr="00412A21">
            <w:rPr>
              <w:sz w:val="17"/>
              <w:lang w:val="it-IT"/>
            </w:rPr>
            <w:t xml:space="preserve"> da </w:t>
          </w:r>
          <w:proofErr w:type="spellStart"/>
          <w:r w:rsidR="00AE15DE" w:rsidRPr="00412A21">
            <w:rPr>
              <w:sz w:val="17"/>
              <w:lang w:val="it-IT"/>
            </w:rPr>
            <w:t>las</w:t>
          </w:r>
          <w:proofErr w:type="spellEnd"/>
          <w:r w:rsidR="00AE15DE" w:rsidRPr="00412A21">
            <w:rPr>
              <w:sz w:val="17"/>
              <w:lang w:val="it-IT"/>
            </w:rPr>
            <w:t xml:space="preserve"> </w:t>
          </w:r>
          <w:proofErr w:type="spellStart"/>
          <w:r w:rsidR="00AE15DE" w:rsidRPr="00412A21">
            <w:rPr>
              <w:sz w:val="17"/>
              <w:lang w:val="it-IT"/>
            </w:rPr>
            <w:t>organisaziuns</w:t>
          </w:r>
          <w:proofErr w:type="spellEnd"/>
          <w:r w:rsidR="00AE15DE" w:rsidRPr="00412A21">
            <w:rPr>
              <w:sz w:val="17"/>
              <w:lang w:val="it-IT"/>
            </w:rPr>
            <w:t xml:space="preserve"> d’</w:t>
          </w:r>
          <w:proofErr w:type="spellStart"/>
          <w:r w:rsidR="00AE15DE" w:rsidRPr="00412A21">
            <w:rPr>
              <w:sz w:val="17"/>
              <w:lang w:val="it-IT"/>
            </w:rPr>
            <w:t>agricultura</w:t>
          </w:r>
          <w:proofErr w:type="spellEnd"/>
          <w:r w:rsidR="00AE15DE" w:rsidRPr="00412A21">
            <w:rPr>
              <w:sz w:val="17"/>
              <w:lang w:val="it-IT"/>
            </w:rPr>
            <w:t xml:space="preserve"> biologica</w:t>
          </w:r>
        </w:p>
        <w:p w:rsidR="00AE15DE" w:rsidRPr="00412A21" w:rsidRDefault="00AE15DE">
          <w:pPr>
            <w:pStyle w:val="Fuzeile"/>
            <w:jc w:val="right"/>
            <w:rPr>
              <w:lang w:val="it-IT"/>
            </w:rPr>
          </w:pPr>
        </w:p>
      </w:tc>
      <w:tc>
        <w:tcPr>
          <w:tcW w:w="4629" w:type="dxa"/>
          <w:vAlign w:val="bottom"/>
        </w:tcPr>
        <w:p w:rsidR="00AE15DE" w:rsidRPr="00412A21" w:rsidRDefault="00AE15DE">
          <w:pPr>
            <w:pStyle w:val="Fuzeile"/>
            <w:rPr>
              <w:lang w:val="it-IT"/>
            </w:rPr>
          </w:pPr>
          <w:r w:rsidRPr="00412A21">
            <w:rPr>
              <w:lang w:val="it-IT"/>
            </w:rPr>
            <w:t>BIO SUISSE</w:t>
          </w:r>
        </w:p>
        <w:p w:rsidR="008C5CE6" w:rsidRDefault="008C5CE6" w:rsidP="008C5CE6">
          <w:pPr>
            <w:pStyle w:val="Fuzeile"/>
            <w:rPr>
              <w:lang w:val="it-IT"/>
            </w:rPr>
          </w:pPr>
          <w:r>
            <w:rPr>
              <w:sz w:val="17"/>
              <w:lang w:val="it-IT"/>
            </w:rPr>
            <w:t xml:space="preserve">Peter </w:t>
          </w:r>
          <w:proofErr w:type="spellStart"/>
          <w:r>
            <w:rPr>
              <w:sz w:val="17"/>
              <w:lang w:val="it-IT"/>
            </w:rPr>
            <w:t>Merian-Strasse</w:t>
          </w:r>
          <w:proofErr w:type="spellEnd"/>
          <w:r>
            <w:rPr>
              <w:sz w:val="17"/>
              <w:lang w:val="it-IT"/>
            </w:rPr>
            <w:t xml:space="preserve"> 34 · </w:t>
          </w:r>
          <w:r>
            <w:rPr>
              <w:lang w:val="it-IT"/>
            </w:rPr>
            <w:t xml:space="preserve">CH-4052 </w:t>
          </w:r>
          <w:r>
            <w:rPr>
              <w:sz w:val="17"/>
              <w:lang w:val="it-IT"/>
            </w:rPr>
            <w:t>Basel</w:t>
          </w:r>
        </w:p>
        <w:p w:rsidR="008C5CE6" w:rsidRDefault="008C5CE6" w:rsidP="008C5CE6">
          <w:pPr>
            <w:pStyle w:val="Fuzeile"/>
            <w:rPr>
              <w:lang w:val="it-IT"/>
            </w:rPr>
          </w:pPr>
          <w:r>
            <w:rPr>
              <w:sz w:val="17"/>
              <w:lang w:val="it-IT"/>
            </w:rPr>
            <w:t>Tel.</w:t>
          </w:r>
          <w:r>
            <w:rPr>
              <w:lang w:val="it-IT"/>
            </w:rPr>
            <w:t xml:space="preserve"> 061 204 66 66</w:t>
          </w:r>
          <w:r>
            <w:rPr>
              <w:sz w:val="17"/>
              <w:lang w:val="it-IT"/>
            </w:rPr>
            <w:t xml:space="preserve"> ·</w:t>
          </w:r>
          <w:r>
            <w:rPr>
              <w:lang w:val="it-IT"/>
            </w:rPr>
            <w:t xml:space="preserve"> </w:t>
          </w:r>
          <w:r>
            <w:rPr>
              <w:sz w:val="17"/>
              <w:lang w:val="it-IT"/>
            </w:rPr>
            <w:t>Fax</w:t>
          </w:r>
          <w:r>
            <w:rPr>
              <w:lang w:val="it-IT"/>
            </w:rPr>
            <w:t xml:space="preserve"> 061 204 66 11</w:t>
          </w:r>
        </w:p>
        <w:p w:rsidR="00AE15DE" w:rsidRDefault="00AE15DE">
          <w:pPr>
            <w:pStyle w:val="Fuzeile"/>
            <w:rPr>
              <w:sz w:val="17"/>
              <w:lang w:val="it-IT"/>
            </w:rPr>
          </w:pPr>
          <w:proofErr w:type="gramStart"/>
          <w:r>
            <w:rPr>
              <w:sz w:val="17"/>
              <w:lang w:val="it-IT"/>
            </w:rPr>
            <w:t>www.bio-suisse.ch</w:t>
          </w:r>
          <w:proofErr w:type="gramEnd"/>
          <w:r>
            <w:rPr>
              <w:sz w:val="17"/>
              <w:lang w:val="it-IT"/>
            </w:rPr>
            <w:t xml:space="preserve"> · bio@bio-suisse.ch </w:t>
          </w:r>
        </w:p>
        <w:p w:rsidR="00AE15DE" w:rsidRDefault="00AE15DE">
          <w:pPr>
            <w:pStyle w:val="Fuzeile"/>
            <w:rPr>
              <w:lang w:val="it-IT"/>
            </w:rPr>
          </w:pPr>
        </w:p>
      </w:tc>
    </w:tr>
  </w:tbl>
  <w:p w:rsidR="00AE15DE" w:rsidRDefault="00AE15DE">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AA" w:rsidRDefault="003A57AA">
      <w:r>
        <w:separator/>
      </w:r>
    </w:p>
  </w:footnote>
  <w:footnote w:type="continuationSeparator" w:id="0">
    <w:p w:rsidR="003A57AA" w:rsidRDefault="003A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0" w:rsidRDefault="00C45E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DE" w:rsidRDefault="00377D82" w:rsidP="00DF7607">
    <w:pPr>
      <w:tabs>
        <w:tab w:val="left" w:pos="3780"/>
        <w:tab w:val="left" w:pos="3960"/>
        <w:tab w:val="left" w:pos="4140"/>
        <w:tab w:val="left" w:pos="4320"/>
        <w:tab w:val="left" w:pos="4500"/>
        <w:tab w:val="left" w:pos="4680"/>
        <w:tab w:val="left" w:pos="4860"/>
      </w:tabs>
      <w:jc w:val="center"/>
    </w:pPr>
    <w:r>
      <w:rPr>
        <w:noProof/>
        <w:lang w:val="fr-FR" w:eastAsia="fr-FR"/>
      </w:rPr>
      <mc:AlternateContent>
        <mc:Choice Requires="wpg">
          <w:drawing>
            <wp:anchor distT="0" distB="0" distL="114300" distR="114300" simplePos="0" relativeHeight="251658240" behindDoc="0" locked="0" layoutInCell="1" allowOverlap="1" wp14:anchorId="35C5A93A" wp14:editId="7AF9DAED">
              <wp:simplePos x="0" y="0"/>
              <wp:positionH relativeFrom="column">
                <wp:posOffset>0</wp:posOffset>
              </wp:positionH>
              <wp:positionV relativeFrom="paragraph">
                <wp:posOffset>-485775</wp:posOffset>
              </wp:positionV>
              <wp:extent cx="6172200" cy="1800225"/>
              <wp:effectExtent l="0" t="0" r="0" b="0"/>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00225"/>
                        <a:chOff x="1418" y="0"/>
                        <a:chExt cx="9720" cy="2835"/>
                      </a:xfrm>
                    </wpg:grpSpPr>
                    <pic:pic xmlns:pic="http://schemas.openxmlformats.org/drawingml/2006/picture">
                      <pic:nvPicPr>
                        <pic:cNvPr id="6" name="Picture 41" descr="bs_rgb_pos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98" y="0"/>
                          <a:ext cx="3090"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2"/>
                      <wps:cNvSpPr>
                        <a:spLocks noChangeArrowheads="1"/>
                      </wps:cNvSpPr>
                      <wps:spPr bwMode="auto">
                        <a:xfrm>
                          <a:off x="1418" y="675"/>
                          <a:ext cx="34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3"/>
                      <wps:cNvSpPr>
                        <a:spLocks noChangeArrowheads="1"/>
                      </wps:cNvSpPr>
                      <wps:spPr bwMode="auto">
                        <a:xfrm>
                          <a:off x="6998" y="675"/>
                          <a:ext cx="41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0;margin-top:-38.25pt;width:486pt;height:141.75pt;z-index:251658240" coordorigin="1418" coordsize="9720,2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SZXM8L2tleT4KCQkJCTxyZWFsPjcy&#10;PC9yZWFsPgoJCQkJPGtleT5jb20uYXBwbGUucHJpbnQudGlja2V0LmNsaWVudDwva2V5PgoJCQkJ&#10;PHN0cmluZz5jb20uYXBwbGUucHJpbnRpbmdtYW5hZ2VyPC9zdHJpbmc+CgkJCQk8a2V5PmNvbS5h&#10;cHBsZS5wcmludC50aWNrZXQubW9kRGF0ZTwva2V5PgoJCQkJPGRhdGU+MjAwOC0wNi0wOVQxMjoz&#10;Nzo0Nlo8L2RhdGU+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ODM8L3JlYWw+CgkJCQkJCTxy&#10;ZWFsPjU1OTwvcmVhbD4KCQkJCQk8L2FycmF5PgoJCQkJCTxrZXk+Y29tLmFwcGxlLnByaW50LnRp&#10;Y2tldC5jbGllbnQ8L2tleT4KCQkJCQk8c3RyaW5nPmNvbS5hcHBsZS5wcmludGluZ21hbmFnZXI8&#10;L3N0cmluZz4KCQkJCQk8a2V5PmNvbS5hcHBsZS5wcmludC50aWNrZXQubW9kRGF0ZTwva2V5PgoJ&#10;CQkJCTxkYXRlPjIwMDgtMDYtMDlUMTI6Mzc6NDZaPC9kYXRl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lz&#10;by1hND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ODM8L3JlYWw+&#10;CgkJCQkJCTxyZWFsPjU1OTwvcmVhbD4KCQkJCQk8L2FycmF5PgoJCQkJCTxrZXk+Y29tLmFwcGxl&#10;LnByaW50LnRpY2tldC5jbGllbnQ8L2tleT4KCQkJCQk8c3RyaW5nPmNvbS5hcHBsZS5wcmludGlu&#10;Z21hbmFnZXI8L3N0cmluZz4KCQkJCQk8a2V5PmNvbS5hcHBsZS5wcmludC50aWNrZXQubW9kRGF0&#10;ZTwva2V5PgoJCQkJCTxkYXRlPjIwMDgtMDYtMDlUMTI6Mzc6NDZ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QrAAAAAFJnaHRsb25nAAAFC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OQWRvYmUAZEAAAAAB/9sAhAABAQEBAQEBAQEBAQEBAQEBAQEBAQEB&#10;AQEBAQEBAQEBAQEBAQEBAQEBAQEBAgICAgICAgICAgIDAwMDAwMDAwMDAQEBAQEBAQEBAQECAgEC&#10;AgMDAwMDAwMDAwMDAwMDAwMDAwMDAwMDAwMDAwMDAwMDAwMDAwMDAwMDAwMDAwMDAwP/wAARCAQr&#10;BQkDAREAAhEBAxEB/90ABACi/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Vl87/5nHXfws72+InRWVXCZHPfIDszB0fYU+VqpKWDrPpjLZCp2gOwKuaKohFL&#10;NNvarhanaVJqeSgxGUDBXSJvZJuW92u23m12UprNdS6aA/CDgMflrKrmgpqIPYR1kf7L/d53z3b5&#10;N9zucbfxktNl2+Q2ojUFrvcEUT/TAEGoECkPpKsJJ7YgsNY6tN9nfWOH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&#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&#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N&#10;GWz2DwUPnzeaxWFgKSyifLZGkx0Pjg0GeQSVc8CGOEOus3suoX+vtNcXdtarrubmOJKE1dgoxxyS&#10;OHn6dNyTwwis0qoPmQP8PSV/0tdVf8/N6+/9DPbn/wBcvaH+sGw/9Huz/wCc0f8A0F0m/eW3f8p8&#10;P+9r/n6esRvPZ24pBFgN27azcpd4xFh87i8lJ5Ei8zxhKKqnbWsI1kfULz9Pai33Lbrw6bS+hlat&#10;KJIreVfwk+Wfs6eiu7WfENxG5/osD/gPSn9r+n+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bs_rgb_pos_hi" style="position:absolute;left:4298;width:309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EjzEAAAA2gAAAA8AAABkcnMvZG93bnJldi54bWxEj0+LwjAUxO8L+x3CW9jLoql7UKlG2S0I&#10;giD+qeDx2TzbavNSmqj12xtB8DjMzG+Y8bQ1lbhS40rLCnrdCARxZnXJuYJ0O+sMQTiPrLGyTAru&#10;5GA6+fwYY6ztjdd03fhcBAi7GBUU3texlC4ryKDr2po4eEfbGPRBNrnUDd4C3FTyN4r60mDJYaHA&#10;mpKCsvPmYhSsLzv8P6/q9Gcwd3xK9otkWR6U+v5q/0YgPLX+HX6151pBH55Xw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FEjzEAAAA2gAAAA8AAAAAAAAAAAAAAAAA&#10;nwIAAGRycy9kb3ducmV2LnhtbFBLBQYAAAAABAAEAPcAAACQAwAAAAA=&#10;">
                <v:imagedata r:id="rId2" o:title="bs_rgb_pos_hi"/>
              </v:shape>
              <v:rect id="Rectangle 42" o:spid="_x0000_s1028" style="position:absolute;left:1418;top:675;width:3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43" o:spid="_x0000_s1029" style="position:absolute;left:6998;top:675;width:41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DE" w:rsidRPr="006C3F27" w:rsidRDefault="00377D82" w:rsidP="00DF7607">
    <w:pPr>
      <w:tabs>
        <w:tab w:val="center" w:pos="4500"/>
      </w:tabs>
      <w:jc w:val="center"/>
    </w:pPr>
    <w:r>
      <w:rPr>
        <w:noProof/>
        <w:lang w:val="fr-FR" w:eastAsia="fr-FR"/>
      </w:rPr>
      <mc:AlternateContent>
        <mc:Choice Requires="wpg">
          <w:drawing>
            <wp:anchor distT="0" distB="0" distL="114300" distR="114300" simplePos="0" relativeHeight="251657216" behindDoc="0" locked="0" layoutInCell="1" allowOverlap="1" wp14:anchorId="5E50B387" wp14:editId="59041E6E">
              <wp:simplePos x="0" y="0"/>
              <wp:positionH relativeFrom="column">
                <wp:posOffset>0</wp:posOffset>
              </wp:positionH>
              <wp:positionV relativeFrom="paragraph">
                <wp:posOffset>-457200</wp:posOffset>
              </wp:positionV>
              <wp:extent cx="6172200" cy="1800225"/>
              <wp:effectExtent l="0" t="0"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00225"/>
                        <a:chOff x="1418" y="0"/>
                        <a:chExt cx="9720" cy="2835"/>
                      </a:xfrm>
                    </wpg:grpSpPr>
                    <pic:pic xmlns:pic="http://schemas.openxmlformats.org/drawingml/2006/picture">
                      <pic:nvPicPr>
                        <pic:cNvPr id="2" name="Picture 14" descr="bs_rgb_pos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98" y="0"/>
                          <a:ext cx="3090"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8"/>
                      <wps:cNvSpPr>
                        <a:spLocks noChangeArrowheads="1"/>
                      </wps:cNvSpPr>
                      <wps:spPr bwMode="auto">
                        <a:xfrm>
                          <a:off x="1418" y="675"/>
                          <a:ext cx="34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6"/>
                      <wps:cNvSpPr>
                        <a:spLocks noChangeArrowheads="1"/>
                      </wps:cNvSpPr>
                      <wps:spPr bwMode="auto">
                        <a:xfrm>
                          <a:off x="6998" y="675"/>
                          <a:ext cx="41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36pt;width:486pt;height:141.75pt;z-index:251657216" coordorigin="1418" coordsize="9720,2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4LTA2LTA5VDEyOjM3OjQ2&#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OC0wNi0wOVQx&#10;MjozNzo0Nl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4LTA2LTA5VDEyOjM3OjQ2&#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gtMDYtMDlUMTI6Mzc6&#10;NDZ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gtMDYt&#10;MDlUMTI6Mzc6NDZ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4LTA2LTA5VDEyOjM3OjQ2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mNsaWVudDwva2V5PgoJCQkJCTxzdHJpbmc+Y29tLmFwcGxlLnBy&#10;aW50aW5nbWFuYWdlcjwvc3RyaW5nPgoJCQkJCTxrZXk+Y29tLmFwcGxlLnByaW50LnRpY2tldC5t&#10;b2REYXRlPC9rZXk+CgkJCQkJPGRhdGU+MjAwOC0wNi0wOVQxMjozNzo0Nl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pc28t&#10;YTQ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wcGQuUE1QYXBlck5hbWU8&#10;L2tleT4KCQkJCQk8c3RyaW5nPkE0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0A&#10;AAAAABACWAAAAAEAAgJY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EKwAAAABSZ2h0bG9uZwAABQk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EKwUJ&#10;AwERAAIRAQMRAf/dAAQAo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VZfO/+Zx138LO9viJ0VlVwmRz3yA7MwdH2FPlaqSlg6z6Yy2QqdoDsCrmiqIRSzTb&#10;2q4Wp2lSankoMRlAwV0ib2Sblvdrtt5tdlKazXUumgPwg4DH5ayq5oKaiD2EdZH+y/3ed892+Tfc&#10;7nG38ZLTZdvkNqI1Ba73BFE/0wBBqBApD6SrCSe2ILDWOrTfZ31jh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TRls&#10;9g8FD583msVhYCksony2RpMdD44NBnkElXPAhjhDrrN7LqF/r7TXF3bWq67m5jiShNXYKMcckjh5&#10;+nTck8MIrNKqD5kD/D0lf9LXVX/Pzevv/Qz25/8AXL2h/rBsP/R7s/8AnNH/ANBdJv3lt3/KfD/v&#10;a/5+nrEbz2duKQRYDdu2s3KXeMRYfO4vJSeRIvM8YSiqp21rCNZH1C8/T2ot9y268Om0voZWrSiS&#10;K3lX8JPln7Onoru1nxDcRuf6LA/4D0p/a/p/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bs_rgb_pos_hi" style="position:absolute;left:4298;width:309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FD/DAAAA2gAAAA8AAABkcnMvZG93bnJldi54bWxEj0+LwjAUxO/CfofwBC+i6XpQqUZxCwuC&#10;IOs/8Phsnm21eSlN1PrtzYLgcZiZ3zDTeWNKcafaFZYVfPcjEMSp1QVnCva7394YhPPIGkvLpOBJ&#10;Duazr9YUY20fvKH71mciQNjFqCD3voqldGlOBl3fVsTBO9vaoA+yzqSu8RHgppSDKBpKgwWHhRwr&#10;SnJKr9ubUbC5HfDn+lftu6Ol40tyXCXr4qRUp90sJiA8Nf4TfreXWsEA/q+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4UP8MAAADaAAAADwAAAAAAAAAAAAAAAACf&#10;AgAAZHJzL2Rvd25yZXYueG1sUEsFBgAAAAAEAAQA9wAAAI8DAAAAAA==&#10;">
                <v:imagedata r:id="rId2" o:title="bs_rgb_pos_hi"/>
              </v:shape>
              <v:rect id="Rectangle 18" o:spid="_x0000_s1028" style="position:absolute;left:1418;top:675;width:3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26" o:spid="_x0000_s1029" style="position:absolute;left:6998;top:675;width:41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CEA1E"/>
    <w:lvl w:ilvl="0">
      <w:start w:val="1"/>
      <w:numFmt w:val="decimal"/>
      <w:lvlText w:val="%1."/>
      <w:lvlJc w:val="left"/>
      <w:pPr>
        <w:tabs>
          <w:tab w:val="num" w:pos="1492"/>
        </w:tabs>
        <w:ind w:left="1492" w:hanging="360"/>
      </w:pPr>
    </w:lvl>
  </w:abstractNum>
  <w:abstractNum w:abstractNumId="1">
    <w:nsid w:val="FFFFFF7D"/>
    <w:multiLevelType w:val="singleLevel"/>
    <w:tmpl w:val="5EA6A2DC"/>
    <w:lvl w:ilvl="0">
      <w:start w:val="1"/>
      <w:numFmt w:val="decimal"/>
      <w:lvlText w:val="%1."/>
      <w:lvlJc w:val="left"/>
      <w:pPr>
        <w:tabs>
          <w:tab w:val="num" w:pos="1209"/>
        </w:tabs>
        <w:ind w:left="1209" w:hanging="360"/>
      </w:pPr>
    </w:lvl>
  </w:abstractNum>
  <w:abstractNum w:abstractNumId="2">
    <w:nsid w:val="FFFFFF7E"/>
    <w:multiLevelType w:val="singleLevel"/>
    <w:tmpl w:val="1D8CC596"/>
    <w:lvl w:ilvl="0">
      <w:start w:val="1"/>
      <w:numFmt w:val="decimal"/>
      <w:lvlText w:val="%1."/>
      <w:lvlJc w:val="left"/>
      <w:pPr>
        <w:tabs>
          <w:tab w:val="num" w:pos="926"/>
        </w:tabs>
        <w:ind w:left="926" w:hanging="360"/>
      </w:pPr>
    </w:lvl>
  </w:abstractNum>
  <w:abstractNum w:abstractNumId="3">
    <w:nsid w:val="FFFFFF7F"/>
    <w:multiLevelType w:val="singleLevel"/>
    <w:tmpl w:val="E17A8FCC"/>
    <w:lvl w:ilvl="0">
      <w:start w:val="1"/>
      <w:numFmt w:val="decimal"/>
      <w:lvlText w:val="%1."/>
      <w:lvlJc w:val="left"/>
      <w:pPr>
        <w:tabs>
          <w:tab w:val="num" w:pos="643"/>
        </w:tabs>
        <w:ind w:left="643" w:hanging="360"/>
      </w:pPr>
    </w:lvl>
  </w:abstractNum>
  <w:abstractNum w:abstractNumId="4">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AF154"/>
    <w:lvl w:ilvl="0">
      <w:start w:val="1"/>
      <w:numFmt w:val="decimal"/>
      <w:lvlText w:val="%1."/>
      <w:lvlJc w:val="left"/>
      <w:pPr>
        <w:tabs>
          <w:tab w:val="num" w:pos="360"/>
        </w:tabs>
        <w:ind w:left="360" w:hanging="360"/>
      </w:pPr>
    </w:lvl>
  </w:abstractNum>
  <w:abstractNum w:abstractNumId="9">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nsid w:val="10720C9A"/>
    <w:multiLevelType w:val="multilevel"/>
    <w:tmpl w:val="0F4C3DB2"/>
    <w:lvl w:ilvl="0">
      <w:start w:val="1"/>
      <w:numFmt w:val="decimal"/>
      <w:pStyle w:val="fiblu1"/>
      <w:lvlText w:val="%1."/>
      <w:lvlJc w:val="left"/>
      <w:pPr>
        <w:tabs>
          <w:tab w:val="num" w:pos="720"/>
        </w:tabs>
        <w:ind w:left="720" w:hanging="720"/>
      </w:pPr>
      <w:rPr>
        <w:rFonts w:hint="default"/>
      </w:rPr>
    </w:lvl>
    <w:lvl w:ilvl="1">
      <w:start w:val="1"/>
      <w:numFmt w:val="decimal"/>
      <w:pStyle w:val="fiblu2"/>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C141C78"/>
    <w:multiLevelType w:val="hybridMultilevel"/>
    <w:tmpl w:val="B1603DB4"/>
    <w:lvl w:ilvl="0" w:tplc="AEE2A7A4">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C7"/>
    <w:rsid w:val="000126C8"/>
    <w:rsid w:val="00042E14"/>
    <w:rsid w:val="000C652B"/>
    <w:rsid w:val="000E3307"/>
    <w:rsid w:val="00104A61"/>
    <w:rsid w:val="00125403"/>
    <w:rsid w:val="00142C82"/>
    <w:rsid w:val="001B00C6"/>
    <w:rsid w:val="002854FB"/>
    <w:rsid w:val="002C1FDF"/>
    <w:rsid w:val="002F445B"/>
    <w:rsid w:val="00347DC5"/>
    <w:rsid w:val="00377D82"/>
    <w:rsid w:val="00380734"/>
    <w:rsid w:val="003A57AA"/>
    <w:rsid w:val="003C173C"/>
    <w:rsid w:val="003C2D11"/>
    <w:rsid w:val="003D28F1"/>
    <w:rsid w:val="003E0A22"/>
    <w:rsid w:val="00412A21"/>
    <w:rsid w:val="004360D5"/>
    <w:rsid w:val="00445701"/>
    <w:rsid w:val="00450277"/>
    <w:rsid w:val="00483CCC"/>
    <w:rsid w:val="004D4C25"/>
    <w:rsid w:val="005B19C8"/>
    <w:rsid w:val="006715BD"/>
    <w:rsid w:val="006927CB"/>
    <w:rsid w:val="00695562"/>
    <w:rsid w:val="006A0EC3"/>
    <w:rsid w:val="006A4344"/>
    <w:rsid w:val="006C2D7B"/>
    <w:rsid w:val="006C3F27"/>
    <w:rsid w:val="00705272"/>
    <w:rsid w:val="00715C2D"/>
    <w:rsid w:val="008457BC"/>
    <w:rsid w:val="00895638"/>
    <w:rsid w:val="008A291F"/>
    <w:rsid w:val="008A54C7"/>
    <w:rsid w:val="008C5CE6"/>
    <w:rsid w:val="00904ECA"/>
    <w:rsid w:val="009109E5"/>
    <w:rsid w:val="009609C8"/>
    <w:rsid w:val="00974748"/>
    <w:rsid w:val="009939FE"/>
    <w:rsid w:val="009E336D"/>
    <w:rsid w:val="00A07E56"/>
    <w:rsid w:val="00A21AAD"/>
    <w:rsid w:val="00AB0A7D"/>
    <w:rsid w:val="00AC3536"/>
    <w:rsid w:val="00AD16E1"/>
    <w:rsid w:val="00AD6AE7"/>
    <w:rsid w:val="00AE15DE"/>
    <w:rsid w:val="00AF3D7D"/>
    <w:rsid w:val="00B741EB"/>
    <w:rsid w:val="00B916BC"/>
    <w:rsid w:val="00BA2F3F"/>
    <w:rsid w:val="00BF1BE1"/>
    <w:rsid w:val="00BF622A"/>
    <w:rsid w:val="00C13A04"/>
    <w:rsid w:val="00C45E00"/>
    <w:rsid w:val="00C46888"/>
    <w:rsid w:val="00C51608"/>
    <w:rsid w:val="00C92F3B"/>
    <w:rsid w:val="00CA7D04"/>
    <w:rsid w:val="00D14FC7"/>
    <w:rsid w:val="00D655D7"/>
    <w:rsid w:val="00D660CB"/>
    <w:rsid w:val="00D80548"/>
    <w:rsid w:val="00DF7607"/>
    <w:rsid w:val="00E04D9A"/>
    <w:rsid w:val="00E21B9B"/>
    <w:rsid w:val="00E65BF3"/>
    <w:rsid w:val="00E72B89"/>
    <w:rsid w:val="00FA5559"/>
    <w:rsid w:val="00FB14A3"/>
    <w:rsid w:val="00FD2F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Std Book" w:hAnsi="Futura Std Book"/>
      <w:szCs w:val="24"/>
      <w:lang w:val="de-DE" w:eastAsia="de-DE"/>
    </w:rPr>
  </w:style>
  <w:style w:type="paragraph" w:styleId="berschrift1">
    <w:name w:val="heading 1"/>
    <w:basedOn w:val="Standard"/>
    <w:next w:val="Standard"/>
    <w:qFormat/>
    <w:pPr>
      <w:spacing w:after="240"/>
      <w:outlineLvl w:val="0"/>
    </w:pPr>
    <w:rPr>
      <w:b/>
      <w:sz w:val="32"/>
    </w:rPr>
  </w:style>
  <w:style w:type="paragraph" w:styleId="berschrift2">
    <w:name w:val="heading 2"/>
    <w:basedOn w:val="berschrift1"/>
    <w:next w:val="Standard"/>
    <w:qFormat/>
    <w:pPr>
      <w:spacing w:after="120"/>
      <w:outlineLvl w:val="1"/>
    </w:pPr>
    <w:rPr>
      <w:sz w:val="28"/>
    </w:rPr>
  </w:style>
  <w:style w:type="paragraph" w:styleId="berschrift3">
    <w:name w:val="heading 3"/>
    <w:basedOn w:val="berschrift2"/>
    <w:next w:val="Standard"/>
    <w:qFormat/>
    <w:pPr>
      <w:outlineLvl w:val="2"/>
    </w:pPr>
    <w:rPr>
      <w:sz w:val="24"/>
    </w:rPr>
  </w:style>
  <w:style w:type="paragraph" w:styleId="berschrift4">
    <w:name w:val="heading 4"/>
    <w:basedOn w:val="berschrift3"/>
    <w:next w:val="Standard"/>
    <w:qFormat/>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Standard"/>
    <w:autoRedefine/>
    <w:rsid w:val="00C13A04"/>
    <w:pPr>
      <w:numPr>
        <w:numId w:val="11"/>
      </w:numPr>
      <w:spacing w:before="60"/>
    </w:pPr>
    <w:rPr>
      <w:sz w:val="16"/>
      <w:szCs w:val="16"/>
    </w:rPr>
  </w:style>
  <w:style w:type="paragraph" w:styleId="Fuzeile">
    <w:name w:val="footer"/>
    <w:basedOn w:val="Standard"/>
    <w:link w:val="FuzeileZchn"/>
    <w:pPr>
      <w:tabs>
        <w:tab w:val="center" w:pos="4536"/>
        <w:tab w:val="right" w:pos="9072"/>
      </w:tabs>
    </w:pPr>
    <w:rPr>
      <w:rFonts w:ascii="Futura Std Light" w:hAnsi="Futura Std Light"/>
      <w:sz w:val="16"/>
    </w:rPr>
  </w:style>
  <w:style w:type="character" w:styleId="BesuchterHyperlink">
    <w:name w:val="FollowedHyperlink"/>
    <w:basedOn w:val="Absatz-Standardschriftart"/>
    <w:rsid w:val="00C13A04"/>
    <w:rPr>
      <w:color w:val="0000FF"/>
      <w:u w:val="none"/>
    </w:rPr>
  </w:style>
  <w:style w:type="paragraph" w:styleId="Sprechblasentext">
    <w:name w:val="Balloon Text"/>
    <w:basedOn w:val="Standard"/>
    <w:semiHidden/>
    <w:rPr>
      <w:rFonts w:ascii="Tahoma" w:hAnsi="Tahoma" w:cs="Tahoma"/>
      <w:sz w:val="16"/>
      <w:szCs w:val="16"/>
    </w:rPr>
  </w:style>
  <w:style w:type="paragraph" w:customStyle="1" w:styleId="Brieftitel">
    <w:name w:val="Brieftitel"/>
    <w:basedOn w:val="Standard"/>
    <w:next w:val="Standard"/>
    <w:pPr>
      <w:spacing w:after="120"/>
    </w:pPr>
    <w:rPr>
      <w:b/>
    </w:rPr>
  </w:style>
  <w:style w:type="paragraph" w:customStyle="1" w:styleId="Fettklein">
    <w:name w:val="Fett klein"/>
    <w:basedOn w:val="Standard"/>
    <w:rPr>
      <w:b/>
      <w:sz w:val="18"/>
      <w:lang w:val="de-CH"/>
    </w:rPr>
  </w:style>
  <w:style w:type="paragraph" w:styleId="Kopfzeile">
    <w:name w:val="header"/>
    <w:basedOn w:val="Standard"/>
    <w:rsid w:val="003E0A22"/>
    <w:pPr>
      <w:tabs>
        <w:tab w:val="center" w:pos="4536"/>
        <w:tab w:val="right" w:pos="9072"/>
      </w:tabs>
    </w:pPr>
  </w:style>
  <w:style w:type="character" w:customStyle="1" w:styleId="FuzeileZchn">
    <w:name w:val="Fußzeile Zchn"/>
    <w:basedOn w:val="Absatz-Standardschriftart"/>
    <w:link w:val="Fuzeile"/>
    <w:rsid w:val="008C5CE6"/>
    <w:rPr>
      <w:rFonts w:ascii="Futura Std Light" w:hAnsi="Futura Std Light"/>
      <w:sz w:val="16"/>
      <w:szCs w:val="24"/>
      <w:lang w:val="de-DE" w:eastAsia="de-DE"/>
    </w:rPr>
  </w:style>
  <w:style w:type="paragraph" w:customStyle="1" w:styleId="fiblstandard">
    <w:name w:val="fibl_standard"/>
    <w:basedOn w:val="Standard"/>
    <w:rsid w:val="008A54C7"/>
    <w:pPr>
      <w:spacing w:after="120" w:line="280" w:lineRule="atLeast"/>
      <w:jc w:val="both"/>
    </w:pPr>
    <w:rPr>
      <w:rFonts w:ascii="Arial" w:hAnsi="Arial" w:cs="Arial"/>
      <w:sz w:val="22"/>
      <w:szCs w:val="22"/>
      <w:lang w:val="de-CH"/>
    </w:rPr>
  </w:style>
  <w:style w:type="paragraph" w:customStyle="1" w:styleId="fiblu1">
    <w:name w:val="fibl_u1"/>
    <w:basedOn w:val="fiblstandard"/>
    <w:next w:val="fiblstandard"/>
    <w:rsid w:val="008A54C7"/>
    <w:pPr>
      <w:numPr>
        <w:numId w:val="12"/>
      </w:numPr>
      <w:spacing w:before="120" w:line="240" w:lineRule="auto"/>
      <w:contextualSpacing/>
      <w:jc w:val="left"/>
      <w:outlineLvl w:val="0"/>
    </w:pPr>
    <w:rPr>
      <w:b/>
      <w:sz w:val="24"/>
      <w:szCs w:val="28"/>
      <w:lang w:val="de-DE"/>
    </w:rPr>
  </w:style>
  <w:style w:type="paragraph" w:customStyle="1" w:styleId="fibltitel">
    <w:name w:val="fibl_titel"/>
    <w:basedOn w:val="Standard"/>
    <w:rsid w:val="008A54C7"/>
    <w:pPr>
      <w:spacing w:after="240"/>
    </w:pPr>
    <w:rPr>
      <w:rFonts w:ascii="Arial" w:hAnsi="Arial" w:cs="TripoliBold"/>
      <w:b/>
      <w:bCs/>
      <w:sz w:val="36"/>
      <w:szCs w:val="52"/>
    </w:rPr>
  </w:style>
  <w:style w:type="paragraph" w:customStyle="1" w:styleId="fiblu2">
    <w:name w:val="fibl_u2"/>
    <w:basedOn w:val="fiblu1"/>
    <w:rsid w:val="008A54C7"/>
    <w:pPr>
      <w:numPr>
        <w:ilvl w:val="1"/>
      </w:numPr>
      <w:spacing w:before="60" w:after="60"/>
      <w:outlineLvl w:val="1"/>
    </w:pPr>
    <w:rPr>
      <w:color w:val="000000"/>
      <w:sz w:val="22"/>
    </w:rPr>
  </w:style>
  <w:style w:type="table" w:styleId="Tabellenraster">
    <w:name w:val="Table Grid"/>
    <w:basedOn w:val="NormaleTabelle"/>
    <w:rsid w:val="00CA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Std Book" w:hAnsi="Futura Std Book"/>
      <w:szCs w:val="24"/>
      <w:lang w:val="de-DE" w:eastAsia="de-DE"/>
    </w:rPr>
  </w:style>
  <w:style w:type="paragraph" w:styleId="berschrift1">
    <w:name w:val="heading 1"/>
    <w:basedOn w:val="Standard"/>
    <w:next w:val="Standard"/>
    <w:qFormat/>
    <w:pPr>
      <w:spacing w:after="240"/>
      <w:outlineLvl w:val="0"/>
    </w:pPr>
    <w:rPr>
      <w:b/>
      <w:sz w:val="32"/>
    </w:rPr>
  </w:style>
  <w:style w:type="paragraph" w:styleId="berschrift2">
    <w:name w:val="heading 2"/>
    <w:basedOn w:val="berschrift1"/>
    <w:next w:val="Standard"/>
    <w:qFormat/>
    <w:pPr>
      <w:spacing w:after="120"/>
      <w:outlineLvl w:val="1"/>
    </w:pPr>
    <w:rPr>
      <w:sz w:val="28"/>
    </w:rPr>
  </w:style>
  <w:style w:type="paragraph" w:styleId="berschrift3">
    <w:name w:val="heading 3"/>
    <w:basedOn w:val="berschrift2"/>
    <w:next w:val="Standard"/>
    <w:qFormat/>
    <w:pPr>
      <w:outlineLvl w:val="2"/>
    </w:pPr>
    <w:rPr>
      <w:sz w:val="24"/>
    </w:rPr>
  </w:style>
  <w:style w:type="paragraph" w:styleId="berschrift4">
    <w:name w:val="heading 4"/>
    <w:basedOn w:val="berschrift3"/>
    <w:next w:val="Standard"/>
    <w:qFormat/>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Standard"/>
    <w:autoRedefine/>
    <w:rsid w:val="00C13A04"/>
    <w:pPr>
      <w:numPr>
        <w:numId w:val="11"/>
      </w:numPr>
      <w:spacing w:before="60"/>
    </w:pPr>
    <w:rPr>
      <w:sz w:val="16"/>
      <w:szCs w:val="16"/>
    </w:rPr>
  </w:style>
  <w:style w:type="paragraph" w:styleId="Fuzeile">
    <w:name w:val="footer"/>
    <w:basedOn w:val="Standard"/>
    <w:link w:val="FuzeileZchn"/>
    <w:pPr>
      <w:tabs>
        <w:tab w:val="center" w:pos="4536"/>
        <w:tab w:val="right" w:pos="9072"/>
      </w:tabs>
    </w:pPr>
    <w:rPr>
      <w:rFonts w:ascii="Futura Std Light" w:hAnsi="Futura Std Light"/>
      <w:sz w:val="16"/>
    </w:rPr>
  </w:style>
  <w:style w:type="character" w:styleId="BesuchterHyperlink">
    <w:name w:val="FollowedHyperlink"/>
    <w:basedOn w:val="Absatz-Standardschriftart"/>
    <w:rsid w:val="00C13A04"/>
    <w:rPr>
      <w:color w:val="0000FF"/>
      <w:u w:val="none"/>
    </w:rPr>
  </w:style>
  <w:style w:type="paragraph" w:styleId="Sprechblasentext">
    <w:name w:val="Balloon Text"/>
    <w:basedOn w:val="Standard"/>
    <w:semiHidden/>
    <w:rPr>
      <w:rFonts w:ascii="Tahoma" w:hAnsi="Tahoma" w:cs="Tahoma"/>
      <w:sz w:val="16"/>
      <w:szCs w:val="16"/>
    </w:rPr>
  </w:style>
  <w:style w:type="paragraph" w:customStyle="1" w:styleId="Brieftitel">
    <w:name w:val="Brieftitel"/>
    <w:basedOn w:val="Standard"/>
    <w:next w:val="Standard"/>
    <w:pPr>
      <w:spacing w:after="120"/>
    </w:pPr>
    <w:rPr>
      <w:b/>
    </w:rPr>
  </w:style>
  <w:style w:type="paragraph" w:customStyle="1" w:styleId="Fettklein">
    <w:name w:val="Fett klein"/>
    <w:basedOn w:val="Standard"/>
    <w:rPr>
      <w:b/>
      <w:sz w:val="18"/>
      <w:lang w:val="de-CH"/>
    </w:rPr>
  </w:style>
  <w:style w:type="paragraph" w:styleId="Kopfzeile">
    <w:name w:val="header"/>
    <w:basedOn w:val="Standard"/>
    <w:rsid w:val="003E0A22"/>
    <w:pPr>
      <w:tabs>
        <w:tab w:val="center" w:pos="4536"/>
        <w:tab w:val="right" w:pos="9072"/>
      </w:tabs>
    </w:pPr>
  </w:style>
  <w:style w:type="character" w:customStyle="1" w:styleId="FuzeileZchn">
    <w:name w:val="Fußzeile Zchn"/>
    <w:basedOn w:val="Absatz-Standardschriftart"/>
    <w:link w:val="Fuzeile"/>
    <w:rsid w:val="008C5CE6"/>
    <w:rPr>
      <w:rFonts w:ascii="Futura Std Light" w:hAnsi="Futura Std Light"/>
      <w:sz w:val="16"/>
      <w:szCs w:val="24"/>
      <w:lang w:val="de-DE" w:eastAsia="de-DE"/>
    </w:rPr>
  </w:style>
  <w:style w:type="paragraph" w:customStyle="1" w:styleId="fiblstandard">
    <w:name w:val="fibl_standard"/>
    <w:basedOn w:val="Standard"/>
    <w:rsid w:val="008A54C7"/>
    <w:pPr>
      <w:spacing w:after="120" w:line="280" w:lineRule="atLeast"/>
      <w:jc w:val="both"/>
    </w:pPr>
    <w:rPr>
      <w:rFonts w:ascii="Arial" w:hAnsi="Arial" w:cs="Arial"/>
      <w:sz w:val="22"/>
      <w:szCs w:val="22"/>
      <w:lang w:val="de-CH"/>
    </w:rPr>
  </w:style>
  <w:style w:type="paragraph" w:customStyle="1" w:styleId="fiblu1">
    <w:name w:val="fibl_u1"/>
    <w:basedOn w:val="fiblstandard"/>
    <w:next w:val="fiblstandard"/>
    <w:rsid w:val="008A54C7"/>
    <w:pPr>
      <w:numPr>
        <w:numId w:val="12"/>
      </w:numPr>
      <w:spacing w:before="120" w:line="240" w:lineRule="auto"/>
      <w:contextualSpacing/>
      <w:jc w:val="left"/>
      <w:outlineLvl w:val="0"/>
    </w:pPr>
    <w:rPr>
      <w:b/>
      <w:sz w:val="24"/>
      <w:szCs w:val="28"/>
      <w:lang w:val="de-DE"/>
    </w:rPr>
  </w:style>
  <w:style w:type="paragraph" w:customStyle="1" w:styleId="fibltitel">
    <w:name w:val="fibl_titel"/>
    <w:basedOn w:val="Standard"/>
    <w:rsid w:val="008A54C7"/>
    <w:pPr>
      <w:spacing w:after="240"/>
    </w:pPr>
    <w:rPr>
      <w:rFonts w:ascii="Arial" w:hAnsi="Arial" w:cs="TripoliBold"/>
      <w:b/>
      <w:bCs/>
      <w:sz w:val="36"/>
      <w:szCs w:val="52"/>
    </w:rPr>
  </w:style>
  <w:style w:type="paragraph" w:customStyle="1" w:styleId="fiblu2">
    <w:name w:val="fibl_u2"/>
    <w:basedOn w:val="fiblu1"/>
    <w:rsid w:val="008A54C7"/>
    <w:pPr>
      <w:numPr>
        <w:ilvl w:val="1"/>
      </w:numPr>
      <w:spacing w:before="60" w:after="60"/>
      <w:outlineLvl w:val="1"/>
    </w:pPr>
    <w:rPr>
      <w:color w:val="000000"/>
      <w:sz w:val="22"/>
    </w:rPr>
  </w:style>
  <w:style w:type="table" w:styleId="Tabellenraster">
    <w:name w:val="Table Grid"/>
    <w:basedOn w:val="NormaleTabelle"/>
    <w:rsid w:val="00CA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4020">
      <w:bodyDiv w:val="1"/>
      <w:marLeft w:val="0"/>
      <w:marRight w:val="0"/>
      <w:marTop w:val="0"/>
      <w:marBottom w:val="0"/>
      <w:divBdr>
        <w:top w:val="none" w:sz="0" w:space="0" w:color="auto"/>
        <w:left w:val="none" w:sz="0" w:space="0" w:color="auto"/>
        <w:bottom w:val="none" w:sz="0" w:space="0" w:color="auto"/>
        <w:right w:val="none" w:sz="0" w:space="0" w:color="auto"/>
      </w:divBdr>
    </w:div>
    <w:div w:id="1033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stampfli\Downloads\Brief+Logo+gruen%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Brief+Logo+gruen (2).dotx</Template>
  <TotalTime>0</TotalTime>
  <Pages>1</Pages>
  <Words>95</Words>
  <Characters>539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Nathalie Stampfli</dc:creator>
  <dc:description>QMP:http://server9:8080/qmp/gui/pcc.html;593</dc:description>
  <cp:lastModifiedBy>Nathalie Stampfli</cp:lastModifiedBy>
  <cp:revision>5</cp:revision>
  <cp:lastPrinted>2015-11-24T06:49:00Z</cp:lastPrinted>
  <dcterms:created xsi:type="dcterms:W3CDTF">2015-11-24T07:21:00Z</dcterms:created>
  <dcterms:modified xsi:type="dcterms:W3CDTF">2015-11-24T07:56:00Z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
  </property>
  <property fmtid="{D5CDD505-2E9C-101B-9397-08002B2CF9AE}" pid="3" name="QMP-Label">
    <vt:lpwstr>Brief Logo grün</vt:lpwstr>
  </property>
  <property fmtid="{D5CDD505-2E9C-101B-9397-08002B2CF9AE}" pid="4" name="QMP-Version">
    <vt:lpwstr>1.0</vt:lpwstr>
  </property>
  <property fmtid="{D5CDD505-2E9C-101B-9397-08002B2CF9AE}" pid="5" name="QMP-State">
    <vt:lpwstr>Freigegeben</vt:lpwstr>
  </property>
  <property fmtid="{D5CDD505-2E9C-101B-9397-08002B2CF9AE}" pid="6" name="QMP-Owner">
    <vt:lpwstr>LFPA</vt:lpwstr>
  </property>
  <property fmtid="{D5CDD505-2E9C-101B-9397-08002B2CF9AE}" pid="7" name="QMP-Checker">
    <vt:lpwstr>QMB</vt:lpwstr>
  </property>
  <property fmtid="{D5CDD505-2E9C-101B-9397-08002B2CF9AE}" pid="8" name="QMP-Releaser">
    <vt:lpwstr>QMB</vt:lpwstr>
  </property>
  <property fmtid="{D5CDD505-2E9C-101B-9397-08002B2CF9AE}" pid="9" name="QMP-Createdate">
    <vt:lpwstr>04.03.2009</vt:lpwstr>
  </property>
  <property fmtid="{D5CDD505-2E9C-101B-9397-08002B2CF9AE}" pid="10" name="QMP-Changedate">
    <vt:lpwstr>06.03.2015</vt:lpwstr>
  </property>
  <property fmtid="{D5CDD505-2E9C-101B-9397-08002B2CF9AE}" pid="11" name="QMP-ValidFrom">
    <vt:lpwstr>04.03.2009</vt:lpwstr>
  </property>
  <property fmtid="{D5CDD505-2E9C-101B-9397-08002B2CF9AE}" pid="12" name="QMP-ValidTo">
    <vt:lpwstr/>
  </property>
  <property fmtid="{D5CDD505-2E9C-101B-9397-08002B2CF9AE}" pid="13" name="QMP-ChangeUser">
    <vt:lpwstr>QMP FPA</vt:lpwstr>
  </property>
  <property fmtid="{D5CDD505-2E9C-101B-9397-08002B2CF9AE}" pid="14" name="QMP-Change">
    <vt:lpwstr>integriert</vt:lpwstr>
  </property>
  <property fmtid="{D5CDD505-2E9C-101B-9397-08002B2CF9AE}" pid="15" name="QMP-Type">
    <vt:lpwstr>Mitgeltende Vorlagen</vt:lpwstr>
  </property>
  <property fmtid="{D5CDD505-2E9C-101B-9397-08002B2CF9AE}" pid="16" name="QMP-TECHNICAL-ObjectID">
    <vt:i4>537</vt:i4>
  </property>
  <property fmtid="{D5CDD505-2E9C-101B-9397-08002B2CF9AE}" pid="17" name="QMP-TECHNICAL-VersionID">
    <vt:i4>593</vt:i4>
  </property>
  <property fmtid="{D5CDD505-2E9C-101B-9397-08002B2CF9AE}" pid="18" name="QMP-TECHNICAL-CheckoutState">
    <vt:bool>false</vt:bool>
  </property>
</Properties>
</file>