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DF49B" w14:textId="77777777" w:rsidR="00A81D3E" w:rsidRPr="00EE03F1" w:rsidRDefault="00A81D3E" w:rsidP="007F2F2A">
      <w:pPr>
        <w:pStyle w:val="FiBLstandard"/>
        <w:rPr>
          <w:rFonts w:ascii="Gill Sans MT" w:hAnsi="Gill Sans MT"/>
          <w:lang w:val="fr-CH"/>
        </w:rPr>
        <w:sectPr w:rsidR="00A81D3E" w:rsidRPr="00EE03F1" w:rsidSect="00692A25">
          <w:headerReference w:type="default" r:id="rId11"/>
          <w:footerReference w:type="default" r:id="rId12"/>
          <w:footerReference w:type="first" r:id="rId13"/>
          <w:type w:val="continuous"/>
          <w:pgSz w:w="11906" w:h="16838"/>
          <w:pgMar w:top="1134" w:right="1134" w:bottom="1134" w:left="1134" w:header="454" w:footer="454" w:gutter="0"/>
          <w:cols w:space="708"/>
          <w:docGrid w:linePitch="360"/>
        </w:sectPr>
      </w:pPr>
    </w:p>
    <w:p w14:paraId="538DC02A" w14:textId="77777777" w:rsidR="002D40C0" w:rsidRPr="00EE03F1" w:rsidRDefault="00F87E85" w:rsidP="004B5A9C">
      <w:pPr>
        <w:pStyle w:val="FiBLtitel20"/>
        <w:rPr>
          <w:lang w:val="fr-CH"/>
        </w:rPr>
      </w:pPr>
      <w:r w:rsidRPr="00EE03F1">
        <w:rPr>
          <w:lang w:val="fr-CH"/>
        </w:rPr>
        <w:t>Formulaire de demande pour les essais pratiques</w:t>
      </w:r>
    </w:p>
    <w:tbl>
      <w:tblPr>
        <w:tblStyle w:val="Tabellenraster"/>
        <w:tblW w:w="5003" w:type="pct"/>
        <w:tblLook w:val="04A0" w:firstRow="1" w:lastRow="0" w:firstColumn="1" w:lastColumn="0" w:noHBand="0" w:noVBand="1"/>
      </w:tblPr>
      <w:tblGrid>
        <w:gridCol w:w="4672"/>
        <w:gridCol w:w="4962"/>
      </w:tblGrid>
      <w:tr w:rsidR="00B33BC7" w:rsidRPr="00EE03F1" w14:paraId="62900B6D" w14:textId="77777777" w:rsidTr="00B33BC7">
        <w:tc>
          <w:tcPr>
            <w:tcW w:w="2425" w:type="pct"/>
          </w:tcPr>
          <w:p w14:paraId="59FDDEED" w14:textId="38F001F0" w:rsidR="00B33BC7" w:rsidRPr="00EE03F1" w:rsidRDefault="00B33BC7" w:rsidP="00B33BC7">
            <w:pPr>
              <w:pStyle w:val="FiBLtabellekopfzeile"/>
              <w:spacing w:after="60"/>
              <w:rPr>
                <w:lang w:val="fr-CH"/>
              </w:rPr>
            </w:pPr>
            <w:r>
              <w:rPr>
                <w:lang w:val="fr-CH"/>
              </w:rPr>
              <w:t xml:space="preserve">Date de la </w:t>
            </w:r>
            <w:proofErr w:type="gramStart"/>
            <w:r>
              <w:rPr>
                <w:lang w:val="fr-CH"/>
              </w:rPr>
              <w:t>demande</w:t>
            </w:r>
            <w:r w:rsidRPr="00EE03F1">
              <w:rPr>
                <w:lang w:val="fr-CH"/>
              </w:rPr>
              <w:t>:</w:t>
            </w:r>
            <w:proofErr w:type="gramEnd"/>
          </w:p>
        </w:tc>
        <w:tc>
          <w:tcPr>
            <w:tcW w:w="2575" w:type="pct"/>
          </w:tcPr>
          <w:p w14:paraId="7B5E0FC6" w14:textId="6A872568" w:rsidR="00B33BC7" w:rsidRPr="00EE03F1" w:rsidRDefault="00B33BC7" w:rsidP="00B33BC7">
            <w:pPr>
              <w:pStyle w:val="FiBLtabelletext"/>
              <w:spacing w:after="60"/>
              <w:rPr>
                <w:lang w:val="fr-CH"/>
              </w:rPr>
            </w:pPr>
          </w:p>
        </w:tc>
      </w:tr>
    </w:tbl>
    <w:p w14:paraId="0011EDA5" w14:textId="5DB30316" w:rsidR="00294DE0" w:rsidRPr="00EE03F1" w:rsidRDefault="00F87E85" w:rsidP="00294DE0">
      <w:pPr>
        <w:pStyle w:val="FiBLtabelleberschrift"/>
        <w:tabs>
          <w:tab w:val="right" w:pos="8504"/>
        </w:tabs>
        <w:rPr>
          <w:lang w:val="fr-CH"/>
        </w:rPr>
      </w:pPr>
      <w:r w:rsidRPr="00EE03F1">
        <w:rPr>
          <w:lang w:val="fr-CH"/>
        </w:rPr>
        <w:t>Requérant de l’essai</w:t>
      </w:r>
    </w:p>
    <w:tbl>
      <w:tblPr>
        <w:tblStyle w:val="Tabellenraster"/>
        <w:tblW w:w="5003" w:type="pct"/>
        <w:tblLook w:val="04A0" w:firstRow="1" w:lastRow="0" w:firstColumn="1" w:lastColumn="0" w:noHBand="0" w:noVBand="1"/>
      </w:tblPr>
      <w:tblGrid>
        <w:gridCol w:w="4672"/>
        <w:gridCol w:w="4962"/>
      </w:tblGrid>
      <w:tr w:rsidR="002F66CC" w:rsidRPr="00EE03F1" w14:paraId="491901D7" w14:textId="77777777" w:rsidTr="00B33BC7">
        <w:tc>
          <w:tcPr>
            <w:tcW w:w="2425" w:type="pct"/>
          </w:tcPr>
          <w:p w14:paraId="4AD67303" w14:textId="68256CC8" w:rsidR="002F66CC" w:rsidRPr="00EE03F1" w:rsidRDefault="002F66CC" w:rsidP="00B33BC7">
            <w:pPr>
              <w:pStyle w:val="FiBLtabellekopfzeile"/>
              <w:spacing w:after="60"/>
              <w:rPr>
                <w:lang w:val="fr-CH"/>
              </w:rPr>
            </w:pPr>
            <w:r w:rsidRPr="00EE03F1">
              <w:rPr>
                <w:lang w:val="fr-CH"/>
              </w:rPr>
              <w:t>Organisation / entreprise</w:t>
            </w:r>
            <w:r w:rsidR="008B2BD9">
              <w:rPr>
                <w:lang w:val="fr-CH"/>
              </w:rPr>
              <w:t>:</w:t>
            </w:r>
          </w:p>
        </w:tc>
        <w:tc>
          <w:tcPr>
            <w:tcW w:w="2575" w:type="pct"/>
          </w:tcPr>
          <w:p w14:paraId="20070A0B" w14:textId="564A8ADB" w:rsidR="002F66CC" w:rsidRPr="00EE03F1" w:rsidRDefault="002F66CC" w:rsidP="00B33BC7">
            <w:pPr>
              <w:pStyle w:val="FiBLtabelletext"/>
              <w:spacing w:after="60"/>
              <w:rPr>
                <w:lang w:val="fr-CH"/>
              </w:rPr>
            </w:pPr>
          </w:p>
        </w:tc>
      </w:tr>
      <w:tr w:rsidR="002F66CC" w:rsidRPr="00EE03F1" w14:paraId="51324E33" w14:textId="77777777" w:rsidTr="00B33BC7">
        <w:tc>
          <w:tcPr>
            <w:tcW w:w="2425" w:type="pct"/>
          </w:tcPr>
          <w:p w14:paraId="5F6877A2" w14:textId="77777777" w:rsidR="002F66CC" w:rsidRPr="00EE03F1" w:rsidRDefault="002F66CC" w:rsidP="00B33BC7">
            <w:pPr>
              <w:pStyle w:val="FiBLtabellekopfzeile"/>
              <w:spacing w:after="60"/>
              <w:rPr>
                <w:lang w:val="fr-CH"/>
              </w:rPr>
            </w:pPr>
            <w:proofErr w:type="gramStart"/>
            <w:r w:rsidRPr="00EE03F1">
              <w:rPr>
                <w:lang w:val="fr-CH"/>
              </w:rPr>
              <w:t>Rue:</w:t>
            </w:r>
            <w:proofErr w:type="gramEnd"/>
          </w:p>
        </w:tc>
        <w:tc>
          <w:tcPr>
            <w:tcW w:w="2575" w:type="pct"/>
          </w:tcPr>
          <w:p w14:paraId="45C27C96" w14:textId="04BDE54E" w:rsidR="002F66CC" w:rsidRPr="00EE03F1" w:rsidRDefault="002F66CC" w:rsidP="00B33BC7">
            <w:pPr>
              <w:pStyle w:val="FiBLtabelletext"/>
              <w:spacing w:after="60"/>
              <w:rPr>
                <w:lang w:val="fr-CH"/>
              </w:rPr>
            </w:pPr>
          </w:p>
        </w:tc>
      </w:tr>
      <w:tr w:rsidR="002F66CC" w:rsidRPr="00EE03F1" w14:paraId="0B56B432" w14:textId="77777777" w:rsidTr="00B33BC7">
        <w:tc>
          <w:tcPr>
            <w:tcW w:w="2425" w:type="pct"/>
          </w:tcPr>
          <w:p w14:paraId="11EECDDA" w14:textId="77777777" w:rsidR="002F66CC" w:rsidRPr="00EE03F1" w:rsidRDefault="002F66CC" w:rsidP="00B33BC7">
            <w:pPr>
              <w:pStyle w:val="FiBLtabellekopfzeile"/>
              <w:spacing w:after="60"/>
              <w:rPr>
                <w:lang w:val="fr-CH"/>
              </w:rPr>
            </w:pPr>
            <w:r w:rsidRPr="00EE03F1">
              <w:rPr>
                <w:lang w:val="fr-CH"/>
              </w:rPr>
              <w:t xml:space="preserve">CP, </w:t>
            </w:r>
            <w:proofErr w:type="gramStart"/>
            <w:r w:rsidRPr="00EE03F1">
              <w:rPr>
                <w:lang w:val="fr-CH"/>
              </w:rPr>
              <w:t>lieu:</w:t>
            </w:r>
            <w:proofErr w:type="gramEnd"/>
          </w:p>
        </w:tc>
        <w:tc>
          <w:tcPr>
            <w:tcW w:w="2575" w:type="pct"/>
          </w:tcPr>
          <w:p w14:paraId="115BD713" w14:textId="04128A7A" w:rsidR="002F66CC" w:rsidRPr="00EE03F1" w:rsidRDefault="002F66CC" w:rsidP="00B33BC7">
            <w:pPr>
              <w:pStyle w:val="FiBLtabelletext"/>
              <w:spacing w:after="60"/>
              <w:rPr>
                <w:lang w:val="fr-CH"/>
              </w:rPr>
            </w:pPr>
          </w:p>
        </w:tc>
      </w:tr>
      <w:tr w:rsidR="002F66CC" w:rsidRPr="00EE03F1" w14:paraId="768EDB2A" w14:textId="77777777" w:rsidTr="00B33BC7">
        <w:tc>
          <w:tcPr>
            <w:tcW w:w="2425" w:type="pct"/>
          </w:tcPr>
          <w:p w14:paraId="184B8FCC" w14:textId="77777777" w:rsidR="002F66CC" w:rsidRPr="00EE03F1" w:rsidRDefault="002F66CC" w:rsidP="00B33BC7">
            <w:pPr>
              <w:pStyle w:val="FiBLtabellekopfzeile"/>
              <w:spacing w:after="60"/>
              <w:rPr>
                <w:lang w:val="fr-CH"/>
              </w:rPr>
            </w:pPr>
            <w:r w:rsidRPr="00EE03F1">
              <w:rPr>
                <w:lang w:val="fr-CH"/>
              </w:rPr>
              <w:t xml:space="preserve">Personne </w:t>
            </w:r>
            <w:proofErr w:type="gramStart"/>
            <w:r w:rsidRPr="00EE03F1">
              <w:rPr>
                <w:lang w:val="fr-CH"/>
              </w:rPr>
              <w:t>responsable:</w:t>
            </w:r>
            <w:proofErr w:type="gramEnd"/>
          </w:p>
        </w:tc>
        <w:tc>
          <w:tcPr>
            <w:tcW w:w="2575" w:type="pct"/>
          </w:tcPr>
          <w:p w14:paraId="25D85057" w14:textId="77777777" w:rsidR="002F66CC" w:rsidRPr="00EE03F1" w:rsidRDefault="002F66CC" w:rsidP="00B33BC7">
            <w:pPr>
              <w:pStyle w:val="FiBLtabelletext"/>
              <w:spacing w:after="60"/>
              <w:rPr>
                <w:lang w:val="fr-CH"/>
              </w:rPr>
            </w:pPr>
          </w:p>
        </w:tc>
      </w:tr>
      <w:tr w:rsidR="002F66CC" w:rsidRPr="00EE03F1" w14:paraId="278F4AE0" w14:textId="77777777" w:rsidTr="00B33BC7">
        <w:tc>
          <w:tcPr>
            <w:tcW w:w="2425" w:type="pct"/>
          </w:tcPr>
          <w:p w14:paraId="617AD7FC" w14:textId="77777777" w:rsidR="002F66CC" w:rsidRPr="00EE03F1" w:rsidRDefault="002F66CC" w:rsidP="00B33BC7">
            <w:pPr>
              <w:pStyle w:val="FiBLtabellekopfzeile"/>
              <w:spacing w:after="60"/>
              <w:rPr>
                <w:lang w:val="fr-CH"/>
              </w:rPr>
            </w:pPr>
            <w:proofErr w:type="gramStart"/>
            <w:r w:rsidRPr="00EE03F1">
              <w:rPr>
                <w:lang w:val="fr-CH"/>
              </w:rPr>
              <w:t>Tél.:</w:t>
            </w:r>
            <w:proofErr w:type="gramEnd"/>
          </w:p>
        </w:tc>
        <w:tc>
          <w:tcPr>
            <w:tcW w:w="2575" w:type="pct"/>
          </w:tcPr>
          <w:p w14:paraId="40BCD6F5" w14:textId="77777777" w:rsidR="002F66CC" w:rsidRPr="00EE03F1" w:rsidRDefault="002F66CC" w:rsidP="00B33BC7">
            <w:pPr>
              <w:pStyle w:val="FiBLtabelletext"/>
              <w:spacing w:after="60"/>
              <w:rPr>
                <w:lang w:val="fr-CH"/>
              </w:rPr>
            </w:pPr>
          </w:p>
        </w:tc>
      </w:tr>
      <w:tr w:rsidR="002F66CC" w:rsidRPr="00EE03F1" w14:paraId="7ECDEB12" w14:textId="77777777" w:rsidTr="00B33BC7">
        <w:tc>
          <w:tcPr>
            <w:tcW w:w="2425" w:type="pct"/>
          </w:tcPr>
          <w:p w14:paraId="3F382CFF" w14:textId="6583DF46" w:rsidR="002F66CC" w:rsidRPr="00EE03F1" w:rsidRDefault="00B33BC7" w:rsidP="00B33BC7">
            <w:pPr>
              <w:pStyle w:val="FiBLtabellekopfzeile"/>
              <w:spacing w:after="60"/>
              <w:rPr>
                <w:lang w:val="fr-CH"/>
              </w:rPr>
            </w:pPr>
            <w:proofErr w:type="gramStart"/>
            <w:r>
              <w:rPr>
                <w:lang w:val="fr-CH"/>
              </w:rPr>
              <w:t>E-mail:</w:t>
            </w:r>
            <w:proofErr w:type="gramEnd"/>
          </w:p>
        </w:tc>
        <w:tc>
          <w:tcPr>
            <w:tcW w:w="2575" w:type="pct"/>
          </w:tcPr>
          <w:p w14:paraId="69230043" w14:textId="77777777" w:rsidR="002F66CC" w:rsidRPr="00EE03F1" w:rsidRDefault="002F66CC" w:rsidP="00B33BC7">
            <w:pPr>
              <w:pStyle w:val="FiBLtabelletext"/>
              <w:spacing w:after="60"/>
              <w:rPr>
                <w:lang w:val="fr-CH"/>
              </w:rPr>
            </w:pPr>
          </w:p>
        </w:tc>
      </w:tr>
    </w:tbl>
    <w:p w14:paraId="3CBFFE7C" w14:textId="77777777" w:rsidR="00294DE0" w:rsidRPr="00EE03F1" w:rsidRDefault="002F66CC" w:rsidP="00294DE0">
      <w:pPr>
        <w:pStyle w:val="FiBLtabelleberschrift"/>
        <w:rPr>
          <w:lang w:val="fr-CH"/>
        </w:rPr>
      </w:pPr>
      <w:r w:rsidRPr="00EE03F1">
        <w:rPr>
          <w:lang w:val="fr-CH"/>
        </w:rPr>
        <w:t>Exploitation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673"/>
        <w:gridCol w:w="4955"/>
      </w:tblGrid>
      <w:tr w:rsidR="002F66CC" w:rsidRPr="00EE03F1" w14:paraId="4626A763" w14:textId="77777777" w:rsidTr="003B444C">
        <w:tc>
          <w:tcPr>
            <w:tcW w:w="2427" w:type="pct"/>
          </w:tcPr>
          <w:p w14:paraId="13D332E6" w14:textId="3618687B" w:rsidR="002F66CC" w:rsidRPr="00EE03F1" w:rsidRDefault="002F66CC" w:rsidP="00B33BC7">
            <w:pPr>
              <w:pStyle w:val="FiBLtabellekopfzeile"/>
              <w:spacing w:after="60"/>
              <w:rPr>
                <w:lang w:val="fr-CH"/>
              </w:rPr>
            </w:pPr>
            <w:r w:rsidRPr="00EE03F1">
              <w:rPr>
                <w:lang w:val="fr-CH"/>
              </w:rPr>
              <w:t xml:space="preserve">Entreprise </w:t>
            </w:r>
            <w:r w:rsidR="003B444C">
              <w:rPr>
                <w:b w:val="0"/>
                <w:lang w:val="fr-CH"/>
              </w:rPr>
              <w:t>(si pertinent</w:t>
            </w:r>
            <w:proofErr w:type="gramStart"/>
            <w:r w:rsidR="003B444C">
              <w:rPr>
                <w:b w:val="0"/>
                <w:lang w:val="fr-CH"/>
              </w:rPr>
              <w:t>)</w:t>
            </w:r>
            <w:r w:rsidR="00B33BC7">
              <w:rPr>
                <w:b w:val="0"/>
                <w:lang w:val="fr-CH"/>
              </w:rPr>
              <w:t>:</w:t>
            </w:r>
            <w:proofErr w:type="gramEnd"/>
          </w:p>
        </w:tc>
        <w:tc>
          <w:tcPr>
            <w:tcW w:w="2573" w:type="pct"/>
          </w:tcPr>
          <w:p w14:paraId="285453FC" w14:textId="77777777" w:rsidR="002F66CC" w:rsidRPr="00EE03F1" w:rsidRDefault="002F66CC" w:rsidP="00B33BC7">
            <w:pPr>
              <w:pStyle w:val="FiBLtabelletext"/>
              <w:spacing w:after="60"/>
              <w:rPr>
                <w:lang w:val="fr-CH"/>
              </w:rPr>
            </w:pPr>
          </w:p>
        </w:tc>
      </w:tr>
      <w:tr w:rsidR="002F66CC" w:rsidRPr="00EE03F1" w14:paraId="03982B11" w14:textId="77777777" w:rsidTr="003B444C">
        <w:tc>
          <w:tcPr>
            <w:tcW w:w="2427" w:type="pct"/>
          </w:tcPr>
          <w:p w14:paraId="53F06DAF" w14:textId="77777777" w:rsidR="002F66CC" w:rsidRPr="00EE03F1" w:rsidRDefault="002F66CC" w:rsidP="00B33BC7">
            <w:pPr>
              <w:pStyle w:val="FiBLtabellekopfzeile"/>
              <w:spacing w:after="60"/>
              <w:rPr>
                <w:lang w:val="fr-CH"/>
              </w:rPr>
            </w:pPr>
            <w:r w:rsidRPr="00EE03F1">
              <w:rPr>
                <w:lang w:val="fr-CH"/>
              </w:rPr>
              <w:t xml:space="preserve">Prénom, </w:t>
            </w:r>
            <w:proofErr w:type="gramStart"/>
            <w:r w:rsidRPr="00EE03F1">
              <w:rPr>
                <w:lang w:val="fr-CH"/>
              </w:rPr>
              <w:t>nom:</w:t>
            </w:r>
            <w:proofErr w:type="gramEnd"/>
          </w:p>
        </w:tc>
        <w:tc>
          <w:tcPr>
            <w:tcW w:w="2573" w:type="pct"/>
          </w:tcPr>
          <w:p w14:paraId="49ACC1EB" w14:textId="77777777" w:rsidR="002F66CC" w:rsidRPr="00EE03F1" w:rsidRDefault="002F66CC" w:rsidP="00B33BC7">
            <w:pPr>
              <w:pStyle w:val="FiBLtabelletext"/>
              <w:spacing w:after="60"/>
              <w:rPr>
                <w:lang w:val="fr-CH"/>
              </w:rPr>
            </w:pPr>
          </w:p>
        </w:tc>
      </w:tr>
      <w:tr w:rsidR="002F66CC" w:rsidRPr="00EE03F1" w14:paraId="603D2A36" w14:textId="77777777" w:rsidTr="003B444C">
        <w:tc>
          <w:tcPr>
            <w:tcW w:w="2427" w:type="pct"/>
          </w:tcPr>
          <w:p w14:paraId="7FB8E4B8" w14:textId="77777777" w:rsidR="002F66CC" w:rsidRPr="00EE03F1" w:rsidRDefault="002F66CC" w:rsidP="00B33BC7">
            <w:pPr>
              <w:pStyle w:val="FiBLtabellekopfzeile"/>
              <w:spacing w:after="60"/>
              <w:rPr>
                <w:lang w:val="fr-CH"/>
              </w:rPr>
            </w:pPr>
            <w:proofErr w:type="gramStart"/>
            <w:r w:rsidRPr="00EE03F1">
              <w:rPr>
                <w:lang w:val="fr-CH"/>
              </w:rPr>
              <w:t>Rue:</w:t>
            </w:r>
            <w:proofErr w:type="gramEnd"/>
          </w:p>
        </w:tc>
        <w:tc>
          <w:tcPr>
            <w:tcW w:w="2573" w:type="pct"/>
          </w:tcPr>
          <w:p w14:paraId="732B53DD" w14:textId="77777777" w:rsidR="002F66CC" w:rsidRPr="00EE03F1" w:rsidRDefault="002F66CC" w:rsidP="00B33BC7">
            <w:pPr>
              <w:pStyle w:val="FiBLtabelletext"/>
              <w:spacing w:after="60"/>
              <w:rPr>
                <w:lang w:val="fr-CH"/>
              </w:rPr>
            </w:pPr>
          </w:p>
        </w:tc>
      </w:tr>
      <w:tr w:rsidR="002F66CC" w:rsidRPr="00EE03F1" w14:paraId="75749F1F" w14:textId="77777777" w:rsidTr="003B444C">
        <w:tc>
          <w:tcPr>
            <w:tcW w:w="2427" w:type="pct"/>
          </w:tcPr>
          <w:p w14:paraId="25894D3C" w14:textId="77777777" w:rsidR="002F66CC" w:rsidRPr="00EE03F1" w:rsidRDefault="002F66CC" w:rsidP="00B33BC7">
            <w:pPr>
              <w:pStyle w:val="FiBLtabellekopfzeile"/>
              <w:spacing w:after="60"/>
              <w:rPr>
                <w:lang w:val="fr-CH"/>
              </w:rPr>
            </w:pPr>
            <w:r w:rsidRPr="00EE03F1">
              <w:rPr>
                <w:lang w:val="fr-CH"/>
              </w:rPr>
              <w:t xml:space="preserve">CP, </w:t>
            </w:r>
            <w:proofErr w:type="gramStart"/>
            <w:r w:rsidRPr="00EE03F1">
              <w:rPr>
                <w:lang w:val="fr-CH"/>
              </w:rPr>
              <w:t>Lieu:</w:t>
            </w:r>
            <w:proofErr w:type="gramEnd"/>
          </w:p>
        </w:tc>
        <w:tc>
          <w:tcPr>
            <w:tcW w:w="2573" w:type="pct"/>
          </w:tcPr>
          <w:p w14:paraId="1F64B4B1" w14:textId="77777777" w:rsidR="002F66CC" w:rsidRPr="00EE03F1" w:rsidRDefault="002F66CC" w:rsidP="00B33BC7">
            <w:pPr>
              <w:pStyle w:val="FiBLtabelletext"/>
              <w:spacing w:after="60"/>
              <w:rPr>
                <w:lang w:val="fr-CH"/>
              </w:rPr>
            </w:pPr>
          </w:p>
        </w:tc>
      </w:tr>
      <w:tr w:rsidR="002F66CC" w:rsidRPr="00EE03F1" w14:paraId="571A6C23" w14:textId="77777777" w:rsidTr="003B444C">
        <w:tc>
          <w:tcPr>
            <w:tcW w:w="2427" w:type="pct"/>
          </w:tcPr>
          <w:p w14:paraId="16096AA4" w14:textId="77777777" w:rsidR="002F66CC" w:rsidRPr="00EE03F1" w:rsidRDefault="002F66CC" w:rsidP="00B33BC7">
            <w:pPr>
              <w:pStyle w:val="FiBLtabellekopfzeile"/>
              <w:spacing w:after="60"/>
              <w:rPr>
                <w:lang w:val="fr-CH"/>
              </w:rPr>
            </w:pPr>
            <w:r w:rsidRPr="00EE03F1">
              <w:rPr>
                <w:lang w:val="fr-CH"/>
              </w:rPr>
              <w:t xml:space="preserve">Personne </w:t>
            </w:r>
            <w:proofErr w:type="gramStart"/>
            <w:r w:rsidRPr="00EE03F1">
              <w:rPr>
                <w:lang w:val="fr-CH"/>
              </w:rPr>
              <w:t>responsable:</w:t>
            </w:r>
            <w:proofErr w:type="gramEnd"/>
          </w:p>
        </w:tc>
        <w:tc>
          <w:tcPr>
            <w:tcW w:w="2573" w:type="pct"/>
          </w:tcPr>
          <w:p w14:paraId="024CCB28" w14:textId="77777777" w:rsidR="002F66CC" w:rsidRPr="00EE03F1" w:rsidRDefault="002F66CC" w:rsidP="00B33BC7">
            <w:pPr>
              <w:pStyle w:val="FiBLtabelletext"/>
              <w:spacing w:after="60"/>
              <w:rPr>
                <w:lang w:val="fr-CH"/>
              </w:rPr>
            </w:pPr>
          </w:p>
        </w:tc>
      </w:tr>
      <w:tr w:rsidR="002F66CC" w:rsidRPr="00EE03F1" w14:paraId="1BB31BC2" w14:textId="77777777" w:rsidTr="003B444C">
        <w:tc>
          <w:tcPr>
            <w:tcW w:w="2427" w:type="pct"/>
          </w:tcPr>
          <w:p w14:paraId="2BB353CF" w14:textId="77777777" w:rsidR="002F66CC" w:rsidRPr="00EE03F1" w:rsidRDefault="002F66CC" w:rsidP="00B33BC7">
            <w:pPr>
              <w:pStyle w:val="FiBLtabellekopfzeile"/>
              <w:spacing w:after="60"/>
              <w:rPr>
                <w:lang w:val="fr-CH"/>
              </w:rPr>
            </w:pPr>
            <w:proofErr w:type="gramStart"/>
            <w:r w:rsidRPr="00EE03F1">
              <w:rPr>
                <w:lang w:val="fr-CH"/>
              </w:rPr>
              <w:t>Tél.:</w:t>
            </w:r>
            <w:proofErr w:type="gramEnd"/>
          </w:p>
        </w:tc>
        <w:tc>
          <w:tcPr>
            <w:tcW w:w="2573" w:type="pct"/>
          </w:tcPr>
          <w:p w14:paraId="19A2F58F" w14:textId="77777777" w:rsidR="002F66CC" w:rsidRPr="00EE03F1" w:rsidRDefault="002F66CC" w:rsidP="00B33BC7">
            <w:pPr>
              <w:pStyle w:val="FiBLtabelletext"/>
              <w:spacing w:after="60"/>
              <w:rPr>
                <w:lang w:val="fr-CH"/>
              </w:rPr>
            </w:pPr>
          </w:p>
        </w:tc>
      </w:tr>
      <w:tr w:rsidR="002F66CC" w:rsidRPr="00EE03F1" w14:paraId="29E12DAF" w14:textId="77777777" w:rsidTr="003B444C">
        <w:tc>
          <w:tcPr>
            <w:tcW w:w="2427" w:type="pct"/>
          </w:tcPr>
          <w:p w14:paraId="413CACC8" w14:textId="77777777" w:rsidR="002F66CC" w:rsidRPr="00EE03F1" w:rsidRDefault="002F66CC" w:rsidP="00B33BC7">
            <w:pPr>
              <w:pStyle w:val="FiBLtabellekopfzeile"/>
              <w:spacing w:after="60"/>
              <w:rPr>
                <w:lang w:val="fr-CH"/>
              </w:rPr>
            </w:pPr>
            <w:r w:rsidRPr="00EE03F1">
              <w:rPr>
                <w:lang w:val="fr-CH"/>
              </w:rPr>
              <w:t>E-mail</w:t>
            </w:r>
          </w:p>
        </w:tc>
        <w:tc>
          <w:tcPr>
            <w:tcW w:w="2573" w:type="pct"/>
          </w:tcPr>
          <w:p w14:paraId="4FBD3D30" w14:textId="77777777" w:rsidR="002F66CC" w:rsidRPr="00EE03F1" w:rsidRDefault="002F66CC" w:rsidP="00B33BC7">
            <w:pPr>
              <w:pStyle w:val="FiBLtabelletext"/>
              <w:spacing w:after="60"/>
              <w:rPr>
                <w:lang w:val="fr-CH"/>
              </w:rPr>
            </w:pPr>
          </w:p>
        </w:tc>
      </w:tr>
      <w:tr w:rsidR="002F66CC" w:rsidRPr="00D76E03" w14:paraId="7A4E8530" w14:textId="77777777" w:rsidTr="003B444C">
        <w:tc>
          <w:tcPr>
            <w:tcW w:w="2427" w:type="pct"/>
          </w:tcPr>
          <w:p w14:paraId="77039D3D" w14:textId="5BE8B89C" w:rsidR="002F66CC" w:rsidRPr="00EE03F1" w:rsidRDefault="002F66CC" w:rsidP="00B33BC7">
            <w:pPr>
              <w:pStyle w:val="FiBLtabellekopfzeile"/>
              <w:spacing w:after="60"/>
              <w:rPr>
                <w:lang w:val="fr-CH"/>
              </w:rPr>
            </w:pPr>
            <w:r w:rsidRPr="00EE03F1">
              <w:rPr>
                <w:lang w:val="fr-CH"/>
              </w:rPr>
              <w:t>Institution de contrôle</w:t>
            </w:r>
            <w:r w:rsidR="003B444C">
              <w:rPr>
                <w:lang w:val="fr-CH"/>
              </w:rPr>
              <w:t xml:space="preserve"> </w:t>
            </w:r>
            <w:r w:rsidRPr="003B444C">
              <w:rPr>
                <w:b w:val="0"/>
                <w:lang w:val="fr-CH"/>
              </w:rPr>
              <w:t>(</w:t>
            </w:r>
            <w:proofErr w:type="spellStart"/>
            <w:r w:rsidRPr="003B444C">
              <w:rPr>
                <w:b w:val="0"/>
                <w:lang w:val="fr-CH"/>
              </w:rPr>
              <w:t>bio-inspecta</w:t>
            </w:r>
            <w:proofErr w:type="spellEnd"/>
            <w:r w:rsidRPr="003B444C">
              <w:rPr>
                <w:b w:val="0"/>
                <w:lang w:val="fr-CH"/>
              </w:rPr>
              <w:t>, BTA, …)</w:t>
            </w:r>
          </w:p>
        </w:tc>
        <w:tc>
          <w:tcPr>
            <w:tcW w:w="2573" w:type="pct"/>
          </w:tcPr>
          <w:p w14:paraId="60B42724" w14:textId="77777777" w:rsidR="002F66CC" w:rsidRPr="00EE03F1" w:rsidRDefault="002F66CC" w:rsidP="00B33BC7">
            <w:pPr>
              <w:pStyle w:val="FiBLtabelletext"/>
              <w:spacing w:after="60"/>
              <w:rPr>
                <w:lang w:val="fr-CH"/>
              </w:rPr>
            </w:pPr>
          </w:p>
        </w:tc>
      </w:tr>
      <w:tr w:rsidR="002F66CC" w:rsidRPr="00D76E03" w14:paraId="0B1562A7" w14:textId="77777777" w:rsidTr="003B444C">
        <w:tc>
          <w:tcPr>
            <w:tcW w:w="2427" w:type="pct"/>
          </w:tcPr>
          <w:p w14:paraId="2B0BC5BD" w14:textId="7585FB22" w:rsidR="002F66CC" w:rsidRPr="00EE03F1" w:rsidRDefault="002F66CC" w:rsidP="00B33BC7">
            <w:pPr>
              <w:pStyle w:val="FiBLtabellekopfzeile"/>
              <w:spacing w:after="60"/>
              <w:rPr>
                <w:lang w:val="fr-CH"/>
              </w:rPr>
            </w:pPr>
            <w:r w:rsidRPr="00EE03F1">
              <w:rPr>
                <w:lang w:val="fr-CH"/>
              </w:rPr>
              <w:t xml:space="preserve">No de contrôle de l’exploitation </w:t>
            </w:r>
            <w:r w:rsidRPr="003B444C">
              <w:rPr>
                <w:b w:val="0"/>
                <w:lang w:val="fr-CH"/>
              </w:rPr>
              <w:t>(si connu</w:t>
            </w:r>
            <w:proofErr w:type="gramStart"/>
            <w:r w:rsidRPr="003B444C">
              <w:rPr>
                <w:b w:val="0"/>
                <w:lang w:val="fr-CH"/>
              </w:rPr>
              <w:t>)</w:t>
            </w:r>
            <w:r w:rsidR="00B33BC7">
              <w:rPr>
                <w:b w:val="0"/>
                <w:lang w:val="fr-CH"/>
              </w:rPr>
              <w:t>:</w:t>
            </w:r>
            <w:proofErr w:type="gramEnd"/>
          </w:p>
        </w:tc>
        <w:tc>
          <w:tcPr>
            <w:tcW w:w="2573" w:type="pct"/>
          </w:tcPr>
          <w:p w14:paraId="7DADAEBC" w14:textId="77777777" w:rsidR="002F66CC" w:rsidRPr="00EE03F1" w:rsidRDefault="002F66CC" w:rsidP="00B33BC7">
            <w:pPr>
              <w:pStyle w:val="FiBLtabelletext"/>
              <w:spacing w:after="60"/>
              <w:rPr>
                <w:lang w:val="fr-CH"/>
              </w:rPr>
            </w:pPr>
          </w:p>
        </w:tc>
      </w:tr>
      <w:tr w:rsidR="0074115A" w:rsidRPr="00152D3A" w14:paraId="6B188ECD" w14:textId="77777777" w:rsidTr="003B444C">
        <w:tc>
          <w:tcPr>
            <w:tcW w:w="2427" w:type="pct"/>
          </w:tcPr>
          <w:p w14:paraId="466032DF" w14:textId="1E9C15A5" w:rsidR="0074115A" w:rsidRPr="00EE03F1" w:rsidRDefault="0074115A" w:rsidP="00B33BC7">
            <w:pPr>
              <w:pStyle w:val="FiBLtabellekopfzeile"/>
              <w:spacing w:after="60"/>
              <w:rPr>
                <w:lang w:val="fr-CH"/>
              </w:rPr>
            </w:pPr>
            <w:r w:rsidRPr="0074115A">
              <w:rPr>
                <w:lang w:val="fr-CH"/>
              </w:rPr>
              <w:t>Le</w:t>
            </w:r>
            <w:r w:rsidR="00AA687C">
              <w:rPr>
                <w:lang w:val="fr-CH"/>
              </w:rPr>
              <w:t>/La</w:t>
            </w:r>
            <w:r w:rsidRPr="0074115A">
              <w:rPr>
                <w:lang w:val="fr-CH"/>
              </w:rPr>
              <w:t xml:space="preserve"> producteur</w:t>
            </w:r>
            <w:r w:rsidR="00AA687C">
              <w:rPr>
                <w:lang w:val="fr-CH"/>
              </w:rPr>
              <w:t xml:space="preserve">/productrice </w:t>
            </w:r>
            <w:r w:rsidRPr="0074115A">
              <w:rPr>
                <w:lang w:val="fr-CH"/>
              </w:rPr>
              <w:t>bio doit-il recevoir l'autorisation d'essai par courrier ou par e-mail ?</w:t>
            </w:r>
          </w:p>
        </w:tc>
        <w:tc>
          <w:tcPr>
            <w:tcW w:w="2573" w:type="pct"/>
          </w:tcPr>
          <w:p w14:paraId="4A0C566F" w14:textId="40836258" w:rsidR="008679CC" w:rsidRDefault="00D76E03" w:rsidP="008679CC">
            <w:pPr>
              <w:pStyle w:val="FiBLtabelletext"/>
              <w:spacing w:after="60"/>
            </w:pPr>
            <w:sdt>
              <w:sdtPr>
                <w:id w:val="-629096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9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79CC">
              <w:t xml:space="preserve"> </w:t>
            </w:r>
            <w:proofErr w:type="spellStart"/>
            <w:r w:rsidR="008679CC">
              <w:t>E-mail</w:t>
            </w:r>
            <w:proofErr w:type="spellEnd"/>
          </w:p>
          <w:p w14:paraId="738C5EAA" w14:textId="13A762D3" w:rsidR="0074115A" w:rsidRPr="00EE03F1" w:rsidRDefault="00D76E03" w:rsidP="008679CC">
            <w:pPr>
              <w:pStyle w:val="FiBLtabelletext"/>
              <w:spacing w:after="60"/>
              <w:rPr>
                <w:lang w:val="fr-CH"/>
              </w:rPr>
            </w:pPr>
            <w:sdt>
              <w:sdtPr>
                <w:id w:val="85129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9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79CC">
              <w:t xml:space="preserve"> </w:t>
            </w:r>
            <w:proofErr w:type="spellStart"/>
            <w:r w:rsidR="008679CC">
              <w:t>Courrier</w:t>
            </w:r>
            <w:proofErr w:type="spellEnd"/>
          </w:p>
        </w:tc>
      </w:tr>
    </w:tbl>
    <w:p w14:paraId="4E7659FD" w14:textId="77777777" w:rsidR="006370D8" w:rsidRPr="00EE03F1" w:rsidRDefault="00F13998" w:rsidP="006370D8">
      <w:pPr>
        <w:pStyle w:val="FiBLtabelleberschrift"/>
        <w:rPr>
          <w:lang w:val="fr-CH"/>
        </w:rPr>
      </w:pPr>
      <w:r w:rsidRPr="00EE03F1">
        <w:rPr>
          <w:lang w:val="fr-CH"/>
        </w:rPr>
        <w:t>Essai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673"/>
        <w:gridCol w:w="4955"/>
      </w:tblGrid>
      <w:tr w:rsidR="00F13998" w:rsidRPr="00D76E03" w14:paraId="67F93823" w14:textId="77777777" w:rsidTr="004E391C">
        <w:tc>
          <w:tcPr>
            <w:tcW w:w="2427" w:type="pct"/>
          </w:tcPr>
          <w:p w14:paraId="2D671707" w14:textId="77777777" w:rsidR="00F13998" w:rsidRPr="00EE03F1" w:rsidRDefault="00F13998" w:rsidP="00B33BC7">
            <w:pPr>
              <w:pStyle w:val="FiBLtabellekopfzeile"/>
              <w:spacing w:after="60"/>
              <w:rPr>
                <w:lang w:val="fr-CH"/>
              </w:rPr>
            </w:pPr>
            <w:r w:rsidRPr="00EE03F1">
              <w:rPr>
                <w:lang w:val="fr-CH"/>
              </w:rPr>
              <w:t xml:space="preserve">Lieu de l’essai / nom de la </w:t>
            </w:r>
            <w:proofErr w:type="gramStart"/>
            <w:r w:rsidRPr="00EE03F1">
              <w:rPr>
                <w:lang w:val="fr-CH"/>
              </w:rPr>
              <w:t>parcelle:</w:t>
            </w:r>
            <w:proofErr w:type="gramEnd"/>
          </w:p>
        </w:tc>
        <w:tc>
          <w:tcPr>
            <w:tcW w:w="2573" w:type="pct"/>
          </w:tcPr>
          <w:p w14:paraId="66EB3265" w14:textId="77777777" w:rsidR="00F13998" w:rsidRPr="00EE03F1" w:rsidRDefault="00F13998" w:rsidP="00B33BC7">
            <w:pPr>
              <w:pStyle w:val="FiBLtabelletext"/>
              <w:spacing w:after="60"/>
              <w:rPr>
                <w:lang w:val="fr-CH"/>
              </w:rPr>
            </w:pPr>
          </w:p>
        </w:tc>
      </w:tr>
      <w:tr w:rsidR="00F13998" w:rsidRPr="00D76E03" w14:paraId="2D4ADBE8" w14:textId="77777777" w:rsidTr="004E391C">
        <w:tc>
          <w:tcPr>
            <w:tcW w:w="2427" w:type="pct"/>
          </w:tcPr>
          <w:p w14:paraId="5EEB82AF" w14:textId="156B8B87" w:rsidR="00F13998" w:rsidRPr="00EE03F1" w:rsidRDefault="00F13998" w:rsidP="00B33BC7">
            <w:pPr>
              <w:pStyle w:val="FiBLtabellekopfzeile"/>
              <w:spacing w:after="60"/>
              <w:rPr>
                <w:lang w:val="fr-CH"/>
              </w:rPr>
            </w:pPr>
            <w:r w:rsidRPr="00EE03F1">
              <w:rPr>
                <w:lang w:val="fr-CH"/>
              </w:rPr>
              <w:t xml:space="preserve">Culture &amp; variété / Animal et </w:t>
            </w:r>
            <w:proofErr w:type="gramStart"/>
            <w:r w:rsidR="00B8622E" w:rsidRPr="00EE03F1">
              <w:rPr>
                <w:lang w:val="fr-CH"/>
              </w:rPr>
              <w:t>race</w:t>
            </w:r>
            <w:r w:rsidRPr="00EE03F1">
              <w:rPr>
                <w:lang w:val="fr-CH"/>
              </w:rPr>
              <w:t>:</w:t>
            </w:r>
            <w:proofErr w:type="gramEnd"/>
          </w:p>
        </w:tc>
        <w:tc>
          <w:tcPr>
            <w:tcW w:w="2573" w:type="pct"/>
          </w:tcPr>
          <w:p w14:paraId="0C0169F7" w14:textId="77777777" w:rsidR="00F13998" w:rsidRPr="00EE03F1" w:rsidRDefault="00F13998" w:rsidP="00B33BC7">
            <w:pPr>
              <w:pStyle w:val="FiBLtabelletext"/>
              <w:spacing w:after="60"/>
              <w:rPr>
                <w:lang w:val="fr-CH"/>
              </w:rPr>
            </w:pPr>
          </w:p>
        </w:tc>
      </w:tr>
      <w:tr w:rsidR="00F13998" w:rsidRPr="00EE03F1" w14:paraId="232AAFD4" w14:textId="77777777" w:rsidTr="004E391C">
        <w:tc>
          <w:tcPr>
            <w:tcW w:w="2427" w:type="pct"/>
          </w:tcPr>
          <w:p w14:paraId="2BE32F72" w14:textId="77777777" w:rsidR="00F13998" w:rsidRPr="00EE03F1" w:rsidRDefault="00F13998" w:rsidP="00B33BC7">
            <w:pPr>
              <w:pStyle w:val="FiBLtabellekopfzeile"/>
              <w:spacing w:after="60"/>
              <w:rPr>
                <w:lang w:val="fr-CH"/>
              </w:rPr>
            </w:pPr>
            <w:r w:rsidRPr="00EE03F1">
              <w:rPr>
                <w:lang w:val="fr-CH"/>
              </w:rPr>
              <w:t xml:space="preserve">Problématique / indications </w:t>
            </w:r>
            <w:proofErr w:type="gramStart"/>
            <w:r w:rsidRPr="00EE03F1">
              <w:rPr>
                <w:lang w:val="fr-CH"/>
              </w:rPr>
              <w:t>testées:</w:t>
            </w:r>
            <w:proofErr w:type="gramEnd"/>
          </w:p>
        </w:tc>
        <w:tc>
          <w:tcPr>
            <w:tcW w:w="2573" w:type="pct"/>
          </w:tcPr>
          <w:p w14:paraId="459FEBED" w14:textId="77777777" w:rsidR="00F13998" w:rsidRPr="00EE03F1" w:rsidRDefault="00F13998" w:rsidP="00B33BC7">
            <w:pPr>
              <w:pStyle w:val="FiBLtabelletext"/>
              <w:spacing w:after="60"/>
              <w:rPr>
                <w:lang w:val="fr-CH"/>
              </w:rPr>
            </w:pPr>
          </w:p>
        </w:tc>
      </w:tr>
      <w:tr w:rsidR="00F13998" w:rsidRPr="00D76E03" w14:paraId="224398CE" w14:textId="77777777" w:rsidTr="004E391C">
        <w:tc>
          <w:tcPr>
            <w:tcW w:w="2427" w:type="pct"/>
          </w:tcPr>
          <w:p w14:paraId="37A80B7E" w14:textId="17186FA2" w:rsidR="00F13998" w:rsidRPr="00EE03F1" w:rsidRDefault="00F13998" w:rsidP="00B33BC7">
            <w:pPr>
              <w:pStyle w:val="FiBLtabellekopfzeile"/>
              <w:spacing w:after="60"/>
              <w:rPr>
                <w:lang w:val="fr-CH"/>
              </w:rPr>
            </w:pPr>
            <w:r w:rsidRPr="00EE03F1">
              <w:rPr>
                <w:lang w:val="fr-CH"/>
              </w:rPr>
              <w:t xml:space="preserve">Nom des matières actives </w:t>
            </w:r>
            <w:proofErr w:type="gramStart"/>
            <w:r w:rsidRPr="00EE03F1">
              <w:rPr>
                <w:lang w:val="fr-CH"/>
              </w:rPr>
              <w:t>testées</w:t>
            </w:r>
            <w:r w:rsidR="00B33BC7">
              <w:rPr>
                <w:lang w:val="fr-CH"/>
              </w:rPr>
              <w:t>:</w:t>
            </w:r>
            <w:proofErr w:type="gramEnd"/>
          </w:p>
        </w:tc>
        <w:tc>
          <w:tcPr>
            <w:tcW w:w="2573" w:type="pct"/>
          </w:tcPr>
          <w:p w14:paraId="44CDB272" w14:textId="77777777" w:rsidR="00F13998" w:rsidRPr="00EE03F1" w:rsidRDefault="00F13998" w:rsidP="00B33BC7">
            <w:pPr>
              <w:pStyle w:val="FiBLtabelletext"/>
              <w:spacing w:after="60"/>
              <w:rPr>
                <w:lang w:val="fr-CH"/>
              </w:rPr>
            </w:pPr>
          </w:p>
        </w:tc>
      </w:tr>
      <w:tr w:rsidR="00F13998" w:rsidRPr="00EE03F1" w14:paraId="1A0320A8" w14:textId="77777777" w:rsidTr="004E391C">
        <w:tc>
          <w:tcPr>
            <w:tcW w:w="2427" w:type="pct"/>
          </w:tcPr>
          <w:p w14:paraId="1649E510" w14:textId="77777777" w:rsidR="00F13998" w:rsidRPr="00EE03F1" w:rsidRDefault="00F13998" w:rsidP="00B33BC7">
            <w:pPr>
              <w:pStyle w:val="FiBLtabellekopfzeile"/>
              <w:spacing w:after="60"/>
              <w:rPr>
                <w:lang w:val="fr-CH"/>
              </w:rPr>
            </w:pPr>
            <w:proofErr w:type="gramStart"/>
            <w:r w:rsidRPr="00EE03F1">
              <w:rPr>
                <w:lang w:val="fr-CH"/>
              </w:rPr>
              <w:t>Dosages:</w:t>
            </w:r>
            <w:proofErr w:type="gramEnd"/>
          </w:p>
        </w:tc>
        <w:tc>
          <w:tcPr>
            <w:tcW w:w="2573" w:type="pct"/>
          </w:tcPr>
          <w:p w14:paraId="2BE56291" w14:textId="77777777" w:rsidR="00F13998" w:rsidRPr="00EE03F1" w:rsidRDefault="00F13998" w:rsidP="00B33BC7">
            <w:pPr>
              <w:pStyle w:val="FiBLtabelletext"/>
              <w:spacing w:after="60"/>
              <w:rPr>
                <w:lang w:val="fr-CH"/>
              </w:rPr>
            </w:pPr>
          </w:p>
        </w:tc>
      </w:tr>
      <w:tr w:rsidR="00F13998" w:rsidRPr="00D76E03" w14:paraId="793A4EAA" w14:textId="77777777" w:rsidTr="004E391C">
        <w:tc>
          <w:tcPr>
            <w:tcW w:w="2427" w:type="pct"/>
          </w:tcPr>
          <w:p w14:paraId="0508878E" w14:textId="73FCB29C" w:rsidR="00F13998" w:rsidRPr="00EE03F1" w:rsidRDefault="00F13998" w:rsidP="00B33BC7">
            <w:pPr>
              <w:pStyle w:val="FiBLtabellekopfzeile"/>
              <w:spacing w:after="60"/>
              <w:rPr>
                <w:lang w:val="fr-CH"/>
              </w:rPr>
            </w:pPr>
            <w:r w:rsidRPr="00EE03F1">
              <w:rPr>
                <w:lang w:val="fr-CH"/>
              </w:rPr>
              <w:t xml:space="preserve">Surface </w:t>
            </w:r>
            <w:r w:rsidR="00804743">
              <w:rPr>
                <w:lang w:val="fr-CH"/>
              </w:rPr>
              <w:t xml:space="preserve">traitée </w:t>
            </w:r>
            <w:r w:rsidRPr="00EE03F1">
              <w:rPr>
                <w:lang w:val="fr-CH"/>
              </w:rPr>
              <w:t xml:space="preserve">/ nombre d’animaux </w:t>
            </w:r>
            <w:proofErr w:type="gramStart"/>
            <w:r w:rsidRPr="00EE03F1">
              <w:rPr>
                <w:lang w:val="fr-CH"/>
              </w:rPr>
              <w:t>traités</w:t>
            </w:r>
            <w:r w:rsidR="00B33BC7">
              <w:rPr>
                <w:lang w:val="fr-CH"/>
              </w:rPr>
              <w:t>:</w:t>
            </w:r>
            <w:proofErr w:type="gramEnd"/>
          </w:p>
        </w:tc>
        <w:tc>
          <w:tcPr>
            <w:tcW w:w="2573" w:type="pct"/>
          </w:tcPr>
          <w:p w14:paraId="334500BE" w14:textId="77777777" w:rsidR="00F13998" w:rsidRPr="00EE03F1" w:rsidRDefault="00F13998" w:rsidP="00B33BC7">
            <w:pPr>
              <w:pStyle w:val="FiBLtabelletext"/>
              <w:spacing w:after="60"/>
              <w:rPr>
                <w:lang w:val="fr-CH"/>
              </w:rPr>
            </w:pPr>
          </w:p>
        </w:tc>
      </w:tr>
      <w:tr w:rsidR="00F65288" w:rsidRPr="00D76E03" w14:paraId="5E8685BD" w14:textId="77777777" w:rsidTr="004E391C">
        <w:tc>
          <w:tcPr>
            <w:tcW w:w="2427" w:type="pct"/>
          </w:tcPr>
          <w:p w14:paraId="39EDBFF6" w14:textId="55DF81FA" w:rsidR="00F65288" w:rsidRPr="00EE03F1" w:rsidRDefault="00F65288" w:rsidP="00B33BC7">
            <w:pPr>
              <w:pStyle w:val="FiBLtabellekopfzeile"/>
              <w:spacing w:after="60"/>
              <w:rPr>
                <w:lang w:val="fr-CH"/>
              </w:rPr>
            </w:pPr>
            <w:r>
              <w:rPr>
                <w:lang w:val="fr-CH"/>
              </w:rPr>
              <w:t xml:space="preserve">Surface totale </w:t>
            </w:r>
            <w:r w:rsidR="00663827">
              <w:rPr>
                <w:lang w:val="fr-CH"/>
              </w:rPr>
              <w:t xml:space="preserve">de la parcelle </w:t>
            </w:r>
            <w:r>
              <w:rPr>
                <w:lang w:val="fr-CH"/>
              </w:rPr>
              <w:t>/ nombre total d’animaux traités</w:t>
            </w:r>
          </w:p>
        </w:tc>
        <w:tc>
          <w:tcPr>
            <w:tcW w:w="2573" w:type="pct"/>
          </w:tcPr>
          <w:p w14:paraId="70EA1076" w14:textId="77777777" w:rsidR="00F65288" w:rsidRPr="00EE03F1" w:rsidRDefault="00F65288" w:rsidP="00B33BC7">
            <w:pPr>
              <w:pStyle w:val="FiBLtabelletext"/>
              <w:spacing w:after="60"/>
              <w:rPr>
                <w:lang w:val="fr-CH"/>
              </w:rPr>
            </w:pPr>
          </w:p>
        </w:tc>
      </w:tr>
      <w:tr w:rsidR="00F13998" w:rsidRPr="008679CC" w14:paraId="7BC6973D" w14:textId="77777777" w:rsidTr="004E391C">
        <w:tc>
          <w:tcPr>
            <w:tcW w:w="2427" w:type="pct"/>
          </w:tcPr>
          <w:p w14:paraId="18489BAB" w14:textId="1FA1329E" w:rsidR="00F13998" w:rsidRPr="008679CC" w:rsidRDefault="008679CC" w:rsidP="00B33BC7">
            <w:pPr>
              <w:pStyle w:val="FiBLtabellekopfzeile"/>
              <w:spacing w:after="60"/>
              <w:rPr>
                <w:b w:val="0"/>
                <w:lang w:val="fr-CH"/>
              </w:rPr>
            </w:pPr>
            <w:r w:rsidRPr="008679CC">
              <w:rPr>
                <w:lang w:val="fr-CH"/>
              </w:rPr>
              <w:t>Pour les produits phytosanitaires : le produit est-il déjà autorisé pour d'autres cultures en Suisse ?</w:t>
            </w:r>
            <w:r>
              <w:rPr>
                <w:lang w:val="fr-CH"/>
              </w:rPr>
              <w:t xml:space="preserve"> </w:t>
            </w:r>
            <w:r w:rsidRPr="008679CC">
              <w:rPr>
                <w:b w:val="0"/>
                <w:lang w:val="fr-CH"/>
              </w:rPr>
              <w:t>(</w:t>
            </w:r>
            <w:proofErr w:type="gramStart"/>
            <w:r w:rsidRPr="008679CC">
              <w:rPr>
                <w:b w:val="0"/>
                <w:lang w:val="fr-CH"/>
              </w:rPr>
              <w:t>si</w:t>
            </w:r>
            <w:proofErr w:type="gramEnd"/>
            <w:r w:rsidRPr="008679CC">
              <w:rPr>
                <w:b w:val="0"/>
                <w:lang w:val="fr-CH"/>
              </w:rPr>
              <w:t xml:space="preserve"> connu)</w:t>
            </w:r>
          </w:p>
        </w:tc>
        <w:tc>
          <w:tcPr>
            <w:tcW w:w="2573" w:type="pct"/>
          </w:tcPr>
          <w:p w14:paraId="3E90C728" w14:textId="786CD5A8" w:rsidR="008679CC" w:rsidRDefault="00D76E03" w:rsidP="008679CC">
            <w:pPr>
              <w:pStyle w:val="FiBLtabelletext"/>
              <w:spacing w:after="60"/>
            </w:pPr>
            <w:sdt>
              <w:sdtPr>
                <w:id w:val="1600055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9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79CC">
              <w:t xml:space="preserve"> </w:t>
            </w:r>
            <w:proofErr w:type="spellStart"/>
            <w:r w:rsidR="008679CC">
              <w:t>Oui</w:t>
            </w:r>
            <w:proofErr w:type="spellEnd"/>
          </w:p>
          <w:p w14:paraId="3488B64E" w14:textId="64E4A77C" w:rsidR="00F13998" w:rsidRPr="008679CC" w:rsidRDefault="00D76E03" w:rsidP="008679CC">
            <w:pPr>
              <w:pStyle w:val="FiBLtabelletext"/>
              <w:spacing w:after="60"/>
              <w:rPr>
                <w:lang w:val="fr-CH"/>
              </w:rPr>
            </w:pPr>
            <w:sdt>
              <w:sdtPr>
                <w:id w:val="2131278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9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79CC">
              <w:t xml:space="preserve"> Non</w:t>
            </w:r>
          </w:p>
        </w:tc>
      </w:tr>
      <w:tr w:rsidR="008679CC" w:rsidRPr="008679CC" w14:paraId="56E81D7E" w14:textId="77777777" w:rsidTr="004E391C">
        <w:tc>
          <w:tcPr>
            <w:tcW w:w="2427" w:type="pct"/>
          </w:tcPr>
          <w:p w14:paraId="29FF10EC" w14:textId="6C031F71" w:rsidR="008679CC" w:rsidRPr="008679CC" w:rsidRDefault="008679CC" w:rsidP="00B33BC7">
            <w:pPr>
              <w:pStyle w:val="FiBLtabellekopfzeile"/>
              <w:spacing w:after="60"/>
              <w:rPr>
                <w:lang w:val="fr-CH"/>
              </w:rPr>
            </w:pPr>
            <w:r w:rsidRPr="008679CC">
              <w:rPr>
                <w:lang w:val="fr-CH"/>
              </w:rPr>
              <w:t>Le produit figure-t-il déjà dans la liste des intrants ?</w:t>
            </w:r>
          </w:p>
        </w:tc>
        <w:tc>
          <w:tcPr>
            <w:tcW w:w="2573" w:type="pct"/>
          </w:tcPr>
          <w:p w14:paraId="30D25BE3" w14:textId="77777777" w:rsidR="008679CC" w:rsidRDefault="00D76E03" w:rsidP="008679CC">
            <w:pPr>
              <w:pStyle w:val="FiBLtabelletext"/>
              <w:spacing w:after="60"/>
            </w:pPr>
            <w:sdt>
              <w:sdtPr>
                <w:id w:val="189716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9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79CC">
              <w:t xml:space="preserve"> </w:t>
            </w:r>
            <w:proofErr w:type="spellStart"/>
            <w:r w:rsidR="008679CC">
              <w:t>Oui</w:t>
            </w:r>
            <w:proofErr w:type="spellEnd"/>
          </w:p>
          <w:p w14:paraId="3938E64E" w14:textId="111BD34F" w:rsidR="008679CC" w:rsidRPr="008679CC" w:rsidRDefault="00D76E03" w:rsidP="008679CC">
            <w:pPr>
              <w:pStyle w:val="FiBLtabelletext"/>
              <w:spacing w:after="60"/>
              <w:rPr>
                <w:lang w:val="fr-CH"/>
              </w:rPr>
            </w:pPr>
            <w:sdt>
              <w:sdtPr>
                <w:id w:val="451063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9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79CC">
              <w:t xml:space="preserve"> Non</w:t>
            </w:r>
          </w:p>
        </w:tc>
      </w:tr>
      <w:tr w:rsidR="006A705E" w:rsidRPr="006A705E" w14:paraId="557AF900" w14:textId="77777777" w:rsidTr="004E391C">
        <w:tc>
          <w:tcPr>
            <w:tcW w:w="2427" w:type="pct"/>
          </w:tcPr>
          <w:p w14:paraId="6F4F7132" w14:textId="24C631B6" w:rsidR="006A705E" w:rsidRPr="00EE03F1" w:rsidRDefault="006A705E" w:rsidP="006A705E">
            <w:pPr>
              <w:pStyle w:val="FiBLtabellekopfzeile"/>
              <w:spacing w:after="60"/>
              <w:rPr>
                <w:lang w:val="fr-CH"/>
              </w:rPr>
            </w:pPr>
            <w:r w:rsidRPr="00C94C6F">
              <w:rPr>
                <w:lang w:val="fr-CH"/>
              </w:rPr>
              <w:lastRenderedPageBreak/>
              <w:t xml:space="preserve">Pour les demandes contenant des organismes/produits phytosanitaires </w:t>
            </w:r>
            <w:r w:rsidRPr="008679CC">
              <w:rPr>
                <w:u w:val="single"/>
                <w:lang w:val="fr-CH"/>
              </w:rPr>
              <w:t>non autorisés</w:t>
            </w:r>
            <w:r w:rsidRPr="00C94C6F">
              <w:rPr>
                <w:lang w:val="fr-CH"/>
              </w:rPr>
              <w:t xml:space="preserve"> : </w:t>
            </w:r>
            <w:r w:rsidRPr="00C94C6F">
              <w:rPr>
                <w:b w:val="0"/>
                <w:lang w:val="fr-CH"/>
              </w:rPr>
              <w:t xml:space="preserve">Avez-vous une autorisation de </w:t>
            </w:r>
            <w:proofErr w:type="gramStart"/>
            <w:r w:rsidRPr="00C94C6F">
              <w:rPr>
                <w:b w:val="0"/>
                <w:lang w:val="fr-CH"/>
              </w:rPr>
              <w:t>l'OSAV?</w:t>
            </w:r>
            <w:proofErr w:type="gramEnd"/>
            <w:r>
              <w:rPr>
                <w:b w:val="0"/>
                <w:vertAlign w:val="superscript"/>
                <w:lang w:val="fr-CH"/>
              </w:rPr>
              <w:t>1</w:t>
            </w:r>
          </w:p>
        </w:tc>
        <w:tc>
          <w:tcPr>
            <w:tcW w:w="2573" w:type="pct"/>
          </w:tcPr>
          <w:p w14:paraId="626DCD09" w14:textId="0C96B480" w:rsidR="006A705E" w:rsidRPr="00D76E03" w:rsidRDefault="00D76E03" w:rsidP="006A705E">
            <w:pPr>
              <w:pStyle w:val="FiBLtabelletext"/>
              <w:spacing w:after="60"/>
              <w:rPr>
                <w:lang w:val="fr-CH"/>
              </w:rPr>
            </w:pPr>
            <w:sdt>
              <w:sdtPr>
                <w:rPr>
                  <w:lang w:val="fr-CH"/>
                </w:rPr>
                <w:id w:val="150723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05E" w:rsidRPr="00D76E03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6A705E" w:rsidRPr="00D76E03">
              <w:rPr>
                <w:lang w:val="fr-CH"/>
              </w:rPr>
              <w:t xml:space="preserve"> Oui</w:t>
            </w:r>
            <w:r w:rsidRPr="00D76E03">
              <w:rPr>
                <w:lang w:val="fr-CH"/>
              </w:rPr>
              <w:t>, au</w:t>
            </w:r>
            <w:r>
              <w:rPr>
                <w:lang w:val="fr-CH"/>
              </w:rPr>
              <w:t>torisation individuelle</w:t>
            </w:r>
          </w:p>
          <w:p w14:paraId="2E64B829" w14:textId="110E8653" w:rsidR="00D76E03" w:rsidRPr="00D76E03" w:rsidRDefault="00D76E03" w:rsidP="006A705E">
            <w:pPr>
              <w:pStyle w:val="FiBLtabelletext"/>
              <w:spacing w:after="60"/>
              <w:rPr>
                <w:lang w:val="fr-CH"/>
              </w:rPr>
            </w:pPr>
            <w:sdt>
              <w:sdtPr>
                <w:rPr>
                  <w:lang w:val="fr-CH"/>
                </w:rPr>
                <w:id w:val="1124737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76E03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Pr="00D76E03">
              <w:rPr>
                <w:lang w:val="fr-CH"/>
              </w:rPr>
              <w:t xml:space="preserve"> Oui, </w:t>
            </w:r>
            <w:r w:rsidRPr="00D76E03">
              <w:rPr>
                <w:lang w:val="fr-CH"/>
              </w:rPr>
              <w:t>autorisation générale</w:t>
            </w:r>
          </w:p>
          <w:p w14:paraId="55B680E0" w14:textId="295FBBC5" w:rsidR="006A705E" w:rsidRPr="00EE03F1" w:rsidRDefault="00D76E03" w:rsidP="006A705E">
            <w:pPr>
              <w:pStyle w:val="FiBLtabelletext"/>
              <w:spacing w:after="60"/>
              <w:rPr>
                <w:lang w:val="fr-CH"/>
              </w:rPr>
            </w:pPr>
            <w:sdt>
              <w:sdtPr>
                <w:id w:val="83880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0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705E">
              <w:t xml:space="preserve"> Non</w:t>
            </w:r>
          </w:p>
        </w:tc>
      </w:tr>
      <w:tr w:rsidR="006A705E" w:rsidRPr="00EE03F1" w14:paraId="4429DEA7" w14:textId="77777777" w:rsidTr="004E391C">
        <w:tc>
          <w:tcPr>
            <w:tcW w:w="2427" w:type="pct"/>
          </w:tcPr>
          <w:p w14:paraId="0CA4F540" w14:textId="77777777" w:rsidR="006A705E" w:rsidRPr="00EE03F1" w:rsidRDefault="006A705E" w:rsidP="006A705E">
            <w:pPr>
              <w:pStyle w:val="FiBLtabellekopfzeile"/>
              <w:spacing w:after="60"/>
              <w:rPr>
                <w:lang w:val="fr-CH"/>
              </w:rPr>
            </w:pPr>
            <w:r w:rsidRPr="00EE03F1">
              <w:rPr>
                <w:lang w:val="fr-CH"/>
              </w:rPr>
              <w:t xml:space="preserve">Début de </w:t>
            </w:r>
            <w:proofErr w:type="gramStart"/>
            <w:r w:rsidRPr="00EE03F1">
              <w:rPr>
                <w:lang w:val="fr-CH"/>
              </w:rPr>
              <w:t>l’essai:</w:t>
            </w:r>
            <w:proofErr w:type="gramEnd"/>
          </w:p>
        </w:tc>
        <w:tc>
          <w:tcPr>
            <w:tcW w:w="2573" w:type="pct"/>
          </w:tcPr>
          <w:p w14:paraId="2D7501A6" w14:textId="3127BEC0" w:rsidR="006A705E" w:rsidRPr="00692A25" w:rsidRDefault="006A705E" w:rsidP="006A705E">
            <w:pPr>
              <w:tabs>
                <w:tab w:val="left" w:pos="1050"/>
              </w:tabs>
              <w:spacing w:after="60" w:line="280" w:lineRule="atLeast"/>
              <w:rPr>
                <w:lang w:val="fr-CH"/>
              </w:rPr>
            </w:pPr>
          </w:p>
        </w:tc>
      </w:tr>
      <w:tr w:rsidR="006A705E" w:rsidRPr="00EE03F1" w14:paraId="3DED61BC" w14:textId="77777777" w:rsidTr="004E391C">
        <w:tc>
          <w:tcPr>
            <w:tcW w:w="2427" w:type="pct"/>
          </w:tcPr>
          <w:p w14:paraId="154F950C" w14:textId="77777777" w:rsidR="006A705E" w:rsidRPr="00EE03F1" w:rsidRDefault="006A705E" w:rsidP="006A705E">
            <w:pPr>
              <w:pStyle w:val="FiBLtabellekopfzeile"/>
              <w:spacing w:after="60"/>
              <w:rPr>
                <w:lang w:val="fr-CH"/>
              </w:rPr>
            </w:pPr>
            <w:r w:rsidRPr="00EE03F1">
              <w:rPr>
                <w:lang w:val="fr-CH"/>
              </w:rPr>
              <w:t xml:space="preserve">Fin de </w:t>
            </w:r>
            <w:proofErr w:type="gramStart"/>
            <w:r w:rsidRPr="00EE03F1">
              <w:rPr>
                <w:lang w:val="fr-CH"/>
              </w:rPr>
              <w:t>l’essai:</w:t>
            </w:r>
            <w:proofErr w:type="gramEnd"/>
          </w:p>
        </w:tc>
        <w:tc>
          <w:tcPr>
            <w:tcW w:w="2573" w:type="pct"/>
          </w:tcPr>
          <w:p w14:paraId="2915A1D0" w14:textId="77777777" w:rsidR="006A705E" w:rsidRPr="00EE03F1" w:rsidRDefault="006A705E" w:rsidP="006A705E">
            <w:pPr>
              <w:pStyle w:val="FiBLtabelletext"/>
              <w:spacing w:after="60"/>
              <w:rPr>
                <w:lang w:val="fr-CH"/>
              </w:rPr>
            </w:pPr>
          </w:p>
        </w:tc>
      </w:tr>
      <w:tr w:rsidR="006A705E" w:rsidRPr="00EE03F1" w14:paraId="4A9DA735" w14:textId="77777777" w:rsidTr="004E391C">
        <w:tc>
          <w:tcPr>
            <w:tcW w:w="2427" w:type="pct"/>
          </w:tcPr>
          <w:p w14:paraId="56CB337A" w14:textId="77777777" w:rsidR="006A705E" w:rsidRPr="00EE03F1" w:rsidRDefault="006A705E" w:rsidP="006A705E">
            <w:pPr>
              <w:pStyle w:val="FiBLtabellekopfzeile"/>
              <w:spacing w:after="60"/>
              <w:rPr>
                <w:lang w:val="fr-CH"/>
              </w:rPr>
            </w:pPr>
            <w:r w:rsidRPr="00EE03F1">
              <w:rPr>
                <w:lang w:val="fr-CH"/>
              </w:rPr>
              <w:t xml:space="preserve">Années de contrôle </w:t>
            </w:r>
            <w:proofErr w:type="gramStart"/>
            <w:r w:rsidRPr="00EE03F1">
              <w:rPr>
                <w:lang w:val="fr-CH"/>
              </w:rPr>
              <w:t>concernées:</w:t>
            </w:r>
            <w:proofErr w:type="gramEnd"/>
          </w:p>
        </w:tc>
        <w:tc>
          <w:tcPr>
            <w:tcW w:w="2573" w:type="pct"/>
          </w:tcPr>
          <w:p w14:paraId="4C82A26A" w14:textId="77777777" w:rsidR="006A705E" w:rsidRPr="00EE03F1" w:rsidRDefault="006A705E" w:rsidP="006A705E">
            <w:pPr>
              <w:pStyle w:val="FiBLtabelletext"/>
              <w:spacing w:after="60"/>
              <w:rPr>
                <w:lang w:val="fr-CH"/>
              </w:rPr>
            </w:pPr>
          </w:p>
        </w:tc>
      </w:tr>
    </w:tbl>
    <w:p w14:paraId="2A096816" w14:textId="77777777" w:rsidR="00C94C6F" w:rsidRDefault="00C94C6F" w:rsidP="001566DE">
      <w:pPr>
        <w:pStyle w:val="FiBLstandard"/>
        <w:ind w:left="1418" w:hanging="1418"/>
        <w:jc w:val="left"/>
        <w:rPr>
          <w:b/>
          <w:color w:val="0070C0"/>
          <w:lang w:val="fr-CH"/>
        </w:rPr>
      </w:pPr>
    </w:p>
    <w:p w14:paraId="144AAED6" w14:textId="77777777" w:rsidR="00E2007E" w:rsidRPr="00B85440" w:rsidRDefault="00E2007E" w:rsidP="00E2007E">
      <w:pPr>
        <w:pStyle w:val="FiBLstandard"/>
        <w:jc w:val="left"/>
        <w:rPr>
          <w:lang w:val="fr-CH"/>
        </w:rPr>
      </w:pPr>
      <w:r w:rsidRPr="00B85440">
        <w:rPr>
          <w:vertAlign w:val="superscript"/>
          <w:lang w:val="fr-CH"/>
        </w:rPr>
        <w:t xml:space="preserve">1 </w:t>
      </w:r>
      <w:r w:rsidRPr="00B85440">
        <w:rPr>
          <w:lang w:val="fr-CH"/>
        </w:rPr>
        <w:t>Des informations concernant les demandes d'essais avec des produits phytosanitaires non autorisés sont disponibles sur :</w:t>
      </w:r>
      <w:r>
        <w:rPr>
          <w:lang w:val="fr-CH"/>
        </w:rPr>
        <w:t xml:space="preserve"> </w:t>
      </w:r>
      <w:hyperlink r:id="rId14" w:history="1">
        <w:r w:rsidRPr="00BC392E">
          <w:rPr>
            <w:rStyle w:val="Hyperlink"/>
            <w:sz w:val="16"/>
            <w:szCs w:val="16"/>
            <w:lang w:val="fr-CH"/>
          </w:rPr>
          <w:t>https://www.blv.admin.ch/blv/fr/home/zulassung-pflanzenschutzmittel/gesuche-und-antraege/gesuche-versuche-nicht-bewiligten-pflanzenschutzmittel.html</w:t>
        </w:r>
      </w:hyperlink>
      <w:r>
        <w:rPr>
          <w:sz w:val="16"/>
          <w:szCs w:val="16"/>
          <w:lang w:val="fr-CH"/>
        </w:rPr>
        <w:t xml:space="preserve"> </w:t>
      </w:r>
    </w:p>
    <w:p w14:paraId="10E02AD1" w14:textId="77777777" w:rsidR="00E2007E" w:rsidRPr="00B85440" w:rsidRDefault="00E2007E" w:rsidP="00E2007E">
      <w:pPr>
        <w:pStyle w:val="FiBLstandard"/>
        <w:jc w:val="left"/>
        <w:rPr>
          <w:color w:val="0070C0"/>
          <w:lang w:val="fr-CH"/>
        </w:rPr>
      </w:pPr>
      <w:r w:rsidRPr="00663827">
        <w:rPr>
          <w:b/>
          <w:color w:val="0070C0"/>
          <w:lang w:val="fr-CH"/>
        </w:rPr>
        <w:t xml:space="preserve">Envoyer </w:t>
      </w:r>
      <w:r>
        <w:rPr>
          <w:b/>
          <w:color w:val="0070C0"/>
          <w:lang w:val="fr-CH"/>
        </w:rPr>
        <w:t xml:space="preserve">(en format Word) </w:t>
      </w:r>
      <w:r w:rsidRPr="00663827">
        <w:rPr>
          <w:b/>
          <w:color w:val="0070C0"/>
          <w:lang w:val="fr-CH"/>
        </w:rPr>
        <w:t>à</w:t>
      </w:r>
      <w:r w:rsidRPr="00B85440">
        <w:rPr>
          <w:color w:val="0070C0"/>
          <w:lang w:val="fr-CH"/>
        </w:rPr>
        <w:t xml:space="preserve"> : caroline.staeheli@fibl.org</w:t>
      </w:r>
    </w:p>
    <w:p w14:paraId="02D75D5C" w14:textId="77777777" w:rsidR="00E2007E" w:rsidRPr="00B85440" w:rsidRDefault="00E2007E" w:rsidP="00E2007E">
      <w:pPr>
        <w:pStyle w:val="FiBLstandard"/>
        <w:jc w:val="left"/>
        <w:rPr>
          <w:b/>
          <w:color w:val="0070C0"/>
          <w:lang w:val="fr-CH"/>
        </w:rPr>
      </w:pPr>
      <w:r w:rsidRPr="00B85440">
        <w:rPr>
          <w:b/>
          <w:color w:val="0070C0"/>
          <w:lang w:val="fr-CH"/>
        </w:rPr>
        <w:t xml:space="preserve">Renseignements par téléphone : </w:t>
      </w:r>
    </w:p>
    <w:p w14:paraId="1B254633" w14:textId="77777777" w:rsidR="00E2007E" w:rsidRPr="00B85440" w:rsidRDefault="00E2007E" w:rsidP="00E2007E">
      <w:pPr>
        <w:pStyle w:val="FiBLstandard"/>
        <w:jc w:val="left"/>
        <w:rPr>
          <w:color w:val="0070C0"/>
          <w:lang w:val="fr-CH"/>
        </w:rPr>
      </w:pPr>
      <w:r w:rsidRPr="00B85440">
        <w:rPr>
          <w:color w:val="0070C0"/>
          <w:lang w:val="fr-CH"/>
        </w:rPr>
        <w:t>Caroline Stäheli Tel. 062 865 63 83 (</w:t>
      </w:r>
      <w:r>
        <w:rPr>
          <w:color w:val="0070C0"/>
          <w:lang w:val="fr-CH"/>
        </w:rPr>
        <w:t>allemand</w:t>
      </w:r>
      <w:r w:rsidRPr="00B85440">
        <w:rPr>
          <w:color w:val="0070C0"/>
          <w:lang w:val="fr-CH"/>
        </w:rPr>
        <w:t>)</w:t>
      </w:r>
    </w:p>
    <w:p w14:paraId="0002D9B7" w14:textId="77777777" w:rsidR="00E2007E" w:rsidRPr="00B85440" w:rsidRDefault="00E2007E" w:rsidP="00E2007E">
      <w:pPr>
        <w:pStyle w:val="FiBLstandard"/>
        <w:jc w:val="left"/>
        <w:rPr>
          <w:color w:val="0070C0"/>
          <w:lang w:val="fr-CH"/>
        </w:rPr>
      </w:pPr>
      <w:r w:rsidRPr="00B85440">
        <w:rPr>
          <w:color w:val="0070C0"/>
          <w:lang w:val="fr-CH"/>
        </w:rPr>
        <w:t>Jacques Fuchs Tel. 062 865 72 30 (français)</w:t>
      </w:r>
    </w:p>
    <w:p w14:paraId="1EB2FCB1" w14:textId="0B05EEA0" w:rsidR="001C2DBF" w:rsidRPr="00663827" w:rsidRDefault="00663827" w:rsidP="00214A6C">
      <w:pPr>
        <w:pStyle w:val="FiBLstandard"/>
        <w:ind w:left="1418" w:hanging="1418"/>
        <w:jc w:val="left"/>
        <w:rPr>
          <w:color w:val="0070C0"/>
          <w:lang w:val="fr-CH"/>
        </w:rPr>
      </w:pPr>
      <w:r w:rsidRPr="00663827">
        <w:rPr>
          <w:b/>
          <w:color w:val="0070C0"/>
          <w:lang w:val="fr-CH"/>
        </w:rPr>
        <w:t xml:space="preserve">Annexe obligatoire : </w:t>
      </w:r>
      <w:r w:rsidRPr="00663827">
        <w:rPr>
          <w:color w:val="0070C0"/>
          <w:lang w:val="fr-CH"/>
        </w:rPr>
        <w:t>p</w:t>
      </w:r>
      <w:r w:rsidR="00304169" w:rsidRPr="00663827">
        <w:rPr>
          <w:color w:val="0070C0"/>
          <w:lang w:val="fr-CH"/>
        </w:rPr>
        <w:t>lan exact de l’essai (si possible en format Word, Excel, Powerpoint ou PDF)</w:t>
      </w:r>
    </w:p>
    <w:p w14:paraId="5A456C10" w14:textId="27348B28" w:rsidR="00B33BC7" w:rsidRPr="00214A6C" w:rsidRDefault="00B33BC7" w:rsidP="001C2DBF">
      <w:pPr>
        <w:pStyle w:val="FiBLstandard"/>
        <w:jc w:val="left"/>
        <w:rPr>
          <w:lang w:val="fr-CH"/>
        </w:rPr>
      </w:pPr>
    </w:p>
    <w:p w14:paraId="7EA19020" w14:textId="46EFF768" w:rsidR="00DD6749" w:rsidRDefault="00DD6749">
      <w:pPr>
        <w:rPr>
          <w:lang w:val="fr-CH"/>
        </w:rPr>
      </w:pPr>
      <w:r>
        <w:rPr>
          <w:lang w:val="fr-CH"/>
        </w:rPr>
        <w:br w:type="page"/>
      </w:r>
    </w:p>
    <w:p w14:paraId="11AD7862" w14:textId="77777777" w:rsidR="00DD6749" w:rsidRDefault="00DD6749">
      <w:pPr>
        <w:rPr>
          <w:lang w:val="fr-CH"/>
        </w:rPr>
        <w:sectPr w:rsidR="00DD6749" w:rsidSect="004D1EF1">
          <w:headerReference w:type="default" r:id="rId15"/>
          <w:footerReference w:type="default" r:id="rId16"/>
          <w:type w:val="continuous"/>
          <w:pgSz w:w="11906" w:h="16838" w:code="9"/>
          <w:pgMar w:top="1134" w:right="1134" w:bottom="1134" w:left="1134" w:header="1134" w:footer="1134" w:gutter="0"/>
          <w:cols w:space="708"/>
          <w:titlePg/>
          <w:docGrid w:linePitch="360"/>
        </w:sectPr>
      </w:pPr>
    </w:p>
    <w:p w14:paraId="34D8E9B1" w14:textId="4D21C7A8" w:rsidR="005963A8" w:rsidRPr="001C22CE" w:rsidRDefault="001C22CE" w:rsidP="001C22CE">
      <w:pPr>
        <w:pStyle w:val="FiBLuntertitel13"/>
        <w:rPr>
          <w:lang w:val="fr-CH"/>
        </w:rPr>
      </w:pPr>
      <w:r w:rsidRPr="001C22CE">
        <w:rPr>
          <w:lang w:val="fr-CH"/>
        </w:rPr>
        <w:lastRenderedPageBreak/>
        <w:t xml:space="preserve">Supplément </w:t>
      </w:r>
      <w:r>
        <w:rPr>
          <w:lang w:val="fr-CH"/>
        </w:rPr>
        <w:t>"</w:t>
      </w:r>
      <w:r w:rsidRPr="001C22CE">
        <w:rPr>
          <w:lang w:val="fr-CH"/>
        </w:rPr>
        <w:t>commercialisation</w:t>
      </w:r>
      <w:r>
        <w:rPr>
          <w:lang w:val="fr-CH"/>
        </w:rPr>
        <w:t>"</w:t>
      </w:r>
      <w:r w:rsidRPr="001C22CE">
        <w:rPr>
          <w:lang w:val="fr-CH"/>
        </w:rPr>
        <w:t xml:space="preserve"> du formulaire de demande pour les essais</w:t>
      </w:r>
    </w:p>
    <w:p w14:paraId="5D6381DB" w14:textId="77777777" w:rsidR="001C22CE" w:rsidRPr="001C22CE" w:rsidRDefault="001C22CE" w:rsidP="001C22CE">
      <w:pPr>
        <w:pStyle w:val="FiBLstandard"/>
        <w:rPr>
          <w:i/>
          <w:lang w:val="fr-CH"/>
        </w:rPr>
      </w:pPr>
      <w:r w:rsidRPr="001C22CE">
        <w:rPr>
          <w:i/>
          <w:lang w:val="fr-CH"/>
        </w:rPr>
        <w:t xml:space="preserve">Prière de remplir les </w:t>
      </w:r>
      <w:r w:rsidRPr="001C22CE">
        <w:rPr>
          <w:b/>
          <w:i/>
          <w:lang w:val="fr-CH"/>
        </w:rPr>
        <w:t>cases blanches</w:t>
      </w:r>
      <w:r w:rsidRPr="001C22CE">
        <w:rPr>
          <w:i/>
          <w:lang w:val="fr-CH"/>
        </w:rPr>
        <w:t xml:space="preserve">, les </w:t>
      </w:r>
      <w:r w:rsidRPr="001C22CE">
        <w:rPr>
          <w:b/>
          <w:i/>
          <w:shd w:val="clear" w:color="auto" w:fill="E7E6E6" w:themeFill="background2"/>
          <w:lang w:val="fr-CH"/>
        </w:rPr>
        <w:t>grises</w:t>
      </w:r>
      <w:r w:rsidRPr="001C22CE">
        <w:rPr>
          <w:i/>
          <w:lang w:val="fr-CH"/>
        </w:rPr>
        <w:t xml:space="preserve"> seront remplies par le </w:t>
      </w:r>
      <w:proofErr w:type="gramStart"/>
      <w:r w:rsidRPr="001C22CE">
        <w:rPr>
          <w:i/>
          <w:lang w:val="fr-CH"/>
        </w:rPr>
        <w:t>FiBL!</w:t>
      </w:r>
      <w:proofErr w:type="gramEnd"/>
    </w:p>
    <w:p w14:paraId="2C4F995D" w14:textId="40852F7A" w:rsidR="001C22CE" w:rsidRPr="00EE03F1" w:rsidRDefault="001C22CE" w:rsidP="001C22CE">
      <w:pPr>
        <w:pStyle w:val="FiBLstandard"/>
        <w:jc w:val="left"/>
        <w:rPr>
          <w:i/>
          <w:lang w:val="fr-CH"/>
        </w:rPr>
      </w:pPr>
      <w:r w:rsidRPr="001C22CE">
        <w:rPr>
          <w:i/>
          <w:lang w:val="fr-CH"/>
        </w:rPr>
        <w:t xml:space="preserve">Le supplément </w:t>
      </w:r>
      <w:r>
        <w:rPr>
          <w:i/>
          <w:lang w:val="fr-CH"/>
        </w:rPr>
        <w:t>"</w:t>
      </w:r>
      <w:r w:rsidRPr="001C22CE">
        <w:rPr>
          <w:i/>
          <w:lang w:val="fr-CH"/>
        </w:rPr>
        <w:t>Commercialisation</w:t>
      </w:r>
      <w:r>
        <w:rPr>
          <w:i/>
          <w:lang w:val="fr-CH"/>
        </w:rPr>
        <w:t>"</w:t>
      </w:r>
      <w:r w:rsidRPr="001C22CE">
        <w:rPr>
          <w:i/>
          <w:lang w:val="fr-CH"/>
        </w:rPr>
        <w:t xml:space="preserve"> sera joint en annexe de l’autorisation de l’essai pratique.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5808"/>
        <w:gridCol w:w="3820"/>
      </w:tblGrid>
      <w:tr w:rsidR="00146ACA" w:rsidRPr="00EE03F1" w14:paraId="415B1DD0" w14:textId="77777777" w:rsidTr="003C56BB">
        <w:tc>
          <w:tcPr>
            <w:tcW w:w="3016" w:type="pct"/>
            <w:shd w:val="clear" w:color="auto" w:fill="E7E6E6" w:themeFill="background2"/>
          </w:tcPr>
          <w:p w14:paraId="12AD6EC6" w14:textId="524D1429" w:rsidR="00146ACA" w:rsidRPr="00146ACA" w:rsidRDefault="00146ACA" w:rsidP="00B33BC7">
            <w:pPr>
              <w:pStyle w:val="FiBLtabellekopfzeile"/>
              <w:spacing w:after="60"/>
            </w:pPr>
            <w:proofErr w:type="spellStart"/>
            <w:r w:rsidRPr="00146ACA">
              <w:t>No</w:t>
            </w:r>
            <w:proofErr w:type="spellEnd"/>
            <w:r w:rsidRPr="00146ACA">
              <w:t xml:space="preserve">. de </w:t>
            </w:r>
            <w:proofErr w:type="spellStart"/>
            <w:r w:rsidRPr="00146ACA">
              <w:t>l’essai</w:t>
            </w:r>
            <w:proofErr w:type="spellEnd"/>
            <w:r w:rsidRPr="00146ACA">
              <w:t>:</w:t>
            </w:r>
          </w:p>
        </w:tc>
        <w:tc>
          <w:tcPr>
            <w:tcW w:w="1984" w:type="pct"/>
            <w:shd w:val="clear" w:color="auto" w:fill="E7E6E6" w:themeFill="background2"/>
          </w:tcPr>
          <w:p w14:paraId="64F5B62F" w14:textId="77777777" w:rsidR="00146ACA" w:rsidRPr="00EE03F1" w:rsidRDefault="00146ACA" w:rsidP="00B33BC7">
            <w:pPr>
              <w:pStyle w:val="FiBLtabelletext"/>
              <w:spacing w:after="60"/>
              <w:rPr>
                <w:lang w:val="fr-CH"/>
              </w:rPr>
            </w:pPr>
          </w:p>
        </w:tc>
      </w:tr>
      <w:tr w:rsidR="00146ACA" w:rsidRPr="00EE03F1" w14:paraId="361D92F7" w14:textId="77777777" w:rsidTr="003C56BB">
        <w:tc>
          <w:tcPr>
            <w:tcW w:w="3016" w:type="pct"/>
          </w:tcPr>
          <w:p w14:paraId="09C5AAEA" w14:textId="0346D43E" w:rsidR="00146ACA" w:rsidRPr="00146ACA" w:rsidRDefault="00B33BC7" w:rsidP="00B33BC7">
            <w:pPr>
              <w:pStyle w:val="FiBLtabellekopfzeile"/>
              <w:spacing w:after="60"/>
            </w:pPr>
            <w:proofErr w:type="spellStart"/>
            <w:r>
              <w:t>Producteur</w:t>
            </w:r>
            <w:proofErr w:type="spellEnd"/>
            <w:r w:rsidR="002A0786">
              <w:t>/</w:t>
            </w:r>
            <w:proofErr w:type="spellStart"/>
            <w:r w:rsidR="002A0786">
              <w:t>Productrice</w:t>
            </w:r>
            <w:proofErr w:type="spellEnd"/>
            <w:r w:rsidR="00146ACA" w:rsidRPr="00146ACA">
              <w:t>:</w:t>
            </w:r>
          </w:p>
        </w:tc>
        <w:tc>
          <w:tcPr>
            <w:tcW w:w="1984" w:type="pct"/>
          </w:tcPr>
          <w:p w14:paraId="3AC51759" w14:textId="77777777" w:rsidR="00146ACA" w:rsidRPr="00EE03F1" w:rsidRDefault="00146ACA" w:rsidP="00B33BC7">
            <w:pPr>
              <w:pStyle w:val="FiBLtabelletext"/>
              <w:spacing w:after="60"/>
              <w:rPr>
                <w:lang w:val="fr-CH"/>
              </w:rPr>
            </w:pPr>
          </w:p>
        </w:tc>
      </w:tr>
      <w:tr w:rsidR="00146ACA" w:rsidRPr="00D76E03" w14:paraId="7E491FFE" w14:textId="77777777" w:rsidTr="003C56BB">
        <w:tc>
          <w:tcPr>
            <w:tcW w:w="3016" w:type="pct"/>
          </w:tcPr>
          <w:p w14:paraId="037132C8" w14:textId="264B0C2B" w:rsidR="00146ACA" w:rsidRPr="00B8622E" w:rsidRDefault="00146ACA" w:rsidP="00B33BC7">
            <w:pPr>
              <w:pStyle w:val="FiBLtabellekopfzeile"/>
              <w:spacing w:after="60"/>
              <w:rPr>
                <w:lang w:val="fr-CH"/>
              </w:rPr>
            </w:pPr>
            <w:r w:rsidRPr="00B8622E">
              <w:rPr>
                <w:lang w:val="fr-CH"/>
              </w:rPr>
              <w:t xml:space="preserve">No d’exploitation / Institution de contrôle </w:t>
            </w:r>
            <w:r w:rsidRPr="00851846">
              <w:rPr>
                <w:b w:val="0"/>
                <w:lang w:val="fr-CH"/>
              </w:rPr>
              <w:t>(si connus</w:t>
            </w:r>
            <w:proofErr w:type="gramStart"/>
            <w:r w:rsidRPr="00851846">
              <w:rPr>
                <w:b w:val="0"/>
                <w:lang w:val="fr-CH"/>
              </w:rPr>
              <w:t>)</w:t>
            </w:r>
            <w:r w:rsidR="00B33BC7">
              <w:rPr>
                <w:b w:val="0"/>
                <w:lang w:val="fr-CH"/>
              </w:rPr>
              <w:t>:</w:t>
            </w:r>
            <w:proofErr w:type="gramEnd"/>
          </w:p>
        </w:tc>
        <w:tc>
          <w:tcPr>
            <w:tcW w:w="1984" w:type="pct"/>
          </w:tcPr>
          <w:p w14:paraId="15BFE88D" w14:textId="77777777" w:rsidR="00146ACA" w:rsidRPr="00EE03F1" w:rsidRDefault="00146ACA" w:rsidP="00B33BC7">
            <w:pPr>
              <w:pStyle w:val="FiBLtabelletext"/>
              <w:spacing w:after="60"/>
              <w:rPr>
                <w:lang w:val="fr-CH"/>
              </w:rPr>
            </w:pPr>
          </w:p>
        </w:tc>
      </w:tr>
      <w:tr w:rsidR="00146ACA" w:rsidRPr="00EE03F1" w14:paraId="3C176BFC" w14:textId="77777777" w:rsidTr="003C56BB">
        <w:tc>
          <w:tcPr>
            <w:tcW w:w="3016" w:type="pct"/>
          </w:tcPr>
          <w:p w14:paraId="6312A7BC" w14:textId="0E0BAB0B" w:rsidR="00146ACA" w:rsidRPr="00146ACA" w:rsidRDefault="00146ACA" w:rsidP="00B33BC7">
            <w:pPr>
              <w:pStyle w:val="FiBLtabellekopfzeile"/>
              <w:spacing w:after="60"/>
            </w:pPr>
            <w:proofErr w:type="spellStart"/>
            <w:r>
              <w:t>Lieu</w:t>
            </w:r>
            <w:proofErr w:type="spellEnd"/>
            <w:r>
              <w:t>:</w:t>
            </w:r>
          </w:p>
        </w:tc>
        <w:tc>
          <w:tcPr>
            <w:tcW w:w="1984" w:type="pct"/>
          </w:tcPr>
          <w:p w14:paraId="5DB9CDC2" w14:textId="77777777" w:rsidR="00146ACA" w:rsidRPr="00EE03F1" w:rsidRDefault="00146ACA" w:rsidP="00B33BC7">
            <w:pPr>
              <w:pStyle w:val="FiBLtabelletext"/>
              <w:spacing w:after="60"/>
              <w:rPr>
                <w:lang w:val="fr-CH"/>
              </w:rPr>
            </w:pPr>
          </w:p>
        </w:tc>
      </w:tr>
      <w:tr w:rsidR="00146ACA" w:rsidRPr="00EE03F1" w14:paraId="08B32BC3" w14:textId="77777777" w:rsidTr="003C56BB">
        <w:tc>
          <w:tcPr>
            <w:tcW w:w="3016" w:type="pct"/>
          </w:tcPr>
          <w:p w14:paraId="65124EEF" w14:textId="4106595A" w:rsidR="00146ACA" w:rsidRPr="00146ACA" w:rsidRDefault="00146ACA" w:rsidP="00B33BC7">
            <w:pPr>
              <w:pStyle w:val="FiBLtabellekopfzeile"/>
              <w:spacing w:after="60"/>
            </w:pPr>
            <w:r w:rsidRPr="00146ACA">
              <w:t xml:space="preserve">Culture &amp; </w:t>
            </w:r>
            <w:proofErr w:type="spellStart"/>
            <w:r w:rsidRPr="00146ACA">
              <w:t>variétés</w:t>
            </w:r>
            <w:proofErr w:type="spellEnd"/>
            <w:r w:rsidRPr="00146ACA">
              <w:t xml:space="preserve"> / </w:t>
            </w:r>
            <w:proofErr w:type="spellStart"/>
            <w:r w:rsidRPr="00146ACA">
              <w:t>genre</w:t>
            </w:r>
            <w:proofErr w:type="spellEnd"/>
            <w:r w:rsidRPr="00146ACA">
              <w:t xml:space="preserve"> </w:t>
            </w:r>
            <w:proofErr w:type="spellStart"/>
            <w:r w:rsidRPr="00146ACA">
              <w:t>d’animaux</w:t>
            </w:r>
            <w:proofErr w:type="spellEnd"/>
            <w:r w:rsidRPr="00146ACA">
              <w:t>:</w:t>
            </w:r>
          </w:p>
        </w:tc>
        <w:tc>
          <w:tcPr>
            <w:tcW w:w="1984" w:type="pct"/>
          </w:tcPr>
          <w:p w14:paraId="54136FC1" w14:textId="77777777" w:rsidR="00146ACA" w:rsidRPr="00EE03F1" w:rsidRDefault="00146ACA" w:rsidP="00B33BC7">
            <w:pPr>
              <w:pStyle w:val="FiBLtabelletext"/>
              <w:spacing w:after="60"/>
              <w:rPr>
                <w:lang w:val="fr-CH"/>
              </w:rPr>
            </w:pPr>
          </w:p>
        </w:tc>
      </w:tr>
      <w:tr w:rsidR="00146ACA" w:rsidRPr="00EE03F1" w14:paraId="2A19FB43" w14:textId="77777777" w:rsidTr="003C56BB">
        <w:tc>
          <w:tcPr>
            <w:tcW w:w="3016" w:type="pct"/>
          </w:tcPr>
          <w:p w14:paraId="46DFC19A" w14:textId="2B9EA16C" w:rsidR="00146ACA" w:rsidRPr="00146ACA" w:rsidRDefault="00146ACA" w:rsidP="00B33BC7">
            <w:pPr>
              <w:pStyle w:val="FiBLtabellekopfzeile"/>
              <w:spacing w:after="60"/>
            </w:pPr>
            <w:proofErr w:type="spellStart"/>
            <w:r w:rsidRPr="00146ACA">
              <w:t>Année</w:t>
            </w:r>
            <w:proofErr w:type="spellEnd"/>
            <w:r w:rsidRPr="00146ACA">
              <w:t xml:space="preserve"> de </w:t>
            </w:r>
            <w:proofErr w:type="spellStart"/>
            <w:r w:rsidRPr="00146ACA">
              <w:t>contrôle</w:t>
            </w:r>
            <w:proofErr w:type="spellEnd"/>
            <w:r w:rsidRPr="00146ACA">
              <w:t>:</w:t>
            </w:r>
          </w:p>
        </w:tc>
        <w:tc>
          <w:tcPr>
            <w:tcW w:w="1984" w:type="pct"/>
          </w:tcPr>
          <w:p w14:paraId="64F51B02" w14:textId="77777777" w:rsidR="00146ACA" w:rsidRPr="00EE03F1" w:rsidRDefault="00146ACA" w:rsidP="00B33BC7">
            <w:pPr>
              <w:pStyle w:val="FiBLtabelletext"/>
              <w:spacing w:after="60"/>
              <w:rPr>
                <w:lang w:val="fr-CH"/>
              </w:rPr>
            </w:pPr>
          </w:p>
        </w:tc>
      </w:tr>
    </w:tbl>
    <w:p w14:paraId="7BB3111E" w14:textId="77777777" w:rsidR="00DC4A25" w:rsidRPr="00EE03F1" w:rsidRDefault="00DC4A25" w:rsidP="00DC4A25">
      <w:pPr>
        <w:pStyle w:val="FiBLstandard"/>
        <w:rPr>
          <w:lang w:val="fr-CH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406"/>
        <w:gridCol w:w="3373"/>
        <w:gridCol w:w="2014"/>
        <w:gridCol w:w="1835"/>
      </w:tblGrid>
      <w:tr w:rsidR="005836A1" w:rsidRPr="00EE03F1" w14:paraId="0A81AE3D" w14:textId="77777777" w:rsidTr="009A2761">
        <w:tc>
          <w:tcPr>
            <w:tcW w:w="1249" w:type="pct"/>
          </w:tcPr>
          <w:p w14:paraId="1646A99F" w14:textId="77777777" w:rsidR="004B046E" w:rsidRPr="00B8622E" w:rsidRDefault="004B046E" w:rsidP="00B33BC7">
            <w:pPr>
              <w:pStyle w:val="FiBLtabelletext"/>
              <w:spacing w:after="60"/>
              <w:rPr>
                <w:b/>
                <w:lang w:val="fr-CH"/>
              </w:rPr>
            </w:pPr>
            <w:r w:rsidRPr="00B8622E">
              <w:rPr>
                <w:b/>
                <w:lang w:val="fr-CH"/>
              </w:rPr>
              <w:t xml:space="preserve">Procédés </w:t>
            </w:r>
          </w:p>
          <w:p w14:paraId="0A5FDF4C" w14:textId="4C3BE5F5" w:rsidR="005836A1" w:rsidRPr="004B046E" w:rsidRDefault="004B046E" w:rsidP="00B33BC7">
            <w:pPr>
              <w:pStyle w:val="FiBLtabelletext"/>
              <w:spacing w:after="60"/>
              <w:rPr>
                <w:lang w:val="fr-CH"/>
              </w:rPr>
            </w:pPr>
            <w:r w:rsidRPr="004B046E">
              <w:rPr>
                <w:lang w:val="fr-CH"/>
              </w:rPr>
              <w:t>Remplir une ligne par procédé</w:t>
            </w:r>
          </w:p>
        </w:tc>
        <w:tc>
          <w:tcPr>
            <w:tcW w:w="1751" w:type="pct"/>
          </w:tcPr>
          <w:p w14:paraId="1F56F0D5" w14:textId="77777777" w:rsidR="004B046E" w:rsidRPr="00B8622E" w:rsidRDefault="004B046E" w:rsidP="00B33BC7">
            <w:pPr>
              <w:pStyle w:val="FiBLtabelletext"/>
              <w:spacing w:after="60"/>
              <w:rPr>
                <w:b/>
                <w:lang w:val="fr-CH"/>
              </w:rPr>
            </w:pPr>
            <w:r w:rsidRPr="00B8622E">
              <w:rPr>
                <w:b/>
                <w:lang w:val="fr-CH"/>
              </w:rPr>
              <w:t xml:space="preserve">Quantité de récolte estimée </w:t>
            </w:r>
          </w:p>
          <w:p w14:paraId="561A9908" w14:textId="7B4F32B5" w:rsidR="005836A1" w:rsidRPr="004B046E" w:rsidRDefault="004B046E" w:rsidP="00B33BC7">
            <w:pPr>
              <w:pStyle w:val="FiBLtabelletext"/>
              <w:spacing w:after="60"/>
              <w:rPr>
                <w:lang w:val="fr-CH"/>
              </w:rPr>
            </w:pPr>
            <w:r w:rsidRPr="004B046E">
              <w:rPr>
                <w:lang w:val="fr-CH"/>
              </w:rPr>
              <w:t>Prière d’estimer la quantité de récolte pour chaque procédé</w:t>
            </w:r>
          </w:p>
        </w:tc>
        <w:tc>
          <w:tcPr>
            <w:tcW w:w="1046" w:type="pct"/>
            <w:shd w:val="clear" w:color="auto" w:fill="E7E6E6" w:themeFill="background2"/>
          </w:tcPr>
          <w:p w14:paraId="556DA903" w14:textId="412ACFD1" w:rsidR="005836A1" w:rsidRPr="00EE03F1" w:rsidRDefault="004B046E" w:rsidP="00B33BC7">
            <w:pPr>
              <w:pStyle w:val="FiBLtabellekopfzeile"/>
              <w:spacing w:after="60"/>
              <w:rPr>
                <w:lang w:val="fr-CH"/>
              </w:rPr>
            </w:pPr>
            <w:r w:rsidRPr="004B046E">
              <w:rPr>
                <w:lang w:val="fr-CH"/>
              </w:rPr>
              <w:t>Délai d’attente</w:t>
            </w:r>
            <w:r w:rsidR="006D4C57">
              <w:rPr>
                <w:lang w:val="fr-CH"/>
              </w:rPr>
              <w:t xml:space="preserve"> </w:t>
            </w:r>
            <w:bookmarkStart w:id="0" w:name="_GoBack"/>
            <w:bookmarkEnd w:id="0"/>
            <w:r w:rsidR="00801628">
              <w:rPr>
                <w:vertAlign w:val="superscript"/>
                <w:lang w:val="fr-CH"/>
              </w:rPr>
              <w:t>2</w:t>
            </w:r>
          </w:p>
        </w:tc>
        <w:tc>
          <w:tcPr>
            <w:tcW w:w="953" w:type="pct"/>
            <w:shd w:val="clear" w:color="auto" w:fill="E7E6E6" w:themeFill="background2"/>
          </w:tcPr>
          <w:p w14:paraId="6AF9C183" w14:textId="3EBF7A1C" w:rsidR="005836A1" w:rsidRPr="00EE03F1" w:rsidRDefault="004B046E" w:rsidP="00B33BC7">
            <w:pPr>
              <w:pStyle w:val="FiBLtabellekopfzeile"/>
              <w:spacing w:after="60"/>
              <w:rPr>
                <w:lang w:val="fr-CH"/>
              </w:rPr>
            </w:pPr>
            <w:r w:rsidRPr="004B046E">
              <w:rPr>
                <w:lang w:val="fr-CH"/>
              </w:rPr>
              <w:t>Contraintes de commercialisation</w:t>
            </w:r>
            <w:r w:rsidR="006D4C57">
              <w:rPr>
                <w:lang w:val="fr-CH"/>
              </w:rPr>
              <w:t xml:space="preserve"> </w:t>
            </w:r>
            <w:r w:rsidR="00801628">
              <w:rPr>
                <w:vertAlign w:val="superscript"/>
                <w:lang w:val="fr-CH"/>
              </w:rPr>
              <w:t>3</w:t>
            </w:r>
          </w:p>
        </w:tc>
      </w:tr>
      <w:tr w:rsidR="005836A1" w:rsidRPr="00EE03F1" w14:paraId="258D773A" w14:textId="77777777" w:rsidTr="009A2761">
        <w:tc>
          <w:tcPr>
            <w:tcW w:w="1249" w:type="pct"/>
          </w:tcPr>
          <w:p w14:paraId="2C060026" w14:textId="77777777" w:rsidR="005836A1" w:rsidRPr="00EE03F1" w:rsidRDefault="005836A1" w:rsidP="00B33BC7">
            <w:pPr>
              <w:pStyle w:val="FiBLtabelletext"/>
              <w:spacing w:after="60"/>
              <w:rPr>
                <w:lang w:val="fr-CH"/>
              </w:rPr>
            </w:pPr>
          </w:p>
        </w:tc>
        <w:tc>
          <w:tcPr>
            <w:tcW w:w="1751" w:type="pct"/>
          </w:tcPr>
          <w:p w14:paraId="7D408F29" w14:textId="77777777" w:rsidR="005836A1" w:rsidRPr="00EE03F1" w:rsidRDefault="005836A1" w:rsidP="00B33BC7">
            <w:pPr>
              <w:pStyle w:val="FiBLtabelletext"/>
              <w:spacing w:after="60"/>
              <w:rPr>
                <w:lang w:val="fr-CH"/>
              </w:rPr>
            </w:pPr>
          </w:p>
        </w:tc>
        <w:tc>
          <w:tcPr>
            <w:tcW w:w="1046" w:type="pct"/>
            <w:shd w:val="clear" w:color="auto" w:fill="E7E6E6" w:themeFill="background2"/>
          </w:tcPr>
          <w:p w14:paraId="30C12489" w14:textId="77777777" w:rsidR="005836A1" w:rsidRPr="00EE03F1" w:rsidRDefault="005836A1" w:rsidP="00B33BC7">
            <w:pPr>
              <w:pStyle w:val="FiBLtabelletext"/>
              <w:spacing w:after="60"/>
              <w:rPr>
                <w:lang w:val="fr-CH"/>
              </w:rPr>
            </w:pPr>
          </w:p>
        </w:tc>
        <w:tc>
          <w:tcPr>
            <w:tcW w:w="953" w:type="pct"/>
            <w:shd w:val="clear" w:color="auto" w:fill="E7E6E6" w:themeFill="background2"/>
          </w:tcPr>
          <w:p w14:paraId="7CA3735B" w14:textId="77777777" w:rsidR="005836A1" w:rsidRPr="00EE03F1" w:rsidRDefault="005836A1" w:rsidP="00B33BC7">
            <w:pPr>
              <w:pStyle w:val="FiBLtabelletext"/>
              <w:spacing w:after="60"/>
              <w:rPr>
                <w:lang w:val="fr-CH"/>
              </w:rPr>
            </w:pPr>
          </w:p>
        </w:tc>
      </w:tr>
      <w:tr w:rsidR="005836A1" w:rsidRPr="00EE03F1" w14:paraId="24F5BFD9" w14:textId="77777777" w:rsidTr="009A2761">
        <w:tc>
          <w:tcPr>
            <w:tcW w:w="1249" w:type="pct"/>
          </w:tcPr>
          <w:p w14:paraId="3F23A7A4" w14:textId="77777777" w:rsidR="005836A1" w:rsidRPr="00EE03F1" w:rsidRDefault="005836A1" w:rsidP="00B33BC7">
            <w:pPr>
              <w:pStyle w:val="FiBLtabelletext"/>
              <w:spacing w:after="60"/>
              <w:rPr>
                <w:lang w:val="fr-CH"/>
              </w:rPr>
            </w:pPr>
          </w:p>
        </w:tc>
        <w:tc>
          <w:tcPr>
            <w:tcW w:w="1751" w:type="pct"/>
          </w:tcPr>
          <w:p w14:paraId="55E30190" w14:textId="77777777" w:rsidR="005836A1" w:rsidRPr="00EE03F1" w:rsidRDefault="005836A1" w:rsidP="00B33BC7">
            <w:pPr>
              <w:pStyle w:val="FiBLtabelletext"/>
              <w:spacing w:after="60"/>
              <w:rPr>
                <w:lang w:val="fr-CH"/>
              </w:rPr>
            </w:pPr>
          </w:p>
        </w:tc>
        <w:tc>
          <w:tcPr>
            <w:tcW w:w="1046" w:type="pct"/>
            <w:shd w:val="clear" w:color="auto" w:fill="E7E6E6" w:themeFill="background2"/>
          </w:tcPr>
          <w:p w14:paraId="00BFD9FE" w14:textId="77777777" w:rsidR="005836A1" w:rsidRPr="00EE03F1" w:rsidRDefault="005836A1" w:rsidP="00B33BC7">
            <w:pPr>
              <w:pStyle w:val="FiBLtabelletext"/>
              <w:spacing w:after="60"/>
              <w:rPr>
                <w:lang w:val="fr-CH"/>
              </w:rPr>
            </w:pPr>
          </w:p>
        </w:tc>
        <w:tc>
          <w:tcPr>
            <w:tcW w:w="953" w:type="pct"/>
            <w:shd w:val="clear" w:color="auto" w:fill="E7E6E6" w:themeFill="background2"/>
          </w:tcPr>
          <w:p w14:paraId="5B1A8F3B" w14:textId="77777777" w:rsidR="005836A1" w:rsidRPr="00EE03F1" w:rsidRDefault="005836A1" w:rsidP="00B33BC7">
            <w:pPr>
              <w:pStyle w:val="FiBLtabelletext"/>
              <w:spacing w:after="60"/>
              <w:rPr>
                <w:lang w:val="fr-CH"/>
              </w:rPr>
            </w:pPr>
          </w:p>
        </w:tc>
      </w:tr>
    </w:tbl>
    <w:p w14:paraId="4C5A2602" w14:textId="49AD027E" w:rsidR="00D805CE" w:rsidRPr="00380784" w:rsidRDefault="00801628" w:rsidP="00EC684D">
      <w:pPr>
        <w:pStyle w:val="FiBLstandard"/>
        <w:jc w:val="left"/>
        <w:rPr>
          <w:lang w:val="fr-CH"/>
        </w:rPr>
      </w:pPr>
      <w:r>
        <w:rPr>
          <w:vertAlign w:val="superscript"/>
          <w:lang w:val="fr-CH"/>
        </w:rPr>
        <w:t>2</w:t>
      </w:r>
      <w:r w:rsidR="00EC684D" w:rsidRPr="00380784">
        <w:rPr>
          <w:vertAlign w:val="superscript"/>
          <w:lang w:val="fr-CH"/>
        </w:rPr>
        <w:t xml:space="preserve"> </w:t>
      </w:r>
      <w:r w:rsidR="00380784" w:rsidRPr="00380784">
        <w:rPr>
          <w:lang w:val="fr-CH"/>
        </w:rPr>
        <w:t xml:space="preserve">Pour les procédés concernés par un délai d’attente, le tableau </w:t>
      </w:r>
      <w:r w:rsidR="00380784">
        <w:rPr>
          <w:lang w:val="fr-CH"/>
        </w:rPr>
        <w:t>"</w:t>
      </w:r>
      <w:r w:rsidR="00380784" w:rsidRPr="00380784">
        <w:rPr>
          <w:lang w:val="fr-CH"/>
        </w:rPr>
        <w:t>Dél</w:t>
      </w:r>
      <w:r w:rsidR="00380784">
        <w:rPr>
          <w:lang w:val="fr-CH"/>
        </w:rPr>
        <w:t>ais d’attente" doit être rempli</w:t>
      </w:r>
      <w:r w:rsidR="00D805CE" w:rsidRPr="00380784">
        <w:rPr>
          <w:lang w:val="fr-CH"/>
        </w:rPr>
        <w:t>.</w:t>
      </w:r>
    </w:p>
    <w:p w14:paraId="3970FF48" w14:textId="3EE8A0BF" w:rsidR="005836A1" w:rsidRPr="00EE03F1" w:rsidRDefault="00801628" w:rsidP="00EC684D">
      <w:pPr>
        <w:pStyle w:val="FiBLstandard"/>
        <w:jc w:val="left"/>
        <w:rPr>
          <w:lang w:val="fr-CH"/>
        </w:rPr>
      </w:pPr>
      <w:r>
        <w:rPr>
          <w:vertAlign w:val="superscript"/>
          <w:lang w:val="fr-CH"/>
        </w:rPr>
        <w:t>3</w:t>
      </w:r>
      <w:r w:rsidR="00EC684D" w:rsidRPr="00EE03F1">
        <w:rPr>
          <w:vertAlign w:val="superscript"/>
          <w:lang w:val="fr-CH"/>
        </w:rPr>
        <w:t xml:space="preserve"> </w:t>
      </w:r>
      <w:r w:rsidR="00380784" w:rsidRPr="00380784">
        <w:rPr>
          <w:lang w:val="fr-CH"/>
        </w:rPr>
        <w:t xml:space="preserve">Pour les procédés concernés par des contraintes de commercialisation, le tableau </w:t>
      </w:r>
      <w:r w:rsidR="000370D7">
        <w:rPr>
          <w:lang w:val="fr-CH"/>
        </w:rPr>
        <w:t>"</w:t>
      </w:r>
      <w:r w:rsidR="00380784" w:rsidRPr="00380784">
        <w:rPr>
          <w:lang w:val="fr-CH"/>
        </w:rPr>
        <w:t>Contraintes de com</w:t>
      </w:r>
      <w:r w:rsidR="00380784">
        <w:rPr>
          <w:lang w:val="fr-CH"/>
        </w:rPr>
        <w:t>mercialisation</w:t>
      </w:r>
      <w:r w:rsidR="000370D7">
        <w:rPr>
          <w:lang w:val="fr-CH"/>
        </w:rPr>
        <w:t>"</w:t>
      </w:r>
      <w:r w:rsidR="00380784">
        <w:rPr>
          <w:lang w:val="fr-CH"/>
        </w:rPr>
        <w:t xml:space="preserve"> doit être rempli</w:t>
      </w:r>
      <w:r w:rsidR="00D805CE" w:rsidRPr="00EE03F1">
        <w:rPr>
          <w:lang w:val="fr-CH"/>
        </w:rPr>
        <w:t>.</w:t>
      </w:r>
    </w:p>
    <w:p w14:paraId="3EFE3DDB" w14:textId="6E431C71" w:rsidR="005E1EDA" w:rsidRPr="00EE03F1" w:rsidRDefault="007F3EE3" w:rsidP="005E1EDA">
      <w:pPr>
        <w:pStyle w:val="FiBLtabelleberschrift"/>
        <w:rPr>
          <w:lang w:val="fr-CH"/>
        </w:rPr>
      </w:pPr>
      <w:r>
        <w:rPr>
          <w:lang w:val="fr-CH"/>
        </w:rPr>
        <w:t>T</w:t>
      </w:r>
      <w:r w:rsidRPr="007F3EE3">
        <w:rPr>
          <w:lang w:val="fr-CH"/>
        </w:rPr>
        <w:t>ableau "Délais d’attente"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928"/>
        <w:gridCol w:w="4490"/>
        <w:gridCol w:w="3210"/>
      </w:tblGrid>
      <w:tr w:rsidR="005E1EDA" w:rsidRPr="00EE03F1" w14:paraId="7B363B03" w14:textId="77777777" w:rsidTr="00E22889">
        <w:tc>
          <w:tcPr>
            <w:tcW w:w="1001" w:type="pct"/>
            <w:shd w:val="clear" w:color="auto" w:fill="E7E6E6" w:themeFill="background2"/>
          </w:tcPr>
          <w:p w14:paraId="3A97C616" w14:textId="54755E8A" w:rsidR="005E1EDA" w:rsidRPr="00EE03F1" w:rsidRDefault="007F3EE3" w:rsidP="00B33BC7">
            <w:pPr>
              <w:pStyle w:val="FiBLtabellekopfzeile"/>
              <w:spacing w:after="60"/>
              <w:rPr>
                <w:lang w:val="fr-CH"/>
              </w:rPr>
            </w:pPr>
            <w:r w:rsidRPr="007F3EE3">
              <w:rPr>
                <w:lang w:val="fr-CH"/>
              </w:rPr>
              <w:t>Procédés</w:t>
            </w:r>
          </w:p>
        </w:tc>
        <w:tc>
          <w:tcPr>
            <w:tcW w:w="2332" w:type="pct"/>
          </w:tcPr>
          <w:p w14:paraId="6B97176D" w14:textId="234E9534" w:rsidR="005E1EDA" w:rsidRPr="00EE03F1" w:rsidRDefault="007F3EE3" w:rsidP="00B33BC7">
            <w:pPr>
              <w:pStyle w:val="FiBLtabellekopfzeile"/>
              <w:spacing w:after="60"/>
              <w:rPr>
                <w:lang w:val="fr-CH"/>
              </w:rPr>
            </w:pPr>
            <w:r w:rsidRPr="007F3EE3">
              <w:rPr>
                <w:lang w:val="fr-CH"/>
              </w:rPr>
              <w:t>Date du dernier traitement</w:t>
            </w:r>
          </w:p>
        </w:tc>
        <w:tc>
          <w:tcPr>
            <w:tcW w:w="1667" w:type="pct"/>
          </w:tcPr>
          <w:p w14:paraId="1E6A9DD8" w14:textId="5A43E7FE" w:rsidR="005E1EDA" w:rsidRPr="00EE03F1" w:rsidRDefault="007F3EE3" w:rsidP="00B33BC7">
            <w:pPr>
              <w:pStyle w:val="FiBLtabellekopfzeile"/>
              <w:spacing w:after="60"/>
              <w:rPr>
                <w:lang w:val="fr-CH"/>
              </w:rPr>
            </w:pPr>
            <w:r w:rsidRPr="007F3EE3">
              <w:rPr>
                <w:lang w:val="fr-CH"/>
              </w:rPr>
              <w:t>Date de la récolte</w:t>
            </w:r>
          </w:p>
        </w:tc>
      </w:tr>
      <w:tr w:rsidR="005E1EDA" w:rsidRPr="00EE03F1" w14:paraId="750C91FA" w14:textId="77777777" w:rsidTr="00E22889">
        <w:tc>
          <w:tcPr>
            <w:tcW w:w="1001" w:type="pct"/>
            <w:shd w:val="clear" w:color="auto" w:fill="E7E6E6" w:themeFill="background2"/>
          </w:tcPr>
          <w:p w14:paraId="6A82D03B" w14:textId="77777777" w:rsidR="005E1EDA" w:rsidRPr="00EE03F1" w:rsidRDefault="005E1EDA" w:rsidP="00B33BC7">
            <w:pPr>
              <w:pStyle w:val="FiBLtabelletext"/>
              <w:spacing w:after="60"/>
              <w:rPr>
                <w:lang w:val="fr-CH"/>
              </w:rPr>
            </w:pPr>
          </w:p>
        </w:tc>
        <w:tc>
          <w:tcPr>
            <w:tcW w:w="2332" w:type="pct"/>
          </w:tcPr>
          <w:p w14:paraId="377B683C" w14:textId="77777777" w:rsidR="005E1EDA" w:rsidRPr="00EE03F1" w:rsidRDefault="005E1EDA" w:rsidP="00B33BC7">
            <w:pPr>
              <w:pStyle w:val="FiBLtabelletext"/>
              <w:spacing w:after="60"/>
              <w:rPr>
                <w:lang w:val="fr-CH"/>
              </w:rPr>
            </w:pPr>
          </w:p>
        </w:tc>
        <w:tc>
          <w:tcPr>
            <w:tcW w:w="1667" w:type="pct"/>
          </w:tcPr>
          <w:p w14:paraId="145AA8DB" w14:textId="77777777" w:rsidR="005E1EDA" w:rsidRPr="00EE03F1" w:rsidRDefault="005E1EDA" w:rsidP="00B33BC7">
            <w:pPr>
              <w:pStyle w:val="FiBLtabelletext"/>
              <w:spacing w:after="60"/>
              <w:rPr>
                <w:lang w:val="fr-CH"/>
              </w:rPr>
            </w:pPr>
          </w:p>
        </w:tc>
      </w:tr>
    </w:tbl>
    <w:p w14:paraId="25365C96" w14:textId="5BCC2B0F" w:rsidR="005E1EDA" w:rsidRPr="00EE03F1" w:rsidRDefault="007F3EE3" w:rsidP="005E1EDA">
      <w:pPr>
        <w:pStyle w:val="FiBLtabelleberschrift"/>
        <w:rPr>
          <w:lang w:val="fr-CH"/>
        </w:rPr>
      </w:pPr>
      <w:r>
        <w:rPr>
          <w:lang w:val="fr-CH"/>
        </w:rPr>
        <w:t>T</w:t>
      </w:r>
      <w:r w:rsidRPr="007F3EE3">
        <w:rPr>
          <w:lang w:val="fr-CH"/>
        </w:rPr>
        <w:t>ableau "Contraintes de commercialisation"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923"/>
        <w:gridCol w:w="3374"/>
        <w:gridCol w:w="1924"/>
        <w:gridCol w:w="2407"/>
      </w:tblGrid>
      <w:tr w:rsidR="001B7D7F" w:rsidRPr="00EE03F1" w14:paraId="1F0CD3A1" w14:textId="77777777" w:rsidTr="001E5DFB">
        <w:tc>
          <w:tcPr>
            <w:tcW w:w="999" w:type="pct"/>
            <w:shd w:val="clear" w:color="auto" w:fill="E7E6E6" w:themeFill="background2"/>
          </w:tcPr>
          <w:p w14:paraId="318AB372" w14:textId="591C7289" w:rsidR="001B7D7F" w:rsidRPr="00EE03F1" w:rsidRDefault="006D4C57" w:rsidP="00B33BC7">
            <w:pPr>
              <w:pStyle w:val="FiBLtabellekopfzeile"/>
              <w:spacing w:after="60"/>
              <w:rPr>
                <w:lang w:val="fr-CH"/>
              </w:rPr>
            </w:pPr>
            <w:r w:rsidRPr="006D4C57">
              <w:rPr>
                <w:lang w:val="fr-CH"/>
              </w:rPr>
              <w:t>Procédés</w:t>
            </w:r>
          </w:p>
        </w:tc>
        <w:tc>
          <w:tcPr>
            <w:tcW w:w="1752" w:type="pct"/>
          </w:tcPr>
          <w:p w14:paraId="3112E4CC" w14:textId="6AD1F46E" w:rsidR="001B7D7F" w:rsidRPr="00EE03F1" w:rsidRDefault="006D4C57" w:rsidP="00B33BC7">
            <w:pPr>
              <w:pStyle w:val="FiBLtabellekopfzeile"/>
              <w:spacing w:after="60"/>
              <w:rPr>
                <w:lang w:val="fr-CH"/>
              </w:rPr>
            </w:pPr>
            <w:r w:rsidRPr="006D4C57">
              <w:rPr>
                <w:lang w:val="fr-CH"/>
              </w:rPr>
              <w:t>Type d’utilisation</w:t>
            </w:r>
          </w:p>
        </w:tc>
        <w:tc>
          <w:tcPr>
            <w:tcW w:w="999" w:type="pct"/>
          </w:tcPr>
          <w:p w14:paraId="3CE02B6B" w14:textId="6762D76C" w:rsidR="001B7D7F" w:rsidRPr="00EE03F1" w:rsidRDefault="006D4C57" w:rsidP="00B33BC7">
            <w:pPr>
              <w:pStyle w:val="FiBLtabellekopfzeile"/>
              <w:spacing w:after="60"/>
              <w:rPr>
                <w:lang w:val="fr-CH"/>
              </w:rPr>
            </w:pPr>
            <w:r w:rsidRPr="006D4C57">
              <w:rPr>
                <w:lang w:val="fr-CH"/>
              </w:rPr>
              <w:t>Date de l’utilisation</w:t>
            </w:r>
          </w:p>
        </w:tc>
        <w:tc>
          <w:tcPr>
            <w:tcW w:w="1250" w:type="pct"/>
          </w:tcPr>
          <w:p w14:paraId="7EEE8262" w14:textId="311C83FA" w:rsidR="001B7D7F" w:rsidRPr="00EE03F1" w:rsidRDefault="006D4C57" w:rsidP="00B33BC7">
            <w:pPr>
              <w:pStyle w:val="FiBLtabellekopfzeile"/>
              <w:spacing w:after="60"/>
              <w:rPr>
                <w:lang w:val="fr-CH"/>
              </w:rPr>
            </w:pPr>
            <w:r w:rsidRPr="006D4C57">
              <w:rPr>
                <w:lang w:val="fr-CH"/>
              </w:rPr>
              <w:t>Signature du repreneur</w:t>
            </w:r>
          </w:p>
        </w:tc>
      </w:tr>
      <w:tr w:rsidR="001B7D7F" w:rsidRPr="00D76E03" w14:paraId="7B8D3484" w14:textId="77777777" w:rsidTr="001E5DFB">
        <w:tc>
          <w:tcPr>
            <w:tcW w:w="999" w:type="pct"/>
            <w:shd w:val="clear" w:color="auto" w:fill="E7E6E6" w:themeFill="background2"/>
          </w:tcPr>
          <w:p w14:paraId="4A1F7BDD" w14:textId="77777777" w:rsidR="001B7D7F" w:rsidRPr="00EE03F1" w:rsidRDefault="001B7D7F" w:rsidP="00B33BC7">
            <w:pPr>
              <w:pStyle w:val="FiBLtabelletext"/>
              <w:spacing w:after="60"/>
              <w:rPr>
                <w:lang w:val="fr-CH"/>
              </w:rPr>
            </w:pPr>
          </w:p>
        </w:tc>
        <w:tc>
          <w:tcPr>
            <w:tcW w:w="1752" w:type="pct"/>
          </w:tcPr>
          <w:p w14:paraId="34DFA5DA" w14:textId="1D8F605D" w:rsidR="00AA7FAA" w:rsidRPr="00EE03F1" w:rsidRDefault="00D76E03" w:rsidP="00B33BC7">
            <w:pPr>
              <w:pStyle w:val="FiBLtabelletext"/>
              <w:spacing w:after="60"/>
              <w:rPr>
                <w:lang w:val="fr-CH"/>
              </w:rPr>
            </w:pPr>
            <w:sdt>
              <w:sdtPr>
                <w:rPr>
                  <w:lang w:val="fr-CH"/>
                </w:rPr>
                <w:id w:val="1873645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FAA" w:rsidRPr="00EE03F1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="00AA7FAA" w:rsidRPr="00EE03F1">
              <w:rPr>
                <w:lang w:val="fr-CH"/>
              </w:rPr>
              <w:t xml:space="preserve"> </w:t>
            </w:r>
            <w:r w:rsidR="006D4C57" w:rsidRPr="006D4C57">
              <w:rPr>
                <w:lang w:val="fr-CH"/>
              </w:rPr>
              <w:t xml:space="preserve">Destruction / </w:t>
            </w:r>
            <w:proofErr w:type="spellStart"/>
            <w:r w:rsidR="006D4C57" w:rsidRPr="006D4C57">
              <w:rPr>
                <w:lang w:val="fr-CH"/>
              </w:rPr>
              <w:t>enfourragement</w:t>
            </w:r>
            <w:proofErr w:type="spellEnd"/>
            <w:r w:rsidR="006D4C57" w:rsidRPr="006D4C57">
              <w:rPr>
                <w:lang w:val="fr-CH"/>
              </w:rPr>
              <w:t xml:space="preserve"> </w:t>
            </w:r>
            <w:r w:rsidR="00801628">
              <w:rPr>
                <w:vertAlign w:val="superscript"/>
                <w:lang w:val="fr-CH"/>
              </w:rPr>
              <w:t>4</w:t>
            </w:r>
          </w:p>
          <w:p w14:paraId="02EA6A80" w14:textId="16FE17CD" w:rsidR="00AA7FAA" w:rsidRPr="00EE03F1" w:rsidRDefault="00D76E03" w:rsidP="00B33BC7">
            <w:pPr>
              <w:pStyle w:val="FiBLtabelletext"/>
              <w:spacing w:after="60"/>
              <w:rPr>
                <w:lang w:val="fr-CH"/>
              </w:rPr>
            </w:pPr>
            <w:sdt>
              <w:sdtPr>
                <w:rPr>
                  <w:lang w:val="fr-CH"/>
                </w:rPr>
                <w:id w:val="-59864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FAA" w:rsidRPr="00EE03F1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="00AA7FAA" w:rsidRPr="00EE03F1">
              <w:rPr>
                <w:lang w:val="fr-CH"/>
              </w:rPr>
              <w:t xml:space="preserve"> </w:t>
            </w:r>
            <w:r w:rsidR="006D4C57" w:rsidRPr="006D4C57">
              <w:rPr>
                <w:lang w:val="fr-CH"/>
              </w:rPr>
              <w:t xml:space="preserve">Vente conventionnelle </w:t>
            </w:r>
            <w:r w:rsidR="00801628">
              <w:rPr>
                <w:vertAlign w:val="superscript"/>
                <w:lang w:val="fr-CH"/>
              </w:rPr>
              <w:t>5</w:t>
            </w:r>
          </w:p>
          <w:p w14:paraId="76045CDB" w14:textId="391D8C68" w:rsidR="001B7D7F" w:rsidRPr="00EE03F1" w:rsidRDefault="00D76E03" w:rsidP="00B33BC7">
            <w:pPr>
              <w:pStyle w:val="FiBLtabelletext"/>
              <w:spacing w:after="60"/>
              <w:rPr>
                <w:lang w:val="fr-CH"/>
              </w:rPr>
            </w:pPr>
            <w:sdt>
              <w:sdtPr>
                <w:rPr>
                  <w:lang w:val="fr-CH"/>
                </w:rPr>
                <w:id w:val="-1606030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FAA" w:rsidRPr="00EE03F1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="00AA7FAA" w:rsidRPr="00EE03F1">
              <w:rPr>
                <w:lang w:val="fr-CH"/>
              </w:rPr>
              <w:t xml:space="preserve"> </w:t>
            </w:r>
            <w:r w:rsidR="006D4C57" w:rsidRPr="006D4C57">
              <w:rPr>
                <w:lang w:val="fr-CH"/>
              </w:rPr>
              <w:t>Emmener par le requérant de l’essa</w:t>
            </w:r>
            <w:r w:rsidR="006D4C57">
              <w:rPr>
                <w:lang w:val="fr-CH"/>
              </w:rPr>
              <w:t xml:space="preserve">i </w:t>
            </w:r>
            <w:r w:rsidR="00801628">
              <w:rPr>
                <w:vertAlign w:val="superscript"/>
                <w:lang w:val="fr-CH"/>
              </w:rPr>
              <w:t>6</w:t>
            </w:r>
          </w:p>
        </w:tc>
        <w:tc>
          <w:tcPr>
            <w:tcW w:w="999" w:type="pct"/>
          </w:tcPr>
          <w:p w14:paraId="206B2BC8" w14:textId="77777777" w:rsidR="001B7D7F" w:rsidRPr="00EE03F1" w:rsidRDefault="001B7D7F" w:rsidP="00B33BC7">
            <w:pPr>
              <w:pStyle w:val="FiBLtabelletext"/>
              <w:spacing w:after="60"/>
              <w:rPr>
                <w:lang w:val="fr-CH"/>
              </w:rPr>
            </w:pPr>
          </w:p>
        </w:tc>
        <w:tc>
          <w:tcPr>
            <w:tcW w:w="1250" w:type="pct"/>
          </w:tcPr>
          <w:p w14:paraId="4A7B698D" w14:textId="77777777" w:rsidR="001B7D7F" w:rsidRPr="00EE03F1" w:rsidRDefault="001B7D7F" w:rsidP="00B33BC7">
            <w:pPr>
              <w:pStyle w:val="FiBLtabelletext"/>
              <w:spacing w:after="60"/>
              <w:rPr>
                <w:lang w:val="fr-CH"/>
              </w:rPr>
            </w:pPr>
          </w:p>
        </w:tc>
      </w:tr>
    </w:tbl>
    <w:p w14:paraId="4E6E2355" w14:textId="255AA6CD" w:rsidR="00EC684D" w:rsidRPr="00EE03F1" w:rsidRDefault="00801628" w:rsidP="00EC684D">
      <w:pPr>
        <w:pStyle w:val="FiBLstandard"/>
        <w:jc w:val="left"/>
        <w:rPr>
          <w:lang w:val="fr-CH"/>
        </w:rPr>
      </w:pPr>
      <w:r>
        <w:rPr>
          <w:vertAlign w:val="superscript"/>
          <w:lang w:val="fr-CH"/>
        </w:rPr>
        <w:t>4</w:t>
      </w:r>
      <w:r w:rsidR="004747B1">
        <w:rPr>
          <w:vertAlign w:val="superscript"/>
          <w:lang w:val="fr-CH"/>
        </w:rPr>
        <w:t xml:space="preserve"> </w:t>
      </w:r>
      <w:r w:rsidR="004747B1" w:rsidRPr="004747B1">
        <w:rPr>
          <w:lang w:val="fr-CH"/>
        </w:rPr>
        <w:t xml:space="preserve">La destruction / </w:t>
      </w:r>
      <w:proofErr w:type="spellStart"/>
      <w:r w:rsidR="004747B1" w:rsidRPr="004747B1">
        <w:rPr>
          <w:lang w:val="fr-CH"/>
        </w:rPr>
        <w:t>enfourragement</w:t>
      </w:r>
      <w:proofErr w:type="spellEnd"/>
      <w:r w:rsidR="004747B1" w:rsidRPr="004747B1">
        <w:rPr>
          <w:lang w:val="fr-CH"/>
        </w:rPr>
        <w:t xml:space="preserve"> est à documenter avec photographiquement.</w:t>
      </w:r>
    </w:p>
    <w:p w14:paraId="724E4D7E" w14:textId="0BDA742B" w:rsidR="00EC684D" w:rsidRPr="00EE03F1" w:rsidRDefault="00801628" w:rsidP="00EC684D">
      <w:pPr>
        <w:pStyle w:val="FiBLstandard"/>
        <w:jc w:val="left"/>
        <w:rPr>
          <w:lang w:val="fr-CH"/>
        </w:rPr>
      </w:pPr>
      <w:r>
        <w:rPr>
          <w:vertAlign w:val="superscript"/>
          <w:lang w:val="fr-CH"/>
        </w:rPr>
        <w:t>5</w:t>
      </w:r>
      <w:r w:rsidR="004747B1">
        <w:rPr>
          <w:vertAlign w:val="superscript"/>
          <w:lang w:val="fr-CH"/>
        </w:rPr>
        <w:t xml:space="preserve"> </w:t>
      </w:r>
      <w:r w:rsidR="004747B1" w:rsidRPr="004747B1">
        <w:rPr>
          <w:lang w:val="fr-CH"/>
        </w:rPr>
        <w:t>La vente conventionnelle est à certifier avec un bulletin de livraison ou une signature de ce formulaire</w:t>
      </w:r>
    </w:p>
    <w:p w14:paraId="40FFBDE7" w14:textId="2892F7D6" w:rsidR="005E1EDA" w:rsidRDefault="00801628" w:rsidP="00EC684D">
      <w:pPr>
        <w:pStyle w:val="FiBLstandard"/>
        <w:jc w:val="left"/>
        <w:rPr>
          <w:lang w:val="fr-CH"/>
        </w:rPr>
      </w:pPr>
      <w:r>
        <w:rPr>
          <w:vertAlign w:val="superscript"/>
          <w:lang w:val="fr-CH"/>
        </w:rPr>
        <w:t>6</w:t>
      </w:r>
      <w:r w:rsidR="00EC684D" w:rsidRPr="00EE03F1">
        <w:rPr>
          <w:lang w:val="fr-CH"/>
        </w:rPr>
        <w:t xml:space="preserve"> </w:t>
      </w:r>
      <w:r w:rsidR="004747B1" w:rsidRPr="004747B1">
        <w:rPr>
          <w:lang w:val="fr-CH"/>
        </w:rPr>
        <w:t>Le requérant de l’essai doit certifier avec sa signature qu’il a emmené les produits concernés.</w:t>
      </w:r>
    </w:p>
    <w:p w14:paraId="293AA4B6" w14:textId="49CD9709" w:rsidR="004D1EF1" w:rsidRDefault="004D1EF1" w:rsidP="00EC684D">
      <w:pPr>
        <w:pStyle w:val="FiBLstandard"/>
        <w:jc w:val="left"/>
        <w:rPr>
          <w:lang w:val="fr-FR"/>
        </w:rPr>
      </w:pPr>
    </w:p>
    <w:p w14:paraId="31ED26DF" w14:textId="21D2632E" w:rsidR="00170FB4" w:rsidRPr="00DD6749" w:rsidRDefault="00170FB4" w:rsidP="00DD6749">
      <w:pPr>
        <w:tabs>
          <w:tab w:val="left" w:pos="7545"/>
        </w:tabs>
        <w:rPr>
          <w:lang w:val="fr-FR"/>
        </w:rPr>
      </w:pPr>
    </w:p>
    <w:sectPr w:rsidR="00170FB4" w:rsidRPr="00DD6749" w:rsidSect="0082095A">
      <w:type w:val="continuous"/>
      <w:pgSz w:w="11906" w:h="16838" w:code="9"/>
      <w:pgMar w:top="1134" w:right="1134" w:bottom="1134" w:left="1134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5819F" w14:textId="77777777" w:rsidR="00C1125B" w:rsidRDefault="00C1125B" w:rsidP="00F53AA9">
      <w:pPr>
        <w:spacing w:after="0" w:line="240" w:lineRule="auto"/>
      </w:pPr>
      <w:r>
        <w:separator/>
      </w:r>
    </w:p>
    <w:p w14:paraId="672A7BD6" w14:textId="77777777" w:rsidR="00C1125B" w:rsidRDefault="00C1125B"/>
  </w:endnote>
  <w:endnote w:type="continuationSeparator" w:id="0">
    <w:p w14:paraId="4D459554" w14:textId="77777777" w:rsidR="00C1125B" w:rsidRDefault="00C1125B" w:rsidP="00F53AA9">
      <w:pPr>
        <w:spacing w:after="0" w:line="240" w:lineRule="auto"/>
      </w:pPr>
      <w:r>
        <w:continuationSeparator/>
      </w:r>
    </w:p>
    <w:p w14:paraId="017E88AB" w14:textId="77777777" w:rsidR="00C1125B" w:rsidRDefault="00C112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tka Text">
    <w:altName w:val="Arial"/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rmata 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CB7BC" w14:textId="77777777" w:rsidR="00D66ACA" w:rsidRPr="004A597B" w:rsidRDefault="00D66ACA" w:rsidP="00132A56">
    <w:pPr>
      <w:pStyle w:val="FiBLfusszeile"/>
    </w:pPr>
    <w:r w:rsidRPr="004A597B">
      <w:t xml:space="preserve">Forschungsinstitut für biologischen Landbau FiBL | Ackerstrasse 113 | Postfach 219 </w:t>
    </w:r>
  </w:p>
  <w:p w14:paraId="31419F30" w14:textId="77777777" w:rsidR="00D66ACA" w:rsidRPr="004A597B" w:rsidRDefault="00B0193A" w:rsidP="00132A56">
    <w:pPr>
      <w:pStyle w:val="FiBLfusszeile"/>
    </w:pPr>
    <w:r>
      <w:t>5070 Frick | Schweiz</w:t>
    </w:r>
    <w:r w:rsidRPr="004A597B">
      <w:t xml:space="preserve"> | </w:t>
    </w:r>
    <w:r>
      <w:t>Tel</w:t>
    </w:r>
    <w:r w:rsidR="00C95F60">
      <w:t xml:space="preserve"> +41 </w:t>
    </w:r>
    <w:r w:rsidR="00D66ACA" w:rsidRPr="004A597B">
      <w:t xml:space="preserve">62 865 72 72 | </w:t>
    </w:r>
    <w:hyperlink r:id="rId1">
      <w:r w:rsidR="00D66ACA" w:rsidRPr="004A597B">
        <w:t xml:space="preserve">info.suisse@fibl.org </w:t>
      </w:r>
    </w:hyperlink>
    <w:r w:rsidR="00D66ACA" w:rsidRPr="004A597B">
      <w:t xml:space="preserve">| </w:t>
    </w:r>
    <w:hyperlink r:id="rId2">
      <w:r w:rsidR="00D66ACA" w:rsidRPr="004A597B">
        <w:t>www.fibl.org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FC9E0" w14:textId="40268BEA" w:rsidR="00DD6749" w:rsidRDefault="00DD6749">
    <w:pPr>
      <w:pStyle w:val="Fuzeile"/>
      <w:jc w:val="right"/>
    </w:pPr>
  </w:p>
  <w:p w14:paraId="4B9A0AD9" w14:textId="77777777" w:rsidR="00DD6749" w:rsidRDefault="00DD674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7886868"/>
      <w:docPartObj>
        <w:docPartGallery w:val="Page Numbers (Bottom of Page)"/>
        <w:docPartUnique/>
      </w:docPartObj>
    </w:sdtPr>
    <w:sdtEndPr/>
    <w:sdtContent>
      <w:p w14:paraId="0811D630" w14:textId="1589479E" w:rsidR="0082095A" w:rsidRDefault="00D76E03">
        <w:pPr>
          <w:pStyle w:val="Fuzeile"/>
          <w:jc w:val="right"/>
        </w:pPr>
      </w:p>
    </w:sdtContent>
  </w:sdt>
  <w:p w14:paraId="3ADBE0B5" w14:textId="744217A8" w:rsidR="00B6200F" w:rsidRPr="009F49F4" w:rsidRDefault="00B6200F" w:rsidP="009F49F4">
    <w:pPr>
      <w:pStyle w:val="FiBLseitenzah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31209" w14:textId="77777777" w:rsidR="00C1125B" w:rsidRPr="00C56BE3" w:rsidRDefault="00C1125B" w:rsidP="00C56BE3">
      <w:pPr>
        <w:pStyle w:val="Fuzeile"/>
        <w:rPr>
          <w:rFonts w:ascii="Palatino Linotype" w:hAnsi="Palatino Linotype"/>
          <w:sz w:val="10"/>
          <w:szCs w:val="10"/>
        </w:rPr>
      </w:pPr>
      <w:r>
        <w:separator/>
      </w:r>
    </w:p>
  </w:footnote>
  <w:footnote w:type="continuationSeparator" w:id="0">
    <w:p w14:paraId="27F17603" w14:textId="77777777" w:rsidR="00C1125B" w:rsidRDefault="00C1125B" w:rsidP="00F53AA9">
      <w:pPr>
        <w:spacing w:after="0" w:line="240" w:lineRule="auto"/>
      </w:pPr>
      <w:r>
        <w:continuationSeparator/>
      </w:r>
    </w:p>
    <w:p w14:paraId="7549157F" w14:textId="77777777" w:rsidR="00C1125B" w:rsidRPr="00A13620" w:rsidRDefault="00C1125B">
      <w:pPr>
        <w:rPr>
          <w:rFonts w:ascii="Palatino Linotype" w:hAnsi="Palatino Linotype"/>
          <w:sz w:val="10"/>
          <w:szCs w:val="10"/>
        </w:rPr>
      </w:pPr>
    </w:p>
  </w:footnote>
  <w:footnote w:type="continuationNotice" w:id="1">
    <w:p w14:paraId="6BE0AB02" w14:textId="77777777" w:rsidR="00C1125B" w:rsidRDefault="00C1125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pPr w:vertAnchor="page" w:tblpX="-441" w:tblpY="568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22"/>
    </w:tblGrid>
    <w:tr w:rsidR="00D3325D" w14:paraId="49D41820" w14:textId="77777777" w:rsidTr="001E5DFB">
      <w:trPr>
        <w:trHeight w:val="559"/>
      </w:trPr>
      <w:tc>
        <w:tcPr>
          <w:tcW w:w="7522" w:type="dxa"/>
        </w:tcPr>
        <w:p w14:paraId="7507DDC7" w14:textId="77777777" w:rsidR="00D3325D" w:rsidRPr="00635139" w:rsidRDefault="00D3325D" w:rsidP="001E5DFB">
          <w:pPr>
            <w:pStyle w:val="FiBLstandard"/>
          </w:pPr>
          <w:r w:rsidRPr="00635139">
            <w:rPr>
              <w:noProof/>
              <w:lang w:eastAsia="de-CH"/>
            </w:rPr>
            <w:drawing>
              <wp:inline distT="0" distB="0" distL="0" distR="0" wp14:anchorId="389050D1" wp14:editId="137926A3">
                <wp:extent cx="859454" cy="360000"/>
                <wp:effectExtent l="0" t="0" r="0" b="254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" name="FiBL_Schweiz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9454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8AE4EC7" w14:textId="77777777" w:rsidR="00C40F05" w:rsidRPr="00D3325D" w:rsidRDefault="00C40F05" w:rsidP="00D3325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51ECF" w14:textId="77777777" w:rsidR="002A0CCC" w:rsidRPr="002A0CCC" w:rsidRDefault="002A0CCC" w:rsidP="002A0CC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02200"/>
    <w:multiLevelType w:val="hybridMultilevel"/>
    <w:tmpl w:val="1292E0A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45B9D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8EB616B"/>
    <w:multiLevelType w:val="hybridMultilevel"/>
    <w:tmpl w:val="17BA7BA0"/>
    <w:lvl w:ilvl="0" w:tplc="99942C50">
      <w:start w:val="1"/>
      <w:numFmt w:val="bullet"/>
      <w:pStyle w:val="FiBLerluterungaufzhlung"/>
      <w:lvlText w:val=""/>
      <w:lvlJc w:val="left"/>
      <w:pPr>
        <w:ind w:left="833" w:hanging="360"/>
      </w:pPr>
      <w:rPr>
        <w:rFonts w:ascii="Symbol" w:hAnsi="Symbol" w:hint="default"/>
        <w:u w:color="2F6C86"/>
      </w:rPr>
    </w:lvl>
    <w:lvl w:ilvl="1" w:tplc="08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406535A6"/>
    <w:multiLevelType w:val="hybridMultilevel"/>
    <w:tmpl w:val="35F20E26"/>
    <w:lvl w:ilvl="0" w:tplc="44C24F42">
      <w:start w:val="1"/>
      <w:numFmt w:val="decimal"/>
      <w:pStyle w:val="FiBLnummerierung"/>
      <w:lvlText w:val="%1."/>
      <w:lvlJc w:val="left"/>
      <w:pPr>
        <w:ind w:left="720" w:hanging="360"/>
      </w:pPr>
      <w:rPr>
        <w:rFonts w:hint="default"/>
        <w:b/>
        <w:i w:val="0"/>
        <w:color w:val="2F6C8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D4039"/>
    <w:multiLevelType w:val="multilevel"/>
    <w:tmpl w:val="227C7670"/>
    <w:lvl w:ilvl="0">
      <w:start w:val="1"/>
      <w:numFmt w:val="decimal"/>
      <w:pStyle w:val="FiBLberschrift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FiBL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FiBLberschrift3"/>
      <w:lvlText w:val="%1.%2.%3"/>
      <w:lvlJc w:val="left"/>
      <w:pPr>
        <w:ind w:left="720" w:hanging="720"/>
      </w:pPr>
      <w:rPr>
        <w:rFonts w:ascii="Gill Sans MT" w:hAnsi="Gill Sans MT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4BDC76BA"/>
    <w:multiLevelType w:val="hybridMultilevel"/>
    <w:tmpl w:val="23141FB0"/>
    <w:lvl w:ilvl="0" w:tplc="0F962928">
      <w:start w:val="1"/>
      <w:numFmt w:val="bullet"/>
      <w:pStyle w:val="FiBLaufzhlungszeichen2"/>
      <w:lvlText w:val="-"/>
      <w:lvlJc w:val="left"/>
      <w:pPr>
        <w:ind w:left="644" w:hanging="360"/>
      </w:pPr>
      <w:rPr>
        <w:rFonts w:ascii="Sitka Text" w:hAnsi="Sitka Text" w:hint="default"/>
        <w:b/>
        <w:i w:val="0"/>
        <w:color w:val="2F6C86"/>
      </w:rPr>
    </w:lvl>
    <w:lvl w:ilvl="1" w:tplc="08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52BA764E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3524358"/>
    <w:multiLevelType w:val="hybridMultilevel"/>
    <w:tmpl w:val="16063DCE"/>
    <w:lvl w:ilvl="0" w:tplc="9326B61A">
      <w:start w:val="1"/>
      <w:numFmt w:val="bullet"/>
      <w:pStyle w:val="FiBLaufzhlungszeichen"/>
      <w:lvlText w:val=""/>
      <w:lvlJc w:val="left"/>
      <w:pPr>
        <w:ind w:left="717" w:hanging="360"/>
      </w:pPr>
      <w:rPr>
        <w:rFonts w:ascii="Symbol" w:hAnsi="Symbol" w:hint="default"/>
        <w:color w:val="2F6C86"/>
        <w:em w:val="none"/>
      </w:rPr>
    </w:lvl>
    <w:lvl w:ilvl="1" w:tplc="401CF8A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b/>
        <w:i w:val="0"/>
        <w:color w:val="2F6C86"/>
      </w:rPr>
    </w:lvl>
    <w:lvl w:ilvl="2" w:tplc="459038C8">
      <w:start w:val="1"/>
      <w:numFmt w:val="bullet"/>
      <w:pStyle w:val="FiBLaufzhlungszeichen3"/>
      <w:lvlText w:val=""/>
      <w:lvlJc w:val="left"/>
      <w:pPr>
        <w:ind w:left="2160" w:hanging="360"/>
      </w:pPr>
      <w:rPr>
        <w:rFonts w:ascii="Symbol" w:hAnsi="Symbol" w:hint="default"/>
        <w:color w:val="2F6C86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A2361C"/>
    <w:multiLevelType w:val="multilevel"/>
    <w:tmpl w:val="090C7E2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Gill Sans MT" w:hAnsi="Gill Sans MT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9"/>
  <w:autoHyphenation/>
  <w:hyphenationZone w:val="425"/>
  <w:defaultTableStyle w:val="Tabellenraster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E47"/>
    <w:rsid w:val="00003CDF"/>
    <w:rsid w:val="00005B6B"/>
    <w:rsid w:val="0001122C"/>
    <w:rsid w:val="000152BB"/>
    <w:rsid w:val="00017866"/>
    <w:rsid w:val="00022F95"/>
    <w:rsid w:val="00027000"/>
    <w:rsid w:val="00030057"/>
    <w:rsid w:val="00034B52"/>
    <w:rsid w:val="00036961"/>
    <w:rsid w:val="000370D7"/>
    <w:rsid w:val="00044F5E"/>
    <w:rsid w:val="00050429"/>
    <w:rsid w:val="00050593"/>
    <w:rsid w:val="00057B56"/>
    <w:rsid w:val="00057FDF"/>
    <w:rsid w:val="00067685"/>
    <w:rsid w:val="00075EBB"/>
    <w:rsid w:val="000830CC"/>
    <w:rsid w:val="00085E77"/>
    <w:rsid w:val="000906C8"/>
    <w:rsid w:val="000913ED"/>
    <w:rsid w:val="00091449"/>
    <w:rsid w:val="000A34EE"/>
    <w:rsid w:val="000A5008"/>
    <w:rsid w:val="000B1410"/>
    <w:rsid w:val="000B5156"/>
    <w:rsid w:val="000E0988"/>
    <w:rsid w:val="000E330E"/>
    <w:rsid w:val="000E704E"/>
    <w:rsid w:val="000F1EEB"/>
    <w:rsid w:val="000F606D"/>
    <w:rsid w:val="001050BE"/>
    <w:rsid w:val="00106DC2"/>
    <w:rsid w:val="00107221"/>
    <w:rsid w:val="00114A6A"/>
    <w:rsid w:val="0012230B"/>
    <w:rsid w:val="001265AA"/>
    <w:rsid w:val="00130784"/>
    <w:rsid w:val="00132A56"/>
    <w:rsid w:val="00137628"/>
    <w:rsid w:val="0014140F"/>
    <w:rsid w:val="00142583"/>
    <w:rsid w:val="00142ADA"/>
    <w:rsid w:val="00146ACA"/>
    <w:rsid w:val="00152D3A"/>
    <w:rsid w:val="001566DE"/>
    <w:rsid w:val="00157634"/>
    <w:rsid w:val="00170FB4"/>
    <w:rsid w:val="00172F03"/>
    <w:rsid w:val="001754A7"/>
    <w:rsid w:val="0017775C"/>
    <w:rsid w:val="0018434A"/>
    <w:rsid w:val="00187FB7"/>
    <w:rsid w:val="001A5511"/>
    <w:rsid w:val="001B00DA"/>
    <w:rsid w:val="001B7D7F"/>
    <w:rsid w:val="001C22CE"/>
    <w:rsid w:val="001C2DBF"/>
    <w:rsid w:val="001D384F"/>
    <w:rsid w:val="001E5CC0"/>
    <w:rsid w:val="001E5DFB"/>
    <w:rsid w:val="001F2A31"/>
    <w:rsid w:val="001F2D90"/>
    <w:rsid w:val="001F43D7"/>
    <w:rsid w:val="001F5EC9"/>
    <w:rsid w:val="002023CC"/>
    <w:rsid w:val="002060C5"/>
    <w:rsid w:val="00211862"/>
    <w:rsid w:val="00211D24"/>
    <w:rsid w:val="00214A6C"/>
    <w:rsid w:val="0022019E"/>
    <w:rsid w:val="0022639B"/>
    <w:rsid w:val="00234D4E"/>
    <w:rsid w:val="00243CD2"/>
    <w:rsid w:val="00256C83"/>
    <w:rsid w:val="00260C48"/>
    <w:rsid w:val="002616DE"/>
    <w:rsid w:val="00275170"/>
    <w:rsid w:val="00287A7D"/>
    <w:rsid w:val="0029084C"/>
    <w:rsid w:val="002925F1"/>
    <w:rsid w:val="00294DE0"/>
    <w:rsid w:val="002A0786"/>
    <w:rsid w:val="002A0CCC"/>
    <w:rsid w:val="002A0EAE"/>
    <w:rsid w:val="002A2DA0"/>
    <w:rsid w:val="002A53C8"/>
    <w:rsid w:val="002A67BE"/>
    <w:rsid w:val="002B0E76"/>
    <w:rsid w:val="002C21C2"/>
    <w:rsid w:val="002C4163"/>
    <w:rsid w:val="002C45D4"/>
    <w:rsid w:val="002C4C51"/>
    <w:rsid w:val="002D40C0"/>
    <w:rsid w:val="002D6D05"/>
    <w:rsid w:val="002E4148"/>
    <w:rsid w:val="002F66CC"/>
    <w:rsid w:val="00301BAF"/>
    <w:rsid w:val="003028E6"/>
    <w:rsid w:val="00304169"/>
    <w:rsid w:val="003157DE"/>
    <w:rsid w:val="00323AD9"/>
    <w:rsid w:val="0032429D"/>
    <w:rsid w:val="00325710"/>
    <w:rsid w:val="003260B8"/>
    <w:rsid w:val="00327CBB"/>
    <w:rsid w:val="00331099"/>
    <w:rsid w:val="003433FA"/>
    <w:rsid w:val="003504D3"/>
    <w:rsid w:val="003525E0"/>
    <w:rsid w:val="00354E97"/>
    <w:rsid w:val="00360F48"/>
    <w:rsid w:val="0036404A"/>
    <w:rsid w:val="003706C6"/>
    <w:rsid w:val="00373672"/>
    <w:rsid w:val="003742DE"/>
    <w:rsid w:val="003744E7"/>
    <w:rsid w:val="00380784"/>
    <w:rsid w:val="003823FC"/>
    <w:rsid w:val="00391961"/>
    <w:rsid w:val="003959C5"/>
    <w:rsid w:val="003A1934"/>
    <w:rsid w:val="003A3703"/>
    <w:rsid w:val="003B444C"/>
    <w:rsid w:val="003C3051"/>
    <w:rsid w:val="003C3397"/>
    <w:rsid w:val="003C481F"/>
    <w:rsid w:val="003C56BB"/>
    <w:rsid w:val="003C6700"/>
    <w:rsid w:val="003C6CCA"/>
    <w:rsid w:val="003D64B2"/>
    <w:rsid w:val="003E1F27"/>
    <w:rsid w:val="003F58F1"/>
    <w:rsid w:val="003F5DB9"/>
    <w:rsid w:val="00401A98"/>
    <w:rsid w:val="00422FF3"/>
    <w:rsid w:val="00434265"/>
    <w:rsid w:val="004558D9"/>
    <w:rsid w:val="004747B1"/>
    <w:rsid w:val="00474DFB"/>
    <w:rsid w:val="00482B90"/>
    <w:rsid w:val="0048588E"/>
    <w:rsid w:val="0048723F"/>
    <w:rsid w:val="00492071"/>
    <w:rsid w:val="00493328"/>
    <w:rsid w:val="004942B0"/>
    <w:rsid w:val="004A2AF2"/>
    <w:rsid w:val="004A3395"/>
    <w:rsid w:val="004A4423"/>
    <w:rsid w:val="004A597B"/>
    <w:rsid w:val="004A6D1D"/>
    <w:rsid w:val="004B046E"/>
    <w:rsid w:val="004B163B"/>
    <w:rsid w:val="004B5A9C"/>
    <w:rsid w:val="004B7D04"/>
    <w:rsid w:val="004C4067"/>
    <w:rsid w:val="004C42C1"/>
    <w:rsid w:val="004D1EF1"/>
    <w:rsid w:val="004D1FE7"/>
    <w:rsid w:val="004D38D0"/>
    <w:rsid w:val="004D693E"/>
    <w:rsid w:val="004E391C"/>
    <w:rsid w:val="004E7D70"/>
    <w:rsid w:val="004F0A50"/>
    <w:rsid w:val="004F0B07"/>
    <w:rsid w:val="00501CA3"/>
    <w:rsid w:val="0050439D"/>
    <w:rsid w:val="00504C67"/>
    <w:rsid w:val="00505C5F"/>
    <w:rsid w:val="00506742"/>
    <w:rsid w:val="00507140"/>
    <w:rsid w:val="00507B72"/>
    <w:rsid w:val="00513E2A"/>
    <w:rsid w:val="00521BCA"/>
    <w:rsid w:val="0053188F"/>
    <w:rsid w:val="00540DAE"/>
    <w:rsid w:val="00556F72"/>
    <w:rsid w:val="00557E51"/>
    <w:rsid w:val="00560D1B"/>
    <w:rsid w:val="005661D1"/>
    <w:rsid w:val="0057094A"/>
    <w:rsid w:val="00582AE3"/>
    <w:rsid w:val="0058360E"/>
    <w:rsid w:val="005836A1"/>
    <w:rsid w:val="0059401F"/>
    <w:rsid w:val="00594DB4"/>
    <w:rsid w:val="005963A8"/>
    <w:rsid w:val="0059702E"/>
    <w:rsid w:val="005A4956"/>
    <w:rsid w:val="005B08B1"/>
    <w:rsid w:val="005B4C01"/>
    <w:rsid w:val="005B534E"/>
    <w:rsid w:val="005C23BC"/>
    <w:rsid w:val="005C782B"/>
    <w:rsid w:val="005D4908"/>
    <w:rsid w:val="005D728C"/>
    <w:rsid w:val="005E186F"/>
    <w:rsid w:val="005E1EDA"/>
    <w:rsid w:val="005E2D2F"/>
    <w:rsid w:val="005F4D32"/>
    <w:rsid w:val="005F5927"/>
    <w:rsid w:val="006072C6"/>
    <w:rsid w:val="00614CD4"/>
    <w:rsid w:val="00626084"/>
    <w:rsid w:val="00635139"/>
    <w:rsid w:val="006370D8"/>
    <w:rsid w:val="00637E47"/>
    <w:rsid w:val="006410F4"/>
    <w:rsid w:val="00641FB6"/>
    <w:rsid w:val="00642C7A"/>
    <w:rsid w:val="00645667"/>
    <w:rsid w:val="0064767A"/>
    <w:rsid w:val="006520FD"/>
    <w:rsid w:val="006526FA"/>
    <w:rsid w:val="00656042"/>
    <w:rsid w:val="00660725"/>
    <w:rsid w:val="006607DA"/>
    <w:rsid w:val="00663827"/>
    <w:rsid w:val="00674CD2"/>
    <w:rsid w:val="00675EB5"/>
    <w:rsid w:val="00684C28"/>
    <w:rsid w:val="00685CB3"/>
    <w:rsid w:val="00692A25"/>
    <w:rsid w:val="00694B9E"/>
    <w:rsid w:val="00695811"/>
    <w:rsid w:val="006A2C71"/>
    <w:rsid w:val="006A705E"/>
    <w:rsid w:val="006C0839"/>
    <w:rsid w:val="006C103B"/>
    <w:rsid w:val="006D3817"/>
    <w:rsid w:val="006D4C57"/>
    <w:rsid w:val="006E0BC5"/>
    <w:rsid w:val="006E612A"/>
    <w:rsid w:val="006E6E34"/>
    <w:rsid w:val="006E79BE"/>
    <w:rsid w:val="006F1412"/>
    <w:rsid w:val="006F327D"/>
    <w:rsid w:val="006F386B"/>
    <w:rsid w:val="006F6229"/>
    <w:rsid w:val="006F6E08"/>
    <w:rsid w:val="006F741E"/>
    <w:rsid w:val="007015D6"/>
    <w:rsid w:val="007037E7"/>
    <w:rsid w:val="00725651"/>
    <w:rsid w:val="007364F5"/>
    <w:rsid w:val="0074115A"/>
    <w:rsid w:val="0074260D"/>
    <w:rsid w:val="00754508"/>
    <w:rsid w:val="0076097E"/>
    <w:rsid w:val="007644AA"/>
    <w:rsid w:val="00764841"/>
    <w:rsid w:val="00764E69"/>
    <w:rsid w:val="00780789"/>
    <w:rsid w:val="00793238"/>
    <w:rsid w:val="007A051D"/>
    <w:rsid w:val="007A0D20"/>
    <w:rsid w:val="007A1A4D"/>
    <w:rsid w:val="007A1B3F"/>
    <w:rsid w:val="007A7AA0"/>
    <w:rsid w:val="007B2437"/>
    <w:rsid w:val="007B5F07"/>
    <w:rsid w:val="007C064B"/>
    <w:rsid w:val="007C48AC"/>
    <w:rsid w:val="007D1C25"/>
    <w:rsid w:val="007E0DEB"/>
    <w:rsid w:val="007E3F22"/>
    <w:rsid w:val="007E66EA"/>
    <w:rsid w:val="007F2F2A"/>
    <w:rsid w:val="007F3EE3"/>
    <w:rsid w:val="00801628"/>
    <w:rsid w:val="00804743"/>
    <w:rsid w:val="00814ABC"/>
    <w:rsid w:val="0082095A"/>
    <w:rsid w:val="008267F6"/>
    <w:rsid w:val="00834825"/>
    <w:rsid w:val="00842B72"/>
    <w:rsid w:val="0084783C"/>
    <w:rsid w:val="00851846"/>
    <w:rsid w:val="008613DC"/>
    <w:rsid w:val="00862B9D"/>
    <w:rsid w:val="0086327D"/>
    <w:rsid w:val="0086453D"/>
    <w:rsid w:val="008679CC"/>
    <w:rsid w:val="00872371"/>
    <w:rsid w:val="00873423"/>
    <w:rsid w:val="0087536F"/>
    <w:rsid w:val="00875AD5"/>
    <w:rsid w:val="00882C73"/>
    <w:rsid w:val="008976E3"/>
    <w:rsid w:val="008A6393"/>
    <w:rsid w:val="008B2BD9"/>
    <w:rsid w:val="008C6F44"/>
    <w:rsid w:val="008D166A"/>
    <w:rsid w:val="008D48AD"/>
    <w:rsid w:val="008E7C02"/>
    <w:rsid w:val="008F0AA2"/>
    <w:rsid w:val="008F4410"/>
    <w:rsid w:val="008F5367"/>
    <w:rsid w:val="008F7A48"/>
    <w:rsid w:val="00900C59"/>
    <w:rsid w:val="00904597"/>
    <w:rsid w:val="00905527"/>
    <w:rsid w:val="009109C1"/>
    <w:rsid w:val="0091290E"/>
    <w:rsid w:val="009272D9"/>
    <w:rsid w:val="00927F28"/>
    <w:rsid w:val="00931EBD"/>
    <w:rsid w:val="00944028"/>
    <w:rsid w:val="009441CC"/>
    <w:rsid w:val="0094582F"/>
    <w:rsid w:val="00962466"/>
    <w:rsid w:val="009669B5"/>
    <w:rsid w:val="00971452"/>
    <w:rsid w:val="009716F1"/>
    <w:rsid w:val="00971708"/>
    <w:rsid w:val="009759CB"/>
    <w:rsid w:val="00981293"/>
    <w:rsid w:val="009832A7"/>
    <w:rsid w:val="00986F71"/>
    <w:rsid w:val="009A2761"/>
    <w:rsid w:val="009A4744"/>
    <w:rsid w:val="009A5444"/>
    <w:rsid w:val="009B0393"/>
    <w:rsid w:val="009B32BF"/>
    <w:rsid w:val="009B4687"/>
    <w:rsid w:val="009B70AD"/>
    <w:rsid w:val="009C0B90"/>
    <w:rsid w:val="009C10E6"/>
    <w:rsid w:val="009F2C23"/>
    <w:rsid w:val="009F3A19"/>
    <w:rsid w:val="009F49F4"/>
    <w:rsid w:val="009F6B19"/>
    <w:rsid w:val="009F78E7"/>
    <w:rsid w:val="00A033E7"/>
    <w:rsid w:val="00A135C6"/>
    <w:rsid w:val="00A13620"/>
    <w:rsid w:val="00A34330"/>
    <w:rsid w:val="00A44A9D"/>
    <w:rsid w:val="00A55F84"/>
    <w:rsid w:val="00A57050"/>
    <w:rsid w:val="00A652BD"/>
    <w:rsid w:val="00A81D3E"/>
    <w:rsid w:val="00A81F09"/>
    <w:rsid w:val="00A82179"/>
    <w:rsid w:val="00A86575"/>
    <w:rsid w:val="00A913EE"/>
    <w:rsid w:val="00A976D2"/>
    <w:rsid w:val="00AA28E8"/>
    <w:rsid w:val="00AA295A"/>
    <w:rsid w:val="00AA4F84"/>
    <w:rsid w:val="00AA687C"/>
    <w:rsid w:val="00AA7FAA"/>
    <w:rsid w:val="00AB2E8A"/>
    <w:rsid w:val="00AC658B"/>
    <w:rsid w:val="00AC6ECD"/>
    <w:rsid w:val="00AC7BA9"/>
    <w:rsid w:val="00AD07E7"/>
    <w:rsid w:val="00AD7751"/>
    <w:rsid w:val="00AE2927"/>
    <w:rsid w:val="00AE569E"/>
    <w:rsid w:val="00AE5C0F"/>
    <w:rsid w:val="00B00C8E"/>
    <w:rsid w:val="00B0193A"/>
    <w:rsid w:val="00B01FD1"/>
    <w:rsid w:val="00B05E5E"/>
    <w:rsid w:val="00B06213"/>
    <w:rsid w:val="00B070E3"/>
    <w:rsid w:val="00B114E6"/>
    <w:rsid w:val="00B135D0"/>
    <w:rsid w:val="00B14911"/>
    <w:rsid w:val="00B169A5"/>
    <w:rsid w:val="00B205E6"/>
    <w:rsid w:val="00B20A84"/>
    <w:rsid w:val="00B20FCF"/>
    <w:rsid w:val="00B3263A"/>
    <w:rsid w:val="00B32F44"/>
    <w:rsid w:val="00B3345A"/>
    <w:rsid w:val="00B33BC7"/>
    <w:rsid w:val="00B419DF"/>
    <w:rsid w:val="00B6200F"/>
    <w:rsid w:val="00B62056"/>
    <w:rsid w:val="00B70F27"/>
    <w:rsid w:val="00B85440"/>
    <w:rsid w:val="00B8622E"/>
    <w:rsid w:val="00B878F0"/>
    <w:rsid w:val="00B92F32"/>
    <w:rsid w:val="00B96CE7"/>
    <w:rsid w:val="00B97D20"/>
    <w:rsid w:val="00BB0157"/>
    <w:rsid w:val="00BB1082"/>
    <w:rsid w:val="00BB2F6B"/>
    <w:rsid w:val="00BB6309"/>
    <w:rsid w:val="00BC2586"/>
    <w:rsid w:val="00BE021F"/>
    <w:rsid w:val="00BE27B4"/>
    <w:rsid w:val="00BE57EF"/>
    <w:rsid w:val="00BE6F09"/>
    <w:rsid w:val="00BE70DB"/>
    <w:rsid w:val="00BF1F29"/>
    <w:rsid w:val="00BF6B01"/>
    <w:rsid w:val="00C11136"/>
    <w:rsid w:val="00C1125B"/>
    <w:rsid w:val="00C14AA4"/>
    <w:rsid w:val="00C24B60"/>
    <w:rsid w:val="00C34154"/>
    <w:rsid w:val="00C40F05"/>
    <w:rsid w:val="00C543EA"/>
    <w:rsid w:val="00C56BE3"/>
    <w:rsid w:val="00C6354F"/>
    <w:rsid w:val="00C725B7"/>
    <w:rsid w:val="00C73E52"/>
    <w:rsid w:val="00C8019F"/>
    <w:rsid w:val="00C94C6F"/>
    <w:rsid w:val="00C95F60"/>
    <w:rsid w:val="00CA146F"/>
    <w:rsid w:val="00CD4857"/>
    <w:rsid w:val="00CE1D16"/>
    <w:rsid w:val="00CE7378"/>
    <w:rsid w:val="00CF56AA"/>
    <w:rsid w:val="00CF7113"/>
    <w:rsid w:val="00D0342F"/>
    <w:rsid w:val="00D058F1"/>
    <w:rsid w:val="00D15183"/>
    <w:rsid w:val="00D27609"/>
    <w:rsid w:val="00D3325D"/>
    <w:rsid w:val="00D36C9F"/>
    <w:rsid w:val="00D512CF"/>
    <w:rsid w:val="00D61EB5"/>
    <w:rsid w:val="00D667A4"/>
    <w:rsid w:val="00D66ACA"/>
    <w:rsid w:val="00D710A7"/>
    <w:rsid w:val="00D712FD"/>
    <w:rsid w:val="00D7237E"/>
    <w:rsid w:val="00D72BEE"/>
    <w:rsid w:val="00D72ED3"/>
    <w:rsid w:val="00D758D0"/>
    <w:rsid w:val="00D76E03"/>
    <w:rsid w:val="00D7727C"/>
    <w:rsid w:val="00D805CE"/>
    <w:rsid w:val="00D833FA"/>
    <w:rsid w:val="00D91954"/>
    <w:rsid w:val="00DB4AC0"/>
    <w:rsid w:val="00DC49C6"/>
    <w:rsid w:val="00DC4A25"/>
    <w:rsid w:val="00DD0E21"/>
    <w:rsid w:val="00DD1934"/>
    <w:rsid w:val="00DD6749"/>
    <w:rsid w:val="00E12F1C"/>
    <w:rsid w:val="00E2007E"/>
    <w:rsid w:val="00E21A5F"/>
    <w:rsid w:val="00E22889"/>
    <w:rsid w:val="00E25E25"/>
    <w:rsid w:val="00E32B51"/>
    <w:rsid w:val="00E433A3"/>
    <w:rsid w:val="00E441FD"/>
    <w:rsid w:val="00E442F0"/>
    <w:rsid w:val="00E45FD4"/>
    <w:rsid w:val="00E62E0F"/>
    <w:rsid w:val="00E65C3F"/>
    <w:rsid w:val="00E73CD4"/>
    <w:rsid w:val="00E8625A"/>
    <w:rsid w:val="00EA7891"/>
    <w:rsid w:val="00EB00C1"/>
    <w:rsid w:val="00EB783E"/>
    <w:rsid w:val="00EC4ECD"/>
    <w:rsid w:val="00EC684D"/>
    <w:rsid w:val="00ED00EB"/>
    <w:rsid w:val="00ED20E1"/>
    <w:rsid w:val="00ED2266"/>
    <w:rsid w:val="00ED2970"/>
    <w:rsid w:val="00ED6E1A"/>
    <w:rsid w:val="00EE03F1"/>
    <w:rsid w:val="00EE0E79"/>
    <w:rsid w:val="00EE3962"/>
    <w:rsid w:val="00EE7D6D"/>
    <w:rsid w:val="00EF726D"/>
    <w:rsid w:val="00F000FF"/>
    <w:rsid w:val="00F01C15"/>
    <w:rsid w:val="00F13605"/>
    <w:rsid w:val="00F13998"/>
    <w:rsid w:val="00F165E6"/>
    <w:rsid w:val="00F166B1"/>
    <w:rsid w:val="00F2360A"/>
    <w:rsid w:val="00F246D0"/>
    <w:rsid w:val="00F43CCC"/>
    <w:rsid w:val="00F44CEA"/>
    <w:rsid w:val="00F45589"/>
    <w:rsid w:val="00F53AA9"/>
    <w:rsid w:val="00F567F2"/>
    <w:rsid w:val="00F57A1F"/>
    <w:rsid w:val="00F6097D"/>
    <w:rsid w:val="00F630AC"/>
    <w:rsid w:val="00F65288"/>
    <w:rsid w:val="00F6745D"/>
    <w:rsid w:val="00F67D88"/>
    <w:rsid w:val="00F87621"/>
    <w:rsid w:val="00F87E85"/>
    <w:rsid w:val="00FA2E2B"/>
    <w:rsid w:val="00FA3313"/>
    <w:rsid w:val="00FA5065"/>
    <w:rsid w:val="00FB3A5C"/>
    <w:rsid w:val="00FB5A9D"/>
    <w:rsid w:val="00FB624C"/>
    <w:rsid w:val="00FC62B3"/>
    <w:rsid w:val="00FC7557"/>
    <w:rsid w:val="00FC7E08"/>
    <w:rsid w:val="00FD7FBE"/>
    <w:rsid w:val="00FE01B8"/>
    <w:rsid w:val="00FE12D4"/>
    <w:rsid w:val="00FE2919"/>
    <w:rsid w:val="00FF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4:docId w14:val="29CC0459"/>
  <w15:chartTrackingRefBased/>
  <w15:docId w15:val="{E1887810-87E2-4619-B6AC-C388650A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semiHidden/>
    <w:qFormat/>
    <w:rsid w:val="00234D4E"/>
  </w:style>
  <w:style w:type="paragraph" w:styleId="berschrift1">
    <w:name w:val="heading 1"/>
    <w:basedOn w:val="Standard"/>
    <w:next w:val="Standard"/>
    <w:link w:val="berschrift1Zchn"/>
    <w:uiPriority w:val="9"/>
    <w:semiHidden/>
    <w:qFormat/>
    <w:rsid w:val="00EA78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qFormat/>
    <w:rsid w:val="00EA78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EA78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9B03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9B0393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9B0393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9B0393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9B0393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9B0393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F13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62B9D"/>
  </w:style>
  <w:style w:type="paragraph" w:styleId="Fuzeile">
    <w:name w:val="footer"/>
    <w:basedOn w:val="Standard"/>
    <w:link w:val="FuzeileZchn"/>
    <w:uiPriority w:val="99"/>
    <w:rsid w:val="00F5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7221"/>
  </w:style>
  <w:style w:type="table" w:styleId="Tabellenraster">
    <w:name w:val="Table Grid"/>
    <w:basedOn w:val="NormaleTabelle"/>
    <w:uiPriority w:val="39"/>
    <w:rsid w:val="00F67D88"/>
    <w:pPr>
      <w:spacing w:after="0" w:line="240" w:lineRule="auto"/>
    </w:pPr>
    <w:rPr>
      <w:rFonts w:ascii="Gill Sans MT" w:hAnsi="Gill Sans MT"/>
    </w:rPr>
    <w:tblPr>
      <w:tblBorders>
        <w:top w:val="single" w:sz="4" w:space="0" w:color="006C86"/>
        <w:left w:val="single" w:sz="4" w:space="0" w:color="006C86"/>
        <w:bottom w:val="single" w:sz="4" w:space="0" w:color="006C86"/>
        <w:right w:val="single" w:sz="4" w:space="0" w:color="006C86"/>
        <w:insideH w:val="single" w:sz="4" w:space="0" w:color="006C86"/>
        <w:insideV w:val="single" w:sz="4" w:space="0" w:color="006C86"/>
      </w:tblBorders>
    </w:tblPr>
  </w:style>
  <w:style w:type="paragraph" w:customStyle="1" w:styleId="FiBLstandard">
    <w:name w:val="FiBL_standard"/>
    <w:qFormat/>
    <w:rsid w:val="00F67D88"/>
    <w:pPr>
      <w:spacing w:after="120" w:line="280" w:lineRule="atLeast"/>
      <w:jc w:val="both"/>
    </w:pPr>
    <w:rPr>
      <w:rFonts w:ascii="Palatino Linotype" w:hAnsi="Palatino Linotype"/>
    </w:rPr>
  </w:style>
  <w:style w:type="paragraph" w:customStyle="1" w:styleId="FiBLseitenzahl">
    <w:name w:val="FiBL_seitenzahl"/>
    <w:basedOn w:val="FiBLfusszeile"/>
    <w:qFormat/>
    <w:rsid w:val="009F49F4"/>
    <w:pPr>
      <w:jc w:val="right"/>
    </w:pPr>
    <w:rPr>
      <w:sz w:val="20"/>
    </w:rPr>
  </w:style>
  <w:style w:type="paragraph" w:customStyle="1" w:styleId="FiBLtitel20">
    <w:name w:val="FiBL_titel_20"/>
    <w:basedOn w:val="FiBLstandard"/>
    <w:qFormat/>
    <w:rsid w:val="00B70F27"/>
    <w:pPr>
      <w:spacing w:line="580" w:lineRule="atLeast"/>
      <w:jc w:val="left"/>
    </w:pPr>
    <w:rPr>
      <w:rFonts w:ascii="Gill Sans MT" w:hAnsi="Gill Sans MT"/>
      <w:b/>
      <w:sz w:val="40"/>
      <w:szCs w:val="50"/>
    </w:rPr>
  </w:style>
  <w:style w:type="paragraph" w:customStyle="1" w:styleId="FiBLfusszeile">
    <w:name w:val="FiBL_fusszeile"/>
    <w:basedOn w:val="Standard"/>
    <w:qFormat/>
    <w:rsid w:val="00D058F1"/>
    <w:pPr>
      <w:widowControl w:val="0"/>
      <w:autoSpaceDE w:val="0"/>
      <w:autoSpaceDN w:val="0"/>
      <w:spacing w:after="0" w:line="240" w:lineRule="auto"/>
    </w:pPr>
    <w:rPr>
      <w:rFonts w:ascii="Gill Sans MT" w:eastAsia="Sitka Text" w:hAnsi="Gill Sans MT" w:cs="Sitka Text"/>
      <w:color w:val="231F20"/>
      <w:w w:val="105"/>
      <w:sz w:val="18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3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35C6"/>
    <w:rPr>
      <w:rFonts w:ascii="Segoe UI" w:hAnsi="Segoe UI" w:cs="Segoe UI"/>
      <w:sz w:val="18"/>
      <w:szCs w:val="18"/>
    </w:rPr>
  </w:style>
  <w:style w:type="paragraph" w:customStyle="1" w:styleId="FiBLaufzhlungszeichen">
    <w:name w:val="FiBL_aufzählungszeichen"/>
    <w:basedOn w:val="FiBLstandard"/>
    <w:qFormat/>
    <w:rsid w:val="004558D9"/>
    <w:pPr>
      <w:numPr>
        <w:numId w:val="1"/>
      </w:numPr>
      <w:spacing w:before="40" w:after="40"/>
      <w:ind w:left="426" w:hanging="284"/>
      <w:jc w:val="left"/>
    </w:pPr>
  </w:style>
  <w:style w:type="paragraph" w:customStyle="1" w:styleId="FiBLaufzhlungszeichen2">
    <w:name w:val="FiBL_aufzählungszeichen_2"/>
    <w:basedOn w:val="FiBLaufzhlungszeichen"/>
    <w:qFormat/>
    <w:rsid w:val="00050429"/>
    <w:pPr>
      <w:numPr>
        <w:numId w:val="4"/>
      </w:numPr>
      <w:ind w:left="568" w:hanging="284"/>
    </w:pPr>
  </w:style>
  <w:style w:type="paragraph" w:customStyle="1" w:styleId="FiBLaufzhlungszeichen3">
    <w:name w:val="FiBL_aufzählungszeichen_3"/>
    <w:basedOn w:val="FiBLaufzhlungszeichen"/>
    <w:qFormat/>
    <w:rsid w:val="00050429"/>
    <w:pPr>
      <w:numPr>
        <w:ilvl w:val="2"/>
      </w:numPr>
      <w:ind w:left="709" w:hanging="284"/>
    </w:pPr>
  </w:style>
  <w:style w:type="paragraph" w:customStyle="1" w:styleId="FiBLnummerierung">
    <w:name w:val="FiBL_nummerierung"/>
    <w:basedOn w:val="FiBLstandard"/>
    <w:qFormat/>
    <w:rsid w:val="004558D9"/>
    <w:pPr>
      <w:numPr>
        <w:numId w:val="3"/>
      </w:numPr>
      <w:spacing w:after="240"/>
      <w:ind w:left="426" w:hanging="284"/>
      <w:contextualSpacing/>
      <w:jc w:val="left"/>
    </w:pPr>
  </w:style>
  <w:style w:type="paragraph" w:styleId="KeinLeerraum">
    <w:name w:val="No Spacing"/>
    <w:link w:val="KeinLeerraumZchn"/>
    <w:uiPriority w:val="1"/>
    <w:semiHidden/>
    <w:qFormat/>
    <w:rsid w:val="00F57A1F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semiHidden/>
    <w:rsid w:val="00862B9D"/>
  </w:style>
  <w:style w:type="paragraph" w:customStyle="1" w:styleId="FiBLuntertitel13">
    <w:name w:val="FiBL_untertitel_13"/>
    <w:basedOn w:val="FiBLstandard"/>
    <w:qFormat/>
    <w:rsid w:val="009F78E7"/>
    <w:pPr>
      <w:spacing w:line="400" w:lineRule="atLeast"/>
      <w:jc w:val="left"/>
    </w:pPr>
    <w:rPr>
      <w:rFonts w:ascii="Gill Sans MT" w:hAnsi="Gill Sans MT"/>
      <w:b/>
      <w:sz w:val="26"/>
      <w:szCs w:val="34"/>
    </w:rPr>
  </w:style>
  <w:style w:type="paragraph" w:customStyle="1" w:styleId="FiBLberschrift1">
    <w:name w:val="FiBL_überschrift_1"/>
    <w:basedOn w:val="berschrift1"/>
    <w:next w:val="FiBLstandard"/>
    <w:qFormat/>
    <w:rsid w:val="0076097E"/>
    <w:pPr>
      <w:numPr>
        <w:numId w:val="6"/>
      </w:numPr>
      <w:spacing w:before="320" w:after="120" w:line="300" w:lineRule="atLeast"/>
      <w:ind w:left="862" w:hanging="862"/>
    </w:pPr>
    <w:rPr>
      <w:rFonts w:ascii="Gill Sans MT" w:hAnsi="Gill Sans MT"/>
      <w:b/>
      <w:color w:val="auto"/>
      <w:sz w:val="28"/>
    </w:rPr>
  </w:style>
  <w:style w:type="paragraph" w:styleId="StandardWeb">
    <w:name w:val="Normal (Web)"/>
    <w:basedOn w:val="Standard"/>
    <w:uiPriority w:val="99"/>
    <w:semiHidden/>
    <w:unhideWhenUsed/>
    <w:rsid w:val="00B87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BLberschrift2">
    <w:name w:val="FiBL_überschrift_2"/>
    <w:basedOn w:val="FiBLberschrift1"/>
    <w:next w:val="FiBLstandard"/>
    <w:qFormat/>
    <w:rsid w:val="0076097E"/>
    <w:pPr>
      <w:numPr>
        <w:ilvl w:val="1"/>
      </w:numPr>
      <w:spacing w:line="280" w:lineRule="atLeast"/>
      <w:ind w:left="862" w:hanging="862"/>
    </w:pPr>
    <w:rPr>
      <w:sz w:val="24"/>
    </w:rPr>
  </w:style>
  <w:style w:type="paragraph" w:customStyle="1" w:styleId="FiBLberschrift3">
    <w:name w:val="FiBL_überschrift_3"/>
    <w:basedOn w:val="FiBLberschrift2"/>
    <w:qFormat/>
    <w:rsid w:val="0076097E"/>
    <w:pPr>
      <w:numPr>
        <w:ilvl w:val="2"/>
      </w:numPr>
      <w:ind w:left="862" w:hanging="862"/>
    </w:pPr>
    <w:rPr>
      <w:sz w:val="22"/>
    </w:rPr>
  </w:style>
  <w:style w:type="paragraph" w:customStyle="1" w:styleId="FiBLfussnote">
    <w:name w:val="FiBL_fussnote"/>
    <w:basedOn w:val="FiBLstandard"/>
    <w:qFormat/>
    <w:rsid w:val="00256C83"/>
    <w:pPr>
      <w:spacing w:after="0" w:line="240" w:lineRule="auto"/>
    </w:pPr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E79BE"/>
    <w:rPr>
      <w:vertAlign w:val="superscript"/>
    </w:rPr>
  </w:style>
  <w:style w:type="paragraph" w:customStyle="1" w:styleId="FiBLtabelletext">
    <w:name w:val="FiBL_tabelle_text"/>
    <w:basedOn w:val="FiBLstandard"/>
    <w:qFormat/>
    <w:rsid w:val="004558D9"/>
    <w:pPr>
      <w:jc w:val="left"/>
    </w:pPr>
    <w:rPr>
      <w:rFonts w:ascii="Gill Sans MT" w:hAnsi="Gill Sans MT"/>
    </w:rPr>
  </w:style>
  <w:style w:type="table" w:styleId="Listentabelle7farbigAkzent6">
    <w:name w:val="List Table 7 Colorful Accent 6"/>
    <w:basedOn w:val="NormaleTabelle"/>
    <w:uiPriority w:val="52"/>
    <w:rsid w:val="009272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FiBLtabelle1">
    <w:name w:val="FiBL_tabelle_1"/>
    <w:basedOn w:val="NormaleTabelle"/>
    <w:uiPriority w:val="99"/>
    <w:rsid w:val="009272D9"/>
    <w:pPr>
      <w:spacing w:after="0" w:line="240" w:lineRule="auto"/>
    </w:pPr>
    <w:rPr>
      <w:rFonts w:ascii="Gill Sans MT" w:hAnsi="Gill Sans MT"/>
      <w:sz w:val="20"/>
    </w:rPr>
    <w:tblPr>
      <w:tblBorders>
        <w:top w:val="single" w:sz="6" w:space="0" w:color="FFFFFF" w:themeColor="background1"/>
        <w:left w:val="single" w:sz="6" w:space="0" w:color="FFFFFF" w:themeColor="background1"/>
        <w:bottom w:val="single" w:sz="6" w:space="0" w:color="FFFFFF" w:themeColor="background1"/>
        <w:right w:val="single" w:sz="6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108" w:type="dxa"/>
        <w:bottom w:w="108" w:type="dxa"/>
      </w:tblCellMar>
    </w:tblPr>
    <w:tcPr>
      <w:shd w:val="clear" w:color="auto" w:fill="E1EDF2"/>
    </w:tcPr>
  </w:style>
  <w:style w:type="table" w:styleId="EinfacheTabelle5">
    <w:name w:val="Plain Table 5"/>
    <w:basedOn w:val="NormaleTabelle"/>
    <w:uiPriority w:val="45"/>
    <w:rsid w:val="00521BC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FiBLtabelleberschrift">
    <w:name w:val="FiBL_tabelle_überschrift"/>
    <w:basedOn w:val="FiBLstandard"/>
    <w:next w:val="FiBLstandard"/>
    <w:qFormat/>
    <w:rsid w:val="005C782B"/>
    <w:pPr>
      <w:spacing w:before="200" w:line="240" w:lineRule="auto"/>
      <w:jc w:val="left"/>
    </w:pPr>
    <w:rPr>
      <w:rFonts w:ascii="Gill Sans MT" w:hAnsi="Gill Sans MT"/>
      <w:b/>
    </w:rPr>
  </w:style>
  <w:style w:type="paragraph" w:customStyle="1" w:styleId="FiBLbildunterschrift">
    <w:name w:val="FiBL_bildunterschrift"/>
    <w:basedOn w:val="FiBLstandard"/>
    <w:next w:val="FiBLstandard"/>
    <w:qFormat/>
    <w:rsid w:val="000B1410"/>
    <w:pPr>
      <w:spacing w:before="120" w:after="200" w:line="240" w:lineRule="auto"/>
      <w:jc w:val="left"/>
    </w:pPr>
    <w:rPr>
      <w:rFonts w:ascii="Gill Sans MT" w:hAnsi="Gill Sans MT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862B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62B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62B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Verzeichnis1">
    <w:name w:val="toc 1"/>
    <w:aliases w:val="FiBL_verzeichnis_1"/>
    <w:basedOn w:val="FiBLstandard"/>
    <w:next w:val="FiBLstandard"/>
    <w:autoRedefine/>
    <w:uiPriority w:val="39"/>
    <w:rsid w:val="00EA7891"/>
    <w:pPr>
      <w:spacing w:after="0"/>
    </w:pPr>
    <w:rPr>
      <w:b/>
    </w:rPr>
  </w:style>
  <w:style w:type="paragraph" w:styleId="Verzeichnis2">
    <w:name w:val="toc 2"/>
    <w:aliases w:val="FiBL_verzeichnis_2"/>
    <w:basedOn w:val="Verzeichnis1"/>
    <w:next w:val="Standard"/>
    <w:autoRedefine/>
    <w:uiPriority w:val="39"/>
    <w:rsid w:val="00EA7891"/>
    <w:pPr>
      <w:tabs>
        <w:tab w:val="right" w:leader="dot" w:pos="8012"/>
      </w:tabs>
      <w:ind w:left="227"/>
    </w:pPr>
    <w:rPr>
      <w:b w:val="0"/>
      <w:noProof/>
    </w:rPr>
  </w:style>
  <w:style w:type="paragraph" w:styleId="Verzeichnis3">
    <w:name w:val="toc 3"/>
    <w:aliases w:val="FiBL_verzeichnis_3"/>
    <w:basedOn w:val="Verzeichnis2"/>
    <w:next w:val="FiBLstandard"/>
    <w:autoRedefine/>
    <w:uiPriority w:val="39"/>
    <w:rsid w:val="00EA7891"/>
    <w:pPr>
      <w:ind w:left="454"/>
    </w:pPr>
    <w:rPr>
      <w:i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62B9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62B9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62B9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62B9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62B9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62B9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Absatz-Standardschriftart"/>
    <w:uiPriority w:val="99"/>
    <w:semiHidden/>
    <w:locked/>
    <w:rsid w:val="007364F5"/>
    <w:rPr>
      <w:color w:val="646464" w:themeColor="hyperlink"/>
      <w:u w:val="single"/>
    </w:rPr>
  </w:style>
  <w:style w:type="paragraph" w:customStyle="1" w:styleId="FiBLliteraturangabe">
    <w:name w:val="FiBL_literaturangabe"/>
    <w:basedOn w:val="FiBLstandard"/>
    <w:qFormat/>
    <w:rsid w:val="00256C83"/>
    <w:pPr>
      <w:spacing w:before="40" w:after="40" w:line="240" w:lineRule="auto"/>
      <w:ind w:left="425" w:hanging="425"/>
      <w:jc w:val="left"/>
    </w:pPr>
    <w:rPr>
      <w:sz w:val="20"/>
    </w:rPr>
  </w:style>
  <w:style w:type="paragraph" w:customStyle="1" w:styleId="FiBLerluterungaufzhlung">
    <w:name w:val="FiBL_erläuterung_aufzählung"/>
    <w:basedOn w:val="FiBLaufzhlungszeichen"/>
    <w:qFormat/>
    <w:rsid w:val="00594DB4"/>
    <w:pPr>
      <w:numPr>
        <w:numId w:val="8"/>
      </w:num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ind w:left="426" w:right="170" w:hanging="284"/>
    </w:pPr>
    <w:rPr>
      <w:rFonts w:ascii="Gill Sans MT" w:hAnsi="Gill Sans MT"/>
    </w:rPr>
  </w:style>
  <w:style w:type="paragraph" w:customStyle="1" w:styleId="FiBLerluterung">
    <w:name w:val="FiBL_erläuterung"/>
    <w:basedOn w:val="FiBLstandard"/>
    <w:qFormat/>
    <w:rsid w:val="00506742"/>
    <w:p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ind w:left="142" w:right="170"/>
      <w:jc w:val="left"/>
    </w:pPr>
    <w:rPr>
      <w:rFonts w:ascii="Gill Sans MT" w:hAnsi="Gill Sans MT"/>
    </w:rPr>
  </w:style>
  <w:style w:type="paragraph" w:customStyle="1" w:styleId="FiBLquelle">
    <w:name w:val="FiBL_quelle"/>
    <w:basedOn w:val="FiBLstandard"/>
    <w:next w:val="FiBLstandard"/>
    <w:qFormat/>
    <w:rsid w:val="00401A98"/>
    <w:pPr>
      <w:spacing w:before="120" w:after="200" w:line="240" w:lineRule="auto"/>
      <w:jc w:val="left"/>
    </w:pPr>
    <w:rPr>
      <w:rFonts w:ascii="Gill Sans MT" w:hAnsi="Gill Sans MT"/>
      <w:sz w:val="20"/>
    </w:rPr>
  </w:style>
  <w:style w:type="paragraph" w:customStyle="1" w:styleId="FiBLzwischenberschrift">
    <w:name w:val="FiBL_zwischenüberschrift"/>
    <w:basedOn w:val="FiBLstandard"/>
    <w:next w:val="FiBLstandard"/>
    <w:qFormat/>
    <w:rsid w:val="00B70F27"/>
    <w:pPr>
      <w:spacing w:before="360"/>
      <w:jc w:val="left"/>
    </w:pPr>
    <w:rPr>
      <w:rFonts w:ascii="Gill Sans MT" w:hAnsi="Gill Sans MT"/>
      <w:b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EE3962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E3962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EE3962"/>
    <w:rPr>
      <w:vertAlign w:val="superscript"/>
    </w:rPr>
  </w:style>
  <w:style w:type="paragraph" w:styleId="Verzeichnis4">
    <w:name w:val="toc 4"/>
    <w:aliases w:val="FiBL_verzeichnis_4"/>
    <w:basedOn w:val="Verzeichnis3"/>
    <w:next w:val="Standard"/>
    <w:autoRedefine/>
    <w:uiPriority w:val="39"/>
    <w:unhideWhenUsed/>
    <w:rsid w:val="00E62E0F"/>
    <w:pPr>
      <w:tabs>
        <w:tab w:val="left" w:pos="1540"/>
      </w:tabs>
      <w:spacing w:after="100"/>
    </w:pPr>
  </w:style>
  <w:style w:type="paragraph" w:customStyle="1" w:styleId="FiBLtitel11">
    <w:name w:val="FiBL_titel_11"/>
    <w:basedOn w:val="FiBLuntertitel13"/>
    <w:qFormat/>
    <w:rsid w:val="00506742"/>
    <w:pPr>
      <w:spacing w:after="240"/>
    </w:pPr>
    <w:rPr>
      <w:b w:val="0"/>
      <w:sz w:val="22"/>
    </w:rPr>
  </w:style>
  <w:style w:type="paragraph" w:customStyle="1" w:styleId="FiBLtabellekopfzeile">
    <w:name w:val="FiBL_tabelle_kopfzeile"/>
    <w:basedOn w:val="FiBLtabelletext"/>
    <w:qFormat/>
    <w:rsid w:val="004558D9"/>
    <w:rPr>
      <w:b/>
    </w:rPr>
  </w:style>
  <w:style w:type="character" w:styleId="BesuchterLink">
    <w:name w:val="FollowedHyperlink"/>
    <w:basedOn w:val="Absatz-Standardschriftart"/>
    <w:uiPriority w:val="99"/>
    <w:semiHidden/>
    <w:unhideWhenUsed/>
    <w:rsid w:val="00CF7113"/>
    <w:rPr>
      <w:color w:val="969696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E03F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E03F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E03F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03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E03F1"/>
    <w:rPr>
      <w:b/>
      <w:bCs/>
      <w:sz w:val="20"/>
      <w:szCs w:val="20"/>
    </w:rPr>
  </w:style>
  <w:style w:type="paragraph" w:styleId="Textkrper">
    <w:name w:val="Body Text"/>
    <w:basedOn w:val="Standard"/>
    <w:link w:val="TextkrperZchn"/>
    <w:rsid w:val="00304169"/>
    <w:pPr>
      <w:spacing w:after="0" w:line="288" w:lineRule="auto"/>
    </w:pPr>
    <w:rPr>
      <w:rFonts w:ascii="Formata Regular" w:eastAsia="Times New Roman" w:hAnsi="Formata Regular" w:cs="Times New Roman"/>
      <w:color w:val="00000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304169"/>
    <w:rPr>
      <w:rFonts w:ascii="Formata Regular" w:eastAsia="Times New Roman" w:hAnsi="Formata Regular" w:cs="Times New Roman"/>
      <w:color w:val="000000"/>
      <w:szCs w:val="20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65288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369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5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lv.admin.ch/blv/fr/home/zulassung-pflanzenschutzmittel/gesuche-und-antraege/gesuche-versuche-nicht-bewiligten-pflanzenschutzmittel.htm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bl.org/" TargetMode="External"/><Relationship Id="rId1" Type="http://schemas.openxmlformats.org/officeDocument/2006/relationships/hyperlink" Target="mailto:info.suisse@fib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~1.BAS\AppData\Local\Temp\Einfacher_bericht_schweiz.dotx" TargetMode="External"/></Relationships>
</file>

<file path=word/theme/theme1.xml><?xml version="1.0" encoding="utf-8"?>
<a:theme xmlns:a="http://schemas.openxmlformats.org/drawingml/2006/main" name="Office Theme">
  <a:themeElements>
    <a:clrScheme name="FiB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646464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8CE18F8DE21746B13E196ECDFF44C0" ma:contentTypeVersion="5" ma:contentTypeDescription="Create a new document." ma:contentTypeScope="" ma:versionID="e8782817122db90c93ceb9e955f70951">
  <xsd:schema xmlns:xsd="http://www.w3.org/2001/XMLSchema" xmlns:xs="http://www.w3.org/2001/XMLSchema" xmlns:p="http://schemas.microsoft.com/office/2006/metadata/properties" xmlns:ns1="http://schemas.microsoft.com/sharepoint/v3" xmlns:ns2="dd18740c-b141-4d05-9751-e9f3dcf7e76f" xmlns:ns3="926ccd4c-651f-4ccc-af87-3950eef9fdad" targetNamespace="http://schemas.microsoft.com/office/2006/metadata/properties" ma:root="true" ma:fieldsID="ece806e68e4d87454051d7bb3ac23105" ns1:_="" ns2:_="" ns3:_="">
    <xsd:import namespace="http://schemas.microsoft.com/sharepoint/v3"/>
    <xsd:import namespace="dd18740c-b141-4d05-9751-e9f3dcf7e76f"/>
    <xsd:import namespace="926ccd4c-651f-4ccc-af87-3950eef9fdad"/>
    <xsd:element name="properties">
      <xsd:complexType>
        <xsd:sequence>
          <xsd:element name="documentManagement">
            <xsd:complexType>
              <xsd:all>
                <xsd:element ref="ns2:Kategorie"/>
                <xsd:element ref="ns2:Sprache" minOccurs="0"/>
                <xsd:element ref="ns3:FiBL_x002d_Standort" minOccurs="0"/>
                <xsd:element ref="ns1:TranslationStateDownloadLink" minOccurs="0"/>
                <xsd:element ref="ns3:Download_x0020_a_x0020_cop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ranslationStateDownloadLink" ma:index="11" nillable="true" ma:displayName="Downloadlink" ma:internalName="TranslationStateDownload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18740c-b141-4d05-9751-e9f3dcf7e76f" elementFormDefault="qualified">
    <xsd:import namespace="http://schemas.microsoft.com/office/2006/documentManagement/types"/>
    <xsd:import namespace="http://schemas.microsoft.com/office/infopath/2007/PartnerControls"/>
    <xsd:element name="Kategorie" ma:index="2" ma:displayName="Kategorie" ma:default="Bericht" ma:format="Dropdown" ma:indexed="true" ma:internalName="Kategorie">
      <xsd:simpleType>
        <xsd:restriction base="dms:Choice">
          <xsd:enumeration value="Bericht"/>
          <xsd:enumeration value="Brief/ Fax"/>
          <xsd:enumeration value="Corporate Identity (CI)"/>
          <xsd:enumeration value="EU-Bericht"/>
          <xsd:enumeration value="Folie"/>
          <xsd:enumeration value="Kurse"/>
          <xsd:enumeration value="Logo"/>
          <xsd:enumeration value="Medienmitteilung"/>
          <xsd:enumeration value="Ordnerrücken"/>
          <xsd:enumeration value="Praktikums-/ Semester- /Diplomarbeiten"/>
          <xsd:enumeration value="Sonderformate"/>
          <xsd:enumeration value="Protokolle"/>
        </xsd:restriction>
      </xsd:simpleType>
    </xsd:element>
    <xsd:element name="Sprache" ma:index="3" nillable="true" ma:displayName="Sprache" ma:default="Deutsch" ma:format="Dropdown" ma:internalName="Sprache">
      <xsd:simpleType>
        <xsd:restriction base="dms:Choice">
          <xsd:enumeration value="Deutsch"/>
          <xsd:enumeration value="Englisch"/>
          <xsd:enumeration value="Französisch"/>
          <xsd:enumeration value="Italienisch"/>
          <xsd:enumeration value="Spanisc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ccd4c-651f-4ccc-af87-3950eef9fdad" elementFormDefault="qualified">
    <xsd:import namespace="http://schemas.microsoft.com/office/2006/documentManagement/types"/>
    <xsd:import namespace="http://schemas.microsoft.com/office/infopath/2007/PartnerControls"/>
    <xsd:element name="FiBL_x002d_Standort" ma:index="4" nillable="true" ma:displayName="FiBL-Standort" ma:default="All FiBL" ma:format="Dropdown" ma:internalName="FiBL_x002d_Standort">
      <xsd:simpleType>
        <xsd:restriction base="dms:Choice">
          <xsd:enumeration value="All FiBL"/>
          <xsd:enumeration value="FiBL CH"/>
          <xsd:enumeration value="FiBL DE"/>
          <xsd:enumeration value="FiBL AT"/>
          <xsd:enumeration value="FiBL EU"/>
          <xsd:enumeration value="Team FiBL France"/>
        </xsd:restriction>
      </xsd:simpleType>
    </xsd:element>
    <xsd:element name="Download_x0020_a_x0020_copy" ma:index="12" nillable="true" ma:displayName="Download a copy" ma:internalName="Download_x0020_a_x0020_cop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rache xmlns="dd18740c-b141-4d05-9751-e9f3dcf7e76f">Deutsch</Sprache>
    <TranslationStateDownloadLink xmlns="http://schemas.microsoft.com/sharepoint/v3">
      <Url xsi:nil="true"/>
      <Description xsi:nil="true"/>
    </TranslationStateDownloadLink>
    <Download_x0020_a_x0020_copy xmlns="926ccd4c-651f-4ccc-af87-3950eef9fdad" xsi:nil="true"/>
    <Kategorie xmlns="dd18740c-b141-4d05-9751-e9f3dcf7e76f">Bericht</Kategorie>
    <FiBL_x002d_Standort xmlns="926ccd4c-651f-4ccc-af87-3950eef9fdad">FiBL CH</FiBL_x002d_Standor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BB455-8C75-4ABB-BD6D-721D96D456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d18740c-b141-4d05-9751-e9f3dcf7e76f"/>
    <ds:schemaRef ds:uri="926ccd4c-651f-4ccc-af87-3950eef9fd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6686C1-071B-4C84-90B8-4607F24D27C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http://schemas.microsoft.com/sharepoint/v3"/>
    <ds:schemaRef ds:uri="http://schemas.openxmlformats.org/package/2006/metadata/core-properties"/>
    <ds:schemaRef ds:uri="926ccd4c-651f-4ccc-af87-3950eef9fdad"/>
    <ds:schemaRef ds:uri="http://schemas.microsoft.com/office/2006/metadata/properties"/>
    <ds:schemaRef ds:uri="dd18740c-b141-4d05-9751-e9f3dcf7e76f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E9CB72C-BABD-4809-ACE6-95B162C083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044C53-8256-4620-8FF9-7D2EF48D2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Einfacher_bericht_schweiz.dotx</Template>
  <TotalTime>0</TotalTime>
  <Pages>3</Pages>
  <Words>471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Formulaire de demande pour les essais pratiques</vt:lpstr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demande pour les essais pratiques</dc:title>
  <dc:subject/>
  <dc:creator>FiBL</dc:creator>
  <cp:keywords/>
  <dc:description/>
  <cp:lastModifiedBy>Stäheli Caroline</cp:lastModifiedBy>
  <cp:revision>19</cp:revision>
  <cp:lastPrinted>2017-07-07T10:23:00Z</cp:lastPrinted>
  <dcterms:created xsi:type="dcterms:W3CDTF">2024-02-19T15:10:00Z</dcterms:created>
  <dcterms:modified xsi:type="dcterms:W3CDTF">2024-03-21T10:58:00Z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0x010100038CE18F8DE21746B13E196ECDFF44C0</vt:lpwstr>
  </property>
</Properties>
</file>