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3E" w:rsidRPr="00B97D20" w:rsidRDefault="00A81D3E" w:rsidP="007F2F2A">
      <w:pPr>
        <w:pStyle w:val="FiBLstandard"/>
        <w:rPr>
          <w:rFonts w:ascii="Gill Sans MT" w:hAnsi="Gill Sans MT"/>
          <w:lang w:val="de-DE"/>
        </w:rPr>
        <w:sectPr w:rsidR="00A81D3E" w:rsidRPr="00B97D20" w:rsidSect="0062540B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  <w:bookmarkStart w:id="0" w:name="_GoBack"/>
      <w:bookmarkEnd w:id="0"/>
    </w:p>
    <w:p w:rsidR="002D40C0" w:rsidRPr="00F40FD3" w:rsidRDefault="004B5A9C" w:rsidP="004B5A9C">
      <w:pPr>
        <w:pStyle w:val="FiBLtitel20"/>
      </w:pPr>
      <w:proofErr w:type="spellStart"/>
      <w:r w:rsidRPr="004B5A9C">
        <w:rPr>
          <w:lang w:val="de-DE"/>
        </w:rPr>
        <w:t>Gesuchsformular</w:t>
      </w:r>
      <w:proofErr w:type="spellEnd"/>
      <w:r w:rsidRPr="004B5A9C">
        <w:rPr>
          <w:lang w:val="de-DE"/>
        </w:rPr>
        <w:t xml:space="preserve"> für Praxisversuche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9532B4" w:rsidTr="00365670">
        <w:tc>
          <w:tcPr>
            <w:tcW w:w="2280" w:type="pct"/>
          </w:tcPr>
          <w:p w:rsidR="009532B4" w:rsidRPr="004B5A9C" w:rsidRDefault="009532B4" w:rsidP="009532B4">
            <w:pPr>
              <w:pStyle w:val="FiBLtabellekopfzeile"/>
              <w:spacing w:after="60"/>
            </w:pPr>
            <w:r>
              <w:t>Datum Antrag:</w:t>
            </w:r>
          </w:p>
        </w:tc>
        <w:tc>
          <w:tcPr>
            <w:tcW w:w="2720" w:type="pct"/>
          </w:tcPr>
          <w:p w:rsidR="009532B4" w:rsidRPr="00A652BD" w:rsidRDefault="009532B4" w:rsidP="009532B4">
            <w:pPr>
              <w:pStyle w:val="FiBLtabelletext"/>
              <w:spacing w:after="60"/>
            </w:pPr>
          </w:p>
        </w:tc>
      </w:tr>
    </w:tbl>
    <w:p w:rsidR="00294DE0" w:rsidRPr="00F40FD3" w:rsidRDefault="00294DE0" w:rsidP="00584900">
      <w:pPr>
        <w:pStyle w:val="FiBLtabelleberschrift"/>
        <w:tabs>
          <w:tab w:val="right" w:pos="9638"/>
        </w:tabs>
      </w:pPr>
      <w:proofErr w:type="spellStart"/>
      <w:r>
        <w:rPr>
          <w:lang w:val="de-DE"/>
        </w:rPr>
        <w:t>Versuchsansteller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4B5A9C" w:rsidTr="0062540B">
        <w:tc>
          <w:tcPr>
            <w:tcW w:w="2280" w:type="pct"/>
          </w:tcPr>
          <w:p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Organisation / Firma:</w:t>
            </w:r>
          </w:p>
        </w:tc>
        <w:tc>
          <w:tcPr>
            <w:tcW w:w="2720" w:type="pct"/>
          </w:tcPr>
          <w:p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:rsidTr="0062540B">
        <w:tc>
          <w:tcPr>
            <w:tcW w:w="2280" w:type="pct"/>
          </w:tcPr>
          <w:p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Strasse:</w:t>
            </w:r>
          </w:p>
        </w:tc>
        <w:tc>
          <w:tcPr>
            <w:tcW w:w="2720" w:type="pct"/>
          </w:tcPr>
          <w:p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:rsidTr="0062540B">
        <w:tc>
          <w:tcPr>
            <w:tcW w:w="2280" w:type="pct"/>
          </w:tcPr>
          <w:p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PLZ, Ort:</w:t>
            </w:r>
          </w:p>
        </w:tc>
        <w:tc>
          <w:tcPr>
            <w:tcW w:w="2720" w:type="pct"/>
          </w:tcPr>
          <w:p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:rsidTr="0062540B">
        <w:tc>
          <w:tcPr>
            <w:tcW w:w="2280" w:type="pct"/>
          </w:tcPr>
          <w:p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Sachbearbeiter:</w:t>
            </w:r>
          </w:p>
        </w:tc>
        <w:tc>
          <w:tcPr>
            <w:tcW w:w="2720" w:type="pct"/>
          </w:tcPr>
          <w:p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:rsidTr="0062540B">
        <w:tc>
          <w:tcPr>
            <w:tcW w:w="2280" w:type="pct"/>
          </w:tcPr>
          <w:p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Tel.</w:t>
            </w:r>
          </w:p>
        </w:tc>
        <w:tc>
          <w:tcPr>
            <w:tcW w:w="2720" w:type="pct"/>
          </w:tcPr>
          <w:p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:rsidTr="0062540B">
        <w:tc>
          <w:tcPr>
            <w:tcW w:w="2280" w:type="pct"/>
          </w:tcPr>
          <w:p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E-Mail:</w:t>
            </w:r>
          </w:p>
        </w:tc>
        <w:tc>
          <w:tcPr>
            <w:tcW w:w="2720" w:type="pct"/>
          </w:tcPr>
          <w:p w:rsidR="004B5A9C" w:rsidRPr="00A652BD" w:rsidRDefault="004B5A9C" w:rsidP="009532B4">
            <w:pPr>
              <w:pStyle w:val="FiBLtabelletext"/>
              <w:spacing w:after="60"/>
            </w:pPr>
          </w:p>
        </w:tc>
      </w:tr>
    </w:tbl>
    <w:p w:rsidR="00294DE0" w:rsidRDefault="00294DE0" w:rsidP="00294DE0">
      <w:pPr>
        <w:pStyle w:val="FiBLtabelleberschrift"/>
        <w:rPr>
          <w:lang w:val="de-DE"/>
        </w:rPr>
      </w:pPr>
      <w:r>
        <w:rPr>
          <w:lang w:val="de-DE"/>
        </w:rPr>
        <w:t>Biobetrieb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 xml:space="preserve">Firma </w:t>
            </w:r>
            <w:r w:rsidRPr="0062540B">
              <w:rPr>
                <w:b w:val="0"/>
              </w:rPr>
              <w:t>(sofern zutreffend)</w:t>
            </w:r>
            <w:r w:rsidR="009532B4">
              <w:rPr>
                <w:b w:val="0"/>
              </w:rPr>
              <w:t>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Vorname, Name: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Strasse: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PLZ, Ort: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Sachbearbeiter: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Tel.: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E-Mail: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 xml:space="preserve">Kontrollfirma </w:t>
            </w:r>
            <w:r w:rsidRPr="0062540B">
              <w:rPr>
                <w:b w:val="0"/>
              </w:rPr>
              <w:t>(bio-inspecta, BTA,…)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:rsidTr="0062540B">
        <w:tc>
          <w:tcPr>
            <w:tcW w:w="2280" w:type="pct"/>
          </w:tcPr>
          <w:p w:rsidR="00B92F32" w:rsidRPr="00B92F32" w:rsidRDefault="009532B4" w:rsidP="009532B4">
            <w:pPr>
              <w:pStyle w:val="FiBLtabellekopfzeile"/>
              <w:spacing w:after="60"/>
            </w:pPr>
            <w:r>
              <w:t>Betriebskontrollnummer</w:t>
            </w:r>
            <w:r w:rsidR="0062540B">
              <w:t xml:space="preserve"> </w:t>
            </w:r>
            <w:r w:rsidR="00B92F32" w:rsidRPr="0062540B">
              <w:rPr>
                <w:b w:val="0"/>
              </w:rPr>
              <w:t>(falls bekannt)</w:t>
            </w:r>
            <w:r>
              <w:rPr>
                <w:b w:val="0"/>
              </w:rPr>
              <w:t>:</w:t>
            </w:r>
          </w:p>
        </w:tc>
        <w:tc>
          <w:tcPr>
            <w:tcW w:w="2720" w:type="pct"/>
          </w:tcPr>
          <w:p w:rsidR="00B92F32" w:rsidRPr="00B92F32" w:rsidRDefault="00B92F32" w:rsidP="009532B4">
            <w:pPr>
              <w:pStyle w:val="FiBLtabelletext"/>
              <w:spacing w:after="60"/>
            </w:pPr>
          </w:p>
        </w:tc>
      </w:tr>
    </w:tbl>
    <w:p w:rsidR="006370D8" w:rsidRDefault="006370D8" w:rsidP="006370D8">
      <w:pPr>
        <w:pStyle w:val="FiBLtabelleberschrift"/>
        <w:rPr>
          <w:lang w:val="de-DE"/>
        </w:rPr>
      </w:pPr>
      <w:r>
        <w:rPr>
          <w:lang w:val="de-DE"/>
        </w:rPr>
        <w:t>Versuch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Ort des Versuchs / Parzellenname: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Kultur &amp; Sorte / Tierart &amp; Rasse: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Versuchsfrage /Indikation: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Name der geprüften Hilfsstoffe: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Dosierung: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Behandelte Fläche / Anzahl Tiere: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>
              <w:t>Hilfsstoff registriert</w:t>
            </w:r>
            <w:r w:rsidRPr="00FE2919">
              <w:t xml:space="preserve">? </w:t>
            </w:r>
            <w:r w:rsidR="0062540B">
              <w:rPr>
                <w:b w:val="0"/>
              </w:rPr>
              <w:t>(</w:t>
            </w:r>
            <w:r w:rsidRPr="0062540B">
              <w:rPr>
                <w:b w:val="0"/>
              </w:rPr>
              <w:t>falls bekannt)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Versuchsanfang: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Versuchsende: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:rsidTr="0062540B">
        <w:tc>
          <w:tcPr>
            <w:tcW w:w="2280" w:type="pct"/>
          </w:tcPr>
          <w:p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Relevant für Kontrolljahr:</w:t>
            </w:r>
          </w:p>
        </w:tc>
        <w:tc>
          <w:tcPr>
            <w:tcW w:w="2720" w:type="pct"/>
          </w:tcPr>
          <w:p w:rsidR="00FE2919" w:rsidRPr="00A652BD" w:rsidRDefault="00FE2919" w:rsidP="009532B4">
            <w:pPr>
              <w:pStyle w:val="FiBLtabelletext"/>
              <w:spacing w:after="60"/>
            </w:pPr>
          </w:p>
        </w:tc>
      </w:tr>
    </w:tbl>
    <w:p w:rsidR="0023743B" w:rsidRDefault="0023743B" w:rsidP="002E4148">
      <w:pPr>
        <w:pStyle w:val="FiBLstandard"/>
        <w:jc w:val="left"/>
        <w:rPr>
          <w:b/>
        </w:rPr>
      </w:pPr>
    </w:p>
    <w:p w:rsidR="0012230B" w:rsidRDefault="0012230B" w:rsidP="002E4148">
      <w:pPr>
        <w:pStyle w:val="FiBLstandard"/>
        <w:jc w:val="left"/>
      </w:pPr>
      <w:r w:rsidRPr="002023CC">
        <w:rPr>
          <w:b/>
        </w:rPr>
        <w:t>Einsenden an</w:t>
      </w:r>
      <w:r>
        <w:t>:</w:t>
      </w:r>
      <w:r w:rsidR="002E4148">
        <w:tab/>
      </w:r>
      <w:r>
        <w:t xml:space="preserve"> </w:t>
      </w:r>
      <w:hyperlink r:id="rId13" w:history="1">
        <w:r w:rsidR="002E4148" w:rsidRPr="001A2925">
          <w:rPr>
            <w:rStyle w:val="Hyperlink"/>
          </w:rPr>
          <w:t>jacques.fuchs@fibl.org</w:t>
        </w:r>
      </w:hyperlink>
      <w:r>
        <w:t xml:space="preserve">. </w:t>
      </w:r>
      <w:r w:rsidR="002E4148">
        <w:t>Tel.</w:t>
      </w:r>
      <w:r>
        <w:t>: 062 865 72 30; Fax 062 865 72 73.</w:t>
      </w:r>
    </w:p>
    <w:p w:rsidR="0012230B" w:rsidRDefault="0012230B" w:rsidP="00414867">
      <w:pPr>
        <w:pStyle w:val="FiBLstandard"/>
        <w:ind w:left="1418" w:hanging="1418"/>
        <w:jc w:val="left"/>
      </w:pPr>
      <w:r w:rsidRPr="00846359">
        <w:rPr>
          <w:b/>
        </w:rPr>
        <w:t>Beilagen</w:t>
      </w:r>
      <w:r w:rsidRPr="00846359">
        <w:t xml:space="preserve">: </w:t>
      </w:r>
      <w:r w:rsidRPr="00846359">
        <w:tab/>
        <w:t>Beiblatt „Vermarktung“ (nächste Seite)</w:t>
      </w:r>
      <w:r w:rsidR="002023CC" w:rsidRPr="00846359">
        <w:br/>
      </w:r>
      <w:r w:rsidRPr="00846359">
        <w:t>genaue</w:t>
      </w:r>
      <w:r w:rsidR="00414867" w:rsidRPr="00846359">
        <w:t xml:space="preserve">r Versuchsplan (wenn möglich in </w:t>
      </w:r>
      <w:r w:rsidRPr="00846359">
        <w:t xml:space="preserve">Word, Excel, </w:t>
      </w:r>
      <w:r w:rsidR="002023CC" w:rsidRPr="00846359">
        <w:t>PowerPoint</w:t>
      </w:r>
      <w:r w:rsidRPr="00846359">
        <w:t xml:space="preserve"> oder PDF)</w:t>
      </w:r>
    </w:p>
    <w:p w:rsidR="009532B4" w:rsidRDefault="009532B4">
      <w:pPr>
        <w:rPr>
          <w:rFonts w:ascii="Gill Sans MT" w:hAnsi="Gill Sans MT"/>
          <w:b/>
          <w:sz w:val="26"/>
          <w:szCs w:val="34"/>
        </w:rPr>
      </w:pPr>
      <w:r>
        <w:br w:type="page"/>
      </w:r>
    </w:p>
    <w:p w:rsidR="005963A8" w:rsidRDefault="009532B4" w:rsidP="005963A8">
      <w:pPr>
        <w:pStyle w:val="FiBLuntertitel13"/>
      </w:pPr>
      <w:r>
        <w:lastRenderedPageBreak/>
        <w:t>Beiblatt «Vermarktung»</w:t>
      </w:r>
      <w:r w:rsidR="005963A8">
        <w:t xml:space="preserve"> zum </w:t>
      </w:r>
      <w:proofErr w:type="spellStart"/>
      <w:r w:rsidR="005963A8">
        <w:t>Gesuchsformular</w:t>
      </w:r>
      <w:proofErr w:type="spellEnd"/>
      <w:r w:rsidR="005963A8">
        <w:t xml:space="preserve"> für Praxisversuche</w:t>
      </w:r>
    </w:p>
    <w:p w:rsidR="005963A8" w:rsidRPr="005963A8" w:rsidRDefault="005963A8" w:rsidP="005963A8">
      <w:pPr>
        <w:pStyle w:val="FiBLstandard"/>
        <w:ind w:left="1418" w:hanging="1418"/>
        <w:rPr>
          <w:i/>
        </w:rPr>
      </w:pPr>
      <w:r w:rsidRPr="005963A8">
        <w:rPr>
          <w:i/>
        </w:rPr>
        <w:t xml:space="preserve">Bitte </w:t>
      </w:r>
      <w:r w:rsidRPr="00DC4A25">
        <w:rPr>
          <w:b/>
          <w:i/>
        </w:rPr>
        <w:t>weisse Felder</w:t>
      </w:r>
      <w:r w:rsidRPr="005963A8">
        <w:rPr>
          <w:i/>
        </w:rPr>
        <w:t xml:space="preserve"> ausfüllen; </w:t>
      </w:r>
      <w:r w:rsidRPr="00A652BD">
        <w:rPr>
          <w:b/>
          <w:i/>
          <w:shd w:val="clear" w:color="auto" w:fill="E7E6E6" w:themeFill="background2"/>
        </w:rPr>
        <w:t>graue Felder</w:t>
      </w:r>
      <w:r w:rsidRPr="005963A8">
        <w:rPr>
          <w:i/>
        </w:rPr>
        <w:t xml:space="preserve"> werden vom FiBL ausgefüllt.</w:t>
      </w:r>
    </w:p>
    <w:p w:rsidR="009F2C23" w:rsidRDefault="005963A8" w:rsidP="005963A8">
      <w:pPr>
        <w:pStyle w:val="FiBLstandard"/>
        <w:jc w:val="left"/>
        <w:rPr>
          <w:i/>
        </w:rPr>
      </w:pPr>
      <w:r w:rsidRPr="005963A8">
        <w:rPr>
          <w:i/>
        </w:rPr>
        <w:t xml:space="preserve">Das ausgefüllte Beiblatt </w:t>
      </w:r>
      <w:r w:rsidR="00DC4A25">
        <w:rPr>
          <w:i/>
        </w:rPr>
        <w:t>"</w:t>
      </w:r>
      <w:r w:rsidRPr="005963A8">
        <w:rPr>
          <w:i/>
        </w:rPr>
        <w:t>Vermarktung</w:t>
      </w:r>
      <w:r w:rsidR="00DC4A25">
        <w:rPr>
          <w:i/>
        </w:rPr>
        <w:t>"</w:t>
      </w:r>
      <w:r w:rsidRPr="005963A8">
        <w:rPr>
          <w:i/>
        </w:rPr>
        <w:t xml:space="preserve"> wird der Versuchsbewilligung als Anhang beigefügt.</w:t>
      </w: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5805"/>
        <w:gridCol w:w="3829"/>
      </w:tblGrid>
      <w:tr w:rsidR="00DC4A25" w:rsidTr="009532B4">
        <w:tc>
          <w:tcPr>
            <w:tcW w:w="3013" w:type="pct"/>
            <w:shd w:val="clear" w:color="auto" w:fill="E7E6E6" w:themeFill="background2"/>
          </w:tcPr>
          <w:p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Versuch Nr.:</w:t>
            </w:r>
          </w:p>
        </w:tc>
        <w:tc>
          <w:tcPr>
            <w:tcW w:w="1987" w:type="pct"/>
            <w:shd w:val="clear" w:color="auto" w:fill="E7E6E6" w:themeFill="background2"/>
          </w:tcPr>
          <w:p w:rsidR="00DC4A25" w:rsidRDefault="00DC4A25" w:rsidP="009532B4">
            <w:pPr>
              <w:pStyle w:val="FiBLtabelletext"/>
              <w:spacing w:after="60"/>
            </w:pPr>
          </w:p>
        </w:tc>
      </w:tr>
      <w:tr w:rsidR="00DC4A25" w:rsidTr="009532B4">
        <w:tc>
          <w:tcPr>
            <w:tcW w:w="3013" w:type="pct"/>
          </w:tcPr>
          <w:p w:rsidR="00DC4A25" w:rsidRPr="00A652BD" w:rsidRDefault="00DC4A25" w:rsidP="00FE5182">
            <w:pPr>
              <w:pStyle w:val="FiBLtabellekopfzeile"/>
            </w:pPr>
            <w:r w:rsidRPr="00A652BD">
              <w:t xml:space="preserve">Name des </w:t>
            </w:r>
            <w:r w:rsidR="00A652BD" w:rsidRPr="00A652BD">
              <w:t>Produzenten</w:t>
            </w:r>
            <w:r w:rsidRPr="00A652BD">
              <w:t>:</w:t>
            </w:r>
          </w:p>
        </w:tc>
        <w:tc>
          <w:tcPr>
            <w:tcW w:w="1987" w:type="pct"/>
          </w:tcPr>
          <w:p w:rsidR="00DC4A25" w:rsidRDefault="00DC4A25" w:rsidP="00A652BD">
            <w:pPr>
              <w:pStyle w:val="FiBLtabelletext"/>
            </w:pPr>
          </w:p>
        </w:tc>
      </w:tr>
      <w:tr w:rsidR="00DC4A25" w:rsidTr="009532B4">
        <w:tc>
          <w:tcPr>
            <w:tcW w:w="3013" w:type="pct"/>
          </w:tcPr>
          <w:p w:rsidR="00A652BD" w:rsidRDefault="00DC4A25" w:rsidP="009532B4">
            <w:pPr>
              <w:pStyle w:val="FiBLtabellekopfzeile"/>
              <w:spacing w:after="60"/>
            </w:pPr>
            <w:r w:rsidRPr="00A652BD">
              <w:t xml:space="preserve">Kontrollfirma &amp; Betriebsnummer </w:t>
            </w:r>
          </w:p>
          <w:p w:rsidR="00DC4A25" w:rsidRPr="00A652BD" w:rsidRDefault="00A652BD" w:rsidP="009532B4">
            <w:pPr>
              <w:pStyle w:val="FiBLtabelletext"/>
              <w:spacing w:after="60"/>
            </w:pPr>
            <w:r>
              <w:t>(</w:t>
            </w:r>
            <w:r w:rsidR="00DC4A25" w:rsidRPr="00A652BD">
              <w:t>sofern bekannt):</w:t>
            </w:r>
          </w:p>
        </w:tc>
        <w:tc>
          <w:tcPr>
            <w:tcW w:w="1987" w:type="pct"/>
          </w:tcPr>
          <w:p w:rsidR="00DC4A25" w:rsidRDefault="00DC4A25" w:rsidP="009532B4">
            <w:pPr>
              <w:pStyle w:val="FiBLtabelletext"/>
              <w:spacing w:after="60"/>
            </w:pPr>
          </w:p>
        </w:tc>
      </w:tr>
      <w:tr w:rsidR="00DC4A25" w:rsidTr="009532B4">
        <w:tc>
          <w:tcPr>
            <w:tcW w:w="3013" w:type="pct"/>
          </w:tcPr>
          <w:p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Ort:</w:t>
            </w:r>
          </w:p>
        </w:tc>
        <w:tc>
          <w:tcPr>
            <w:tcW w:w="1987" w:type="pct"/>
          </w:tcPr>
          <w:p w:rsidR="00DC4A25" w:rsidRDefault="00DC4A25" w:rsidP="009532B4">
            <w:pPr>
              <w:pStyle w:val="FiBLtabelletext"/>
              <w:spacing w:after="60"/>
            </w:pPr>
          </w:p>
        </w:tc>
      </w:tr>
      <w:tr w:rsidR="00DC4A25" w:rsidTr="009532B4">
        <w:tc>
          <w:tcPr>
            <w:tcW w:w="3013" w:type="pct"/>
          </w:tcPr>
          <w:p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Kultur &amp; Sorte / Tierart:</w:t>
            </w:r>
          </w:p>
        </w:tc>
        <w:tc>
          <w:tcPr>
            <w:tcW w:w="1987" w:type="pct"/>
          </w:tcPr>
          <w:p w:rsidR="00DC4A25" w:rsidRDefault="00DC4A25" w:rsidP="009532B4">
            <w:pPr>
              <w:pStyle w:val="FiBLtabelletext"/>
              <w:spacing w:after="60"/>
            </w:pPr>
          </w:p>
        </w:tc>
      </w:tr>
      <w:tr w:rsidR="00DC4A25" w:rsidTr="009532B4">
        <w:tc>
          <w:tcPr>
            <w:tcW w:w="3013" w:type="pct"/>
          </w:tcPr>
          <w:p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Kontrolljahr:</w:t>
            </w:r>
          </w:p>
        </w:tc>
        <w:tc>
          <w:tcPr>
            <w:tcW w:w="1987" w:type="pct"/>
          </w:tcPr>
          <w:p w:rsidR="00DC4A25" w:rsidRDefault="00DC4A25" w:rsidP="009532B4">
            <w:pPr>
              <w:pStyle w:val="FiBLtabelletext"/>
              <w:spacing w:after="60"/>
            </w:pPr>
          </w:p>
        </w:tc>
      </w:tr>
    </w:tbl>
    <w:p w:rsidR="00DC4A25" w:rsidRDefault="00DC4A25" w:rsidP="00DC4A25">
      <w:pPr>
        <w:pStyle w:val="FiBLstandard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06"/>
        <w:gridCol w:w="3372"/>
        <w:gridCol w:w="1768"/>
        <w:gridCol w:w="2082"/>
      </w:tblGrid>
      <w:tr w:rsidR="005836A1" w:rsidTr="00FE47D5">
        <w:tc>
          <w:tcPr>
            <w:tcW w:w="1250" w:type="pct"/>
          </w:tcPr>
          <w:p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Verfahren</w:t>
            </w:r>
          </w:p>
          <w:p w:rsidR="005836A1" w:rsidRPr="005836A1" w:rsidRDefault="005836A1" w:rsidP="009532B4">
            <w:pPr>
              <w:pStyle w:val="FiBLtabelletext"/>
              <w:spacing w:after="60"/>
            </w:pPr>
            <w:r w:rsidRPr="005836A1">
              <w:t>(Pro Verfahren eine Linie ausfüllen)</w:t>
            </w:r>
          </w:p>
        </w:tc>
        <w:tc>
          <w:tcPr>
            <w:tcW w:w="1751" w:type="pct"/>
          </w:tcPr>
          <w:p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Geschätzte Erntemenge</w:t>
            </w:r>
          </w:p>
          <w:p w:rsidR="005836A1" w:rsidRPr="005836A1" w:rsidRDefault="005836A1" w:rsidP="009532B4">
            <w:pPr>
              <w:pStyle w:val="FiBLtabelletext"/>
              <w:spacing w:after="60"/>
            </w:pPr>
            <w:r w:rsidRPr="005836A1">
              <w:t>(Geschätzte Erntemenge für jedes Verfahren angeben)</w:t>
            </w:r>
          </w:p>
        </w:tc>
        <w:tc>
          <w:tcPr>
            <w:tcW w:w="918" w:type="pct"/>
            <w:shd w:val="clear" w:color="auto" w:fill="E7E6E6" w:themeFill="background2"/>
          </w:tcPr>
          <w:p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Wartefrist</w:t>
            </w:r>
            <w:r w:rsidRPr="005836A1">
              <w:rPr>
                <w:vertAlign w:val="superscript"/>
              </w:rPr>
              <w:t>1</w:t>
            </w:r>
          </w:p>
        </w:tc>
        <w:tc>
          <w:tcPr>
            <w:tcW w:w="1081" w:type="pct"/>
            <w:shd w:val="clear" w:color="auto" w:fill="E7E6E6" w:themeFill="background2"/>
          </w:tcPr>
          <w:p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Vermarktungs</w:t>
            </w:r>
            <w:r w:rsidRPr="005836A1">
              <w:softHyphen/>
              <w:t>auflagen</w:t>
            </w:r>
            <w:r w:rsidRPr="005836A1">
              <w:rPr>
                <w:vertAlign w:val="superscript"/>
              </w:rPr>
              <w:t>2</w:t>
            </w:r>
          </w:p>
        </w:tc>
      </w:tr>
      <w:tr w:rsidR="005836A1" w:rsidTr="00FE47D5">
        <w:tc>
          <w:tcPr>
            <w:tcW w:w="1250" w:type="pct"/>
          </w:tcPr>
          <w:p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751" w:type="pct"/>
          </w:tcPr>
          <w:p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918" w:type="pct"/>
            <w:shd w:val="clear" w:color="auto" w:fill="E7E6E6" w:themeFill="background2"/>
          </w:tcPr>
          <w:p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081" w:type="pct"/>
            <w:shd w:val="clear" w:color="auto" w:fill="E7E6E6" w:themeFill="background2"/>
          </w:tcPr>
          <w:p w:rsidR="005836A1" w:rsidRDefault="005836A1" w:rsidP="009532B4">
            <w:pPr>
              <w:pStyle w:val="FiBLtabelletext"/>
              <w:spacing w:after="60"/>
            </w:pPr>
          </w:p>
        </w:tc>
      </w:tr>
      <w:tr w:rsidR="005836A1" w:rsidTr="00FE47D5">
        <w:tc>
          <w:tcPr>
            <w:tcW w:w="1250" w:type="pct"/>
          </w:tcPr>
          <w:p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751" w:type="pct"/>
          </w:tcPr>
          <w:p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918" w:type="pct"/>
            <w:shd w:val="clear" w:color="auto" w:fill="E7E6E6" w:themeFill="background2"/>
          </w:tcPr>
          <w:p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081" w:type="pct"/>
            <w:shd w:val="clear" w:color="auto" w:fill="E7E6E6" w:themeFill="background2"/>
          </w:tcPr>
          <w:p w:rsidR="005836A1" w:rsidRDefault="005836A1" w:rsidP="009532B4">
            <w:pPr>
              <w:pStyle w:val="FiBLtabelletext"/>
              <w:spacing w:after="60"/>
            </w:pPr>
          </w:p>
        </w:tc>
      </w:tr>
    </w:tbl>
    <w:p w:rsidR="00D805CE" w:rsidRDefault="00D805CE" w:rsidP="00EC684D">
      <w:pPr>
        <w:pStyle w:val="FiBLstandard"/>
        <w:jc w:val="left"/>
      </w:pPr>
      <w:r w:rsidRPr="00D805CE">
        <w:rPr>
          <w:vertAlign w:val="superscript"/>
        </w:rPr>
        <w:t>1</w:t>
      </w:r>
      <w:r w:rsidR="00EC684D">
        <w:rPr>
          <w:vertAlign w:val="superscript"/>
        </w:rPr>
        <w:t xml:space="preserve"> </w:t>
      </w:r>
      <w:r>
        <w:t>Für diejenigen Verfahren, für welche eine Wartefrist verfügt wurde, muss die Tabelle "Wartefrist" ausgefüllt werden.</w:t>
      </w:r>
    </w:p>
    <w:p w:rsidR="005836A1" w:rsidRDefault="00D805CE" w:rsidP="00EC684D">
      <w:pPr>
        <w:pStyle w:val="FiBLstandard"/>
        <w:jc w:val="left"/>
      </w:pPr>
      <w:r w:rsidRPr="00D805CE">
        <w:rPr>
          <w:vertAlign w:val="superscript"/>
        </w:rPr>
        <w:t>2</w:t>
      </w:r>
      <w:r w:rsidR="00EC684D">
        <w:rPr>
          <w:vertAlign w:val="superscript"/>
        </w:rPr>
        <w:t xml:space="preserve"> </w:t>
      </w:r>
      <w:r>
        <w:t>Für diejenigen Verfahren, für welche eine Vermarktungsauflage verfügt wurde, muss die Tabelle "Vermarktungsauflagen" ausgefüllt werden.</w:t>
      </w:r>
    </w:p>
    <w:p w:rsidR="005E1EDA" w:rsidRDefault="005E1EDA" w:rsidP="005E1EDA">
      <w:pPr>
        <w:pStyle w:val="FiBLtabelleberschrift"/>
      </w:pPr>
      <w:r>
        <w:t>Tabelle "Wartefrist"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2"/>
        <w:gridCol w:w="4496"/>
        <w:gridCol w:w="3210"/>
      </w:tblGrid>
      <w:tr w:rsidR="005E1EDA" w:rsidTr="00FE47D5">
        <w:tc>
          <w:tcPr>
            <w:tcW w:w="998" w:type="pct"/>
            <w:shd w:val="clear" w:color="auto" w:fill="E7E6E6" w:themeFill="background2"/>
          </w:tcPr>
          <w:p w:rsidR="005E1EDA" w:rsidRPr="005E1EDA" w:rsidRDefault="005E1EDA" w:rsidP="009532B4">
            <w:pPr>
              <w:pStyle w:val="FiBLtabellekopfzeile"/>
              <w:spacing w:after="60"/>
            </w:pPr>
            <w:r w:rsidRPr="005E1EDA">
              <w:t>Verfahren</w:t>
            </w:r>
          </w:p>
        </w:tc>
        <w:tc>
          <w:tcPr>
            <w:tcW w:w="2335" w:type="pct"/>
          </w:tcPr>
          <w:p w:rsidR="005E1EDA" w:rsidRPr="005E1EDA" w:rsidRDefault="005E1EDA" w:rsidP="009532B4">
            <w:pPr>
              <w:pStyle w:val="FiBLtabellekopfzeile"/>
              <w:spacing w:after="60"/>
            </w:pPr>
            <w:r w:rsidRPr="005E1EDA">
              <w:t>Datum der letzten Behandlung</w:t>
            </w:r>
          </w:p>
        </w:tc>
        <w:tc>
          <w:tcPr>
            <w:tcW w:w="1667" w:type="pct"/>
          </w:tcPr>
          <w:p w:rsidR="005E1EDA" w:rsidRPr="005E1EDA" w:rsidRDefault="005E1EDA" w:rsidP="009532B4">
            <w:pPr>
              <w:pStyle w:val="FiBLtabellekopfzeile"/>
              <w:spacing w:after="60"/>
            </w:pPr>
            <w:r w:rsidRPr="005E1EDA">
              <w:t>Datum der Ernte</w:t>
            </w:r>
          </w:p>
        </w:tc>
      </w:tr>
      <w:tr w:rsidR="005E1EDA" w:rsidTr="00FE47D5">
        <w:tc>
          <w:tcPr>
            <w:tcW w:w="998" w:type="pct"/>
            <w:shd w:val="clear" w:color="auto" w:fill="E7E6E6" w:themeFill="background2"/>
          </w:tcPr>
          <w:p w:rsidR="005E1EDA" w:rsidRDefault="005E1EDA" w:rsidP="009532B4">
            <w:pPr>
              <w:pStyle w:val="FiBLtabelletext"/>
              <w:spacing w:after="60"/>
            </w:pPr>
          </w:p>
        </w:tc>
        <w:tc>
          <w:tcPr>
            <w:tcW w:w="2335" w:type="pct"/>
          </w:tcPr>
          <w:p w:rsidR="005E1EDA" w:rsidRDefault="005E1EDA" w:rsidP="009532B4">
            <w:pPr>
              <w:pStyle w:val="FiBLtabelletext"/>
              <w:spacing w:after="60"/>
            </w:pPr>
          </w:p>
        </w:tc>
        <w:tc>
          <w:tcPr>
            <w:tcW w:w="1667" w:type="pct"/>
          </w:tcPr>
          <w:p w:rsidR="005E1EDA" w:rsidRDefault="005E1EDA" w:rsidP="009532B4">
            <w:pPr>
              <w:pStyle w:val="FiBLtabelletext"/>
              <w:spacing w:after="60"/>
            </w:pPr>
          </w:p>
        </w:tc>
      </w:tr>
    </w:tbl>
    <w:p w:rsidR="005E1EDA" w:rsidRDefault="005E1EDA" w:rsidP="005E1EDA">
      <w:pPr>
        <w:pStyle w:val="FiBLtabelleberschrift"/>
      </w:pPr>
      <w:r>
        <w:t>Tabelle "Vermarktungsauflagen"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923"/>
        <w:gridCol w:w="3374"/>
        <w:gridCol w:w="1924"/>
        <w:gridCol w:w="2407"/>
      </w:tblGrid>
      <w:tr w:rsidR="001B7D7F" w:rsidTr="00EC684D">
        <w:tc>
          <w:tcPr>
            <w:tcW w:w="998" w:type="pct"/>
            <w:shd w:val="clear" w:color="auto" w:fill="E7E6E6" w:themeFill="background2"/>
          </w:tcPr>
          <w:p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Verfahren</w:t>
            </w:r>
          </w:p>
        </w:tc>
        <w:tc>
          <w:tcPr>
            <w:tcW w:w="1752" w:type="pct"/>
          </w:tcPr>
          <w:p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Art der Verwertung</w:t>
            </w:r>
          </w:p>
        </w:tc>
        <w:tc>
          <w:tcPr>
            <w:tcW w:w="999" w:type="pct"/>
          </w:tcPr>
          <w:p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Datum der Verwertung</w:t>
            </w:r>
          </w:p>
        </w:tc>
        <w:tc>
          <w:tcPr>
            <w:tcW w:w="1250" w:type="pct"/>
          </w:tcPr>
          <w:p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Unterschrift des Abnehmers</w:t>
            </w:r>
          </w:p>
        </w:tc>
      </w:tr>
      <w:tr w:rsidR="001B7D7F" w:rsidTr="00EC684D">
        <w:tc>
          <w:tcPr>
            <w:tcW w:w="998" w:type="pct"/>
            <w:shd w:val="clear" w:color="auto" w:fill="E7E6E6" w:themeFill="background2"/>
          </w:tcPr>
          <w:p w:rsidR="001B7D7F" w:rsidRDefault="001B7D7F" w:rsidP="009532B4">
            <w:pPr>
              <w:pStyle w:val="FiBLtabelletext"/>
              <w:spacing w:after="60"/>
            </w:pPr>
          </w:p>
        </w:tc>
        <w:tc>
          <w:tcPr>
            <w:tcW w:w="1752" w:type="pct"/>
          </w:tcPr>
          <w:p w:rsidR="00AA7FAA" w:rsidRDefault="00A827B0" w:rsidP="009532B4">
            <w:pPr>
              <w:pStyle w:val="FiBLtabelletext"/>
              <w:spacing w:after="60"/>
            </w:pPr>
            <w:sdt>
              <w:sdtPr>
                <w:id w:val="18736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FAA">
              <w:t xml:space="preserve"> Vernichtung / Verfütterung</w:t>
            </w:r>
            <w:r w:rsidR="00AA7FAA" w:rsidRPr="00AA7FAA">
              <w:rPr>
                <w:vertAlign w:val="superscript"/>
              </w:rPr>
              <w:t>3</w:t>
            </w:r>
          </w:p>
          <w:p w:rsidR="00AA7FAA" w:rsidRDefault="00A827B0" w:rsidP="009532B4">
            <w:pPr>
              <w:pStyle w:val="FiBLtabelletext"/>
              <w:spacing w:after="60"/>
            </w:pPr>
            <w:sdt>
              <w:sdtPr>
                <w:id w:val="-5986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FAA">
              <w:t xml:space="preserve"> konventionelle Vermarktung</w:t>
            </w:r>
            <w:r w:rsidR="00AA7FAA" w:rsidRPr="00AA7FAA">
              <w:rPr>
                <w:vertAlign w:val="superscript"/>
              </w:rPr>
              <w:t>4</w:t>
            </w:r>
          </w:p>
          <w:p w:rsidR="001B7D7F" w:rsidRDefault="00A827B0" w:rsidP="009532B4">
            <w:pPr>
              <w:pStyle w:val="FiBLtabelletext"/>
              <w:spacing w:after="60"/>
            </w:pPr>
            <w:sdt>
              <w:sdtPr>
                <w:id w:val="-160603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FAA">
              <w:t xml:space="preserve"> vom </w:t>
            </w:r>
            <w:proofErr w:type="spellStart"/>
            <w:r w:rsidR="00AA7FAA">
              <w:t>Versuchsansteller</w:t>
            </w:r>
            <w:proofErr w:type="spellEnd"/>
            <w:r w:rsidR="00AA7FAA">
              <w:t xml:space="preserve"> abgeführt</w:t>
            </w:r>
            <w:r w:rsidR="00AA7FAA" w:rsidRPr="00AA7FAA">
              <w:rPr>
                <w:vertAlign w:val="superscript"/>
              </w:rPr>
              <w:t>5</w:t>
            </w:r>
          </w:p>
        </w:tc>
        <w:tc>
          <w:tcPr>
            <w:tcW w:w="999" w:type="pct"/>
          </w:tcPr>
          <w:p w:rsidR="001B7D7F" w:rsidRDefault="001B7D7F" w:rsidP="009532B4">
            <w:pPr>
              <w:pStyle w:val="FiBLtabelletext"/>
              <w:spacing w:after="60"/>
            </w:pPr>
          </w:p>
        </w:tc>
        <w:tc>
          <w:tcPr>
            <w:tcW w:w="1250" w:type="pct"/>
          </w:tcPr>
          <w:p w:rsidR="001B7D7F" w:rsidRDefault="001B7D7F" w:rsidP="009532B4">
            <w:pPr>
              <w:pStyle w:val="FiBLtabelletext"/>
              <w:spacing w:after="60"/>
            </w:pPr>
          </w:p>
        </w:tc>
      </w:tr>
    </w:tbl>
    <w:p w:rsidR="00EC684D" w:rsidRDefault="00EC684D" w:rsidP="00EC684D">
      <w:pPr>
        <w:pStyle w:val="FiBLstandard"/>
        <w:jc w:val="left"/>
      </w:pPr>
      <w:r w:rsidRPr="00EC684D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Vernichtung / Verfütterung ist mit Foto zu dokumentieren</w:t>
      </w:r>
    </w:p>
    <w:p w:rsidR="00F40FD3" w:rsidRDefault="00EC684D" w:rsidP="00EC684D">
      <w:pPr>
        <w:pStyle w:val="FiBLstandard"/>
        <w:jc w:val="left"/>
      </w:pPr>
      <w:r w:rsidRPr="00EC684D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konventionelle Vermarktung ist mit Lieferschein oder Unterschrift auf diesem Formular zu bestätigen</w:t>
      </w:r>
    </w:p>
    <w:p w:rsidR="005E1EDA" w:rsidRPr="005E1EDA" w:rsidRDefault="00EC684D" w:rsidP="00EC684D">
      <w:pPr>
        <w:pStyle w:val="FiBLstandard"/>
        <w:jc w:val="left"/>
      </w:pPr>
      <w:r w:rsidRPr="00EC684D">
        <w:rPr>
          <w:vertAlign w:val="superscript"/>
        </w:rPr>
        <w:t>5</w:t>
      </w:r>
      <w:r>
        <w:t xml:space="preserve"> vom </w:t>
      </w:r>
      <w:proofErr w:type="spellStart"/>
      <w:r>
        <w:t>Versuchsansteller</w:t>
      </w:r>
      <w:proofErr w:type="spellEnd"/>
      <w:r>
        <w:t xml:space="preserve"> abgeführt: ist mit Unterschrift auf diesem Formular zu bestätigen</w:t>
      </w:r>
    </w:p>
    <w:sectPr w:rsidR="005E1EDA" w:rsidRPr="005E1EDA" w:rsidSect="00F40FD3">
      <w:headerReference w:type="default" r:id="rId14"/>
      <w:footerReference w:type="default" r:id="rId15"/>
      <w:type w:val="continuous"/>
      <w:pgSz w:w="11906" w:h="16838" w:code="9"/>
      <w:pgMar w:top="1134" w:right="1134" w:bottom="567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B0" w:rsidRDefault="00A827B0" w:rsidP="00F53AA9">
      <w:pPr>
        <w:spacing w:after="0" w:line="240" w:lineRule="auto"/>
      </w:pPr>
      <w:r>
        <w:separator/>
      </w:r>
    </w:p>
    <w:p w:rsidR="00A827B0" w:rsidRDefault="00A827B0"/>
  </w:endnote>
  <w:endnote w:type="continuationSeparator" w:id="0">
    <w:p w:rsidR="00A827B0" w:rsidRDefault="00A827B0" w:rsidP="00F53AA9">
      <w:pPr>
        <w:spacing w:after="0" w:line="240" w:lineRule="auto"/>
      </w:pPr>
      <w:r>
        <w:continuationSeparator/>
      </w:r>
    </w:p>
    <w:p w:rsidR="00A827B0" w:rsidRDefault="00A82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CA" w:rsidRPr="004A597B" w:rsidRDefault="00D66ACA" w:rsidP="00132A56">
    <w:pPr>
      <w:pStyle w:val="FiBLfusszeile"/>
    </w:pPr>
    <w:r w:rsidRPr="004A597B">
      <w:t xml:space="preserve">Forschungsinstitut für biologischen Landbau FiBL | Ackerstrasse 113 | Postfach 219 </w:t>
    </w:r>
  </w:p>
  <w:p w:rsidR="00D66ACA" w:rsidRPr="004A597B" w:rsidRDefault="00B0193A" w:rsidP="00132A56">
    <w:pPr>
      <w:pStyle w:val="FiBLfusszeile"/>
    </w:pPr>
    <w:r>
      <w:t>5070 Frick | Schweiz</w:t>
    </w:r>
    <w:r w:rsidRPr="004A597B">
      <w:t xml:space="preserve"> | </w:t>
    </w:r>
    <w:r>
      <w:t>Tel</w:t>
    </w:r>
    <w:r w:rsidR="00C95F60">
      <w:t xml:space="preserve"> +41 </w:t>
    </w:r>
    <w:r w:rsidR="00D66ACA" w:rsidRPr="004A597B">
      <w:t xml:space="preserve">62 865 72 72 | </w:t>
    </w:r>
    <w:hyperlink r:id="rId1">
      <w:r w:rsidR="00D66ACA" w:rsidRPr="004A597B">
        <w:t xml:space="preserve">info.suisse@fibl.org </w:t>
      </w:r>
    </w:hyperlink>
    <w:r w:rsidR="00D66ACA" w:rsidRPr="004A597B">
      <w:t xml:space="preserve">| </w:t>
    </w:r>
    <w:hyperlink r:id="rId2">
      <w:r w:rsidR="00D66ACA" w:rsidRPr="004A597B">
        <w:t>www.fibl.org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tblpX="-283" w:tblpY="1"/>
      <w:tblOverlap w:val="never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6"/>
      <w:gridCol w:w="5514"/>
    </w:tblGrid>
    <w:tr w:rsidR="00B6200F" w:rsidTr="004C42C1">
      <w:trPr>
        <w:trHeight w:val="422"/>
      </w:trPr>
      <w:tc>
        <w:tcPr>
          <w:tcW w:w="1716" w:type="dxa"/>
        </w:tcPr>
        <w:p w:rsidR="00B6200F" w:rsidRPr="00F2360A" w:rsidRDefault="00B6200F" w:rsidP="00F2360A">
          <w:pPr>
            <w:pStyle w:val="FiBLfusszeile"/>
          </w:pPr>
          <w:r w:rsidRPr="00F2360A">
            <w:rPr>
              <w:noProof/>
              <w:lang w:val="de-DE" w:eastAsia="de-DE"/>
            </w:rPr>
            <w:drawing>
              <wp:inline distT="0" distB="0" distL="0" distR="0" wp14:anchorId="1E8AFD99" wp14:editId="1E8AFD9A">
                <wp:extent cx="594995" cy="2494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B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362" cy="26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bottom"/>
        </w:tcPr>
        <w:p w:rsidR="00482B90" w:rsidRDefault="00482B90" w:rsidP="00482B90">
          <w:pPr>
            <w:pStyle w:val="FiBLfusszeile"/>
          </w:pPr>
          <w:r>
            <w:t>Gesuch für Praxisversuche auf Biobetrieben</w:t>
          </w:r>
        </w:p>
        <w:p w:rsidR="00B6200F" w:rsidRPr="00005B6B" w:rsidRDefault="009532B4" w:rsidP="00482B90">
          <w:pPr>
            <w:pStyle w:val="FiBLfusszeile"/>
          </w:pPr>
          <w:r>
            <w:t>Version Dezem</w:t>
          </w:r>
          <w:r w:rsidR="00482B90">
            <w:t>ber 2018</w:t>
          </w:r>
        </w:p>
      </w:tc>
    </w:tr>
  </w:tbl>
  <w:p w:rsidR="00B6200F" w:rsidRDefault="00B6200F" w:rsidP="0058360E">
    <w:pPr>
      <w:pStyle w:val="FiBLseitenzahl"/>
    </w:pPr>
  </w:p>
  <w:p w:rsidR="00B6200F" w:rsidRPr="009F49F4" w:rsidRDefault="00B6200F" w:rsidP="009F49F4">
    <w:pPr>
      <w:pStyle w:val="FiBLseitenzahl"/>
    </w:pPr>
    <w:r w:rsidRPr="009F49F4">
      <w:fldChar w:fldCharType="begin"/>
    </w:r>
    <w:r w:rsidRPr="009F49F4">
      <w:instrText xml:space="preserve"> PAGE   \* MERGEFORMAT </w:instrText>
    </w:r>
    <w:r w:rsidRPr="009F49F4">
      <w:fldChar w:fldCharType="separate"/>
    </w:r>
    <w:r w:rsidR="00B4274D">
      <w:rPr>
        <w:noProof/>
      </w:rPr>
      <w:t>2</w:t>
    </w:r>
    <w:r w:rsidRPr="009F4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B0" w:rsidRPr="00C56BE3" w:rsidRDefault="00A827B0" w:rsidP="00C56BE3">
      <w:pPr>
        <w:pStyle w:val="Fuzeile"/>
        <w:rPr>
          <w:rFonts w:ascii="Palatino Linotype" w:hAnsi="Palatino Linotype"/>
          <w:sz w:val="10"/>
          <w:szCs w:val="10"/>
        </w:rPr>
      </w:pPr>
      <w:r>
        <w:separator/>
      </w:r>
    </w:p>
  </w:footnote>
  <w:footnote w:type="continuationSeparator" w:id="0">
    <w:p w:rsidR="00A827B0" w:rsidRDefault="00A827B0" w:rsidP="00F53AA9">
      <w:pPr>
        <w:spacing w:after="0" w:line="240" w:lineRule="auto"/>
      </w:pPr>
      <w:r>
        <w:continuationSeparator/>
      </w:r>
    </w:p>
    <w:p w:rsidR="00A827B0" w:rsidRPr="00A13620" w:rsidRDefault="00A827B0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A827B0" w:rsidRDefault="00A827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tblpX="-481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2"/>
    </w:tblGrid>
    <w:tr w:rsidR="00D3325D" w:rsidTr="00294082">
      <w:trPr>
        <w:trHeight w:val="559"/>
      </w:trPr>
      <w:tc>
        <w:tcPr>
          <w:tcW w:w="7522" w:type="dxa"/>
        </w:tcPr>
        <w:p w:rsidR="00D3325D" w:rsidRPr="00635139" w:rsidRDefault="00D3325D" w:rsidP="00294082">
          <w:pPr>
            <w:pStyle w:val="FiBLstandard"/>
          </w:pPr>
          <w:r w:rsidRPr="00635139">
            <w:rPr>
              <w:noProof/>
              <w:lang w:val="de-DE" w:eastAsia="de-DE"/>
            </w:rPr>
            <w:drawing>
              <wp:inline distT="0" distB="0" distL="0" distR="0" wp14:anchorId="1E8AFD97" wp14:editId="1E8AFD98">
                <wp:extent cx="859454" cy="36000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FiBL_Schwei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45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0F05" w:rsidRPr="00D3325D" w:rsidRDefault="00C40F05" w:rsidP="002940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CC" w:rsidRPr="002A0CCC" w:rsidRDefault="002A0CCC" w:rsidP="002A0C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4039"/>
    <w:multiLevelType w:val="multilevel"/>
    <w:tmpl w:val="227C7670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Tabellenraster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47"/>
    <w:rsid w:val="00003CDF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5E77"/>
    <w:rsid w:val="000906C8"/>
    <w:rsid w:val="000913ED"/>
    <w:rsid w:val="00091449"/>
    <w:rsid w:val="000A34EE"/>
    <w:rsid w:val="000A5008"/>
    <w:rsid w:val="000B1410"/>
    <w:rsid w:val="000B5156"/>
    <w:rsid w:val="000E0988"/>
    <w:rsid w:val="000E704E"/>
    <w:rsid w:val="000F1EEB"/>
    <w:rsid w:val="000F606D"/>
    <w:rsid w:val="001050BE"/>
    <w:rsid w:val="00106DC2"/>
    <w:rsid w:val="00107221"/>
    <w:rsid w:val="00114A6A"/>
    <w:rsid w:val="0012230B"/>
    <w:rsid w:val="001265AA"/>
    <w:rsid w:val="00130784"/>
    <w:rsid w:val="00132A56"/>
    <w:rsid w:val="00137628"/>
    <w:rsid w:val="0014140F"/>
    <w:rsid w:val="00142583"/>
    <w:rsid w:val="00142ADA"/>
    <w:rsid w:val="00157634"/>
    <w:rsid w:val="00172F03"/>
    <w:rsid w:val="001754A7"/>
    <w:rsid w:val="0017775C"/>
    <w:rsid w:val="0018434A"/>
    <w:rsid w:val="00187FB7"/>
    <w:rsid w:val="001A5511"/>
    <w:rsid w:val="001B00DA"/>
    <w:rsid w:val="001B7D7F"/>
    <w:rsid w:val="001D384F"/>
    <w:rsid w:val="001E5CC0"/>
    <w:rsid w:val="001F2A31"/>
    <w:rsid w:val="001F2D90"/>
    <w:rsid w:val="001F43D7"/>
    <w:rsid w:val="001F5EC9"/>
    <w:rsid w:val="002023CC"/>
    <w:rsid w:val="002060C5"/>
    <w:rsid w:val="00211862"/>
    <w:rsid w:val="00211D24"/>
    <w:rsid w:val="0022019E"/>
    <w:rsid w:val="0022639B"/>
    <w:rsid w:val="00234D4E"/>
    <w:rsid w:val="0023743B"/>
    <w:rsid w:val="00243CD2"/>
    <w:rsid w:val="00256C83"/>
    <w:rsid w:val="00260C48"/>
    <w:rsid w:val="00275170"/>
    <w:rsid w:val="00287A7D"/>
    <w:rsid w:val="0029084C"/>
    <w:rsid w:val="002925F1"/>
    <w:rsid w:val="00294082"/>
    <w:rsid w:val="00294DE0"/>
    <w:rsid w:val="002A0CCC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E4148"/>
    <w:rsid w:val="00301BAF"/>
    <w:rsid w:val="003028E6"/>
    <w:rsid w:val="003157DE"/>
    <w:rsid w:val="00323AD9"/>
    <w:rsid w:val="0032429D"/>
    <w:rsid w:val="00325710"/>
    <w:rsid w:val="003260B8"/>
    <w:rsid w:val="00327CBB"/>
    <w:rsid w:val="00331099"/>
    <w:rsid w:val="003433FA"/>
    <w:rsid w:val="003504D3"/>
    <w:rsid w:val="003525E0"/>
    <w:rsid w:val="00354E97"/>
    <w:rsid w:val="00360F48"/>
    <w:rsid w:val="0036404A"/>
    <w:rsid w:val="003706C6"/>
    <w:rsid w:val="00373672"/>
    <w:rsid w:val="003742DE"/>
    <w:rsid w:val="003744E7"/>
    <w:rsid w:val="003823FC"/>
    <w:rsid w:val="00391961"/>
    <w:rsid w:val="003959C5"/>
    <w:rsid w:val="003A1934"/>
    <w:rsid w:val="003A3703"/>
    <w:rsid w:val="003C3051"/>
    <w:rsid w:val="003C3397"/>
    <w:rsid w:val="003C481F"/>
    <w:rsid w:val="003C6700"/>
    <w:rsid w:val="003C6CCA"/>
    <w:rsid w:val="003D64B2"/>
    <w:rsid w:val="003E1F27"/>
    <w:rsid w:val="003F58F1"/>
    <w:rsid w:val="003F5DB9"/>
    <w:rsid w:val="00401A98"/>
    <w:rsid w:val="00414867"/>
    <w:rsid w:val="00422FF3"/>
    <w:rsid w:val="00434265"/>
    <w:rsid w:val="004558D9"/>
    <w:rsid w:val="00474DFB"/>
    <w:rsid w:val="00482B90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A9C"/>
    <w:rsid w:val="004B7D04"/>
    <w:rsid w:val="004C4067"/>
    <w:rsid w:val="004C42C1"/>
    <w:rsid w:val="004D1FE7"/>
    <w:rsid w:val="004D38D0"/>
    <w:rsid w:val="004D693E"/>
    <w:rsid w:val="004E7D70"/>
    <w:rsid w:val="004F0A50"/>
    <w:rsid w:val="004F0B07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56F72"/>
    <w:rsid w:val="00557E51"/>
    <w:rsid w:val="00560D1B"/>
    <w:rsid w:val="005661D1"/>
    <w:rsid w:val="0057094A"/>
    <w:rsid w:val="00582AE3"/>
    <w:rsid w:val="0058360E"/>
    <w:rsid w:val="005836A1"/>
    <w:rsid w:val="00584900"/>
    <w:rsid w:val="0059401F"/>
    <w:rsid w:val="00594DB4"/>
    <w:rsid w:val="005963A8"/>
    <w:rsid w:val="0059702E"/>
    <w:rsid w:val="005A4956"/>
    <w:rsid w:val="005B08B1"/>
    <w:rsid w:val="005B4C01"/>
    <w:rsid w:val="005B534E"/>
    <w:rsid w:val="005C23BC"/>
    <w:rsid w:val="005C782B"/>
    <w:rsid w:val="005D4908"/>
    <w:rsid w:val="005D728C"/>
    <w:rsid w:val="005E186F"/>
    <w:rsid w:val="005E1EDA"/>
    <w:rsid w:val="005E2D2F"/>
    <w:rsid w:val="005F4D32"/>
    <w:rsid w:val="005F5927"/>
    <w:rsid w:val="006072C6"/>
    <w:rsid w:val="00614CD4"/>
    <w:rsid w:val="0062540B"/>
    <w:rsid w:val="00626084"/>
    <w:rsid w:val="00635139"/>
    <w:rsid w:val="006370D8"/>
    <w:rsid w:val="00637E47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C7894"/>
    <w:rsid w:val="006D3817"/>
    <w:rsid w:val="006E612A"/>
    <w:rsid w:val="006E6E34"/>
    <w:rsid w:val="006E79BE"/>
    <w:rsid w:val="006F1412"/>
    <w:rsid w:val="006F327D"/>
    <w:rsid w:val="006F386B"/>
    <w:rsid w:val="006F6229"/>
    <w:rsid w:val="006F6E08"/>
    <w:rsid w:val="006F741E"/>
    <w:rsid w:val="007015D6"/>
    <w:rsid w:val="007037E7"/>
    <w:rsid w:val="00725651"/>
    <w:rsid w:val="007364F5"/>
    <w:rsid w:val="0074260D"/>
    <w:rsid w:val="00754508"/>
    <w:rsid w:val="0076097E"/>
    <w:rsid w:val="007644AA"/>
    <w:rsid w:val="00764841"/>
    <w:rsid w:val="00764E69"/>
    <w:rsid w:val="00780789"/>
    <w:rsid w:val="00793238"/>
    <w:rsid w:val="007A051D"/>
    <w:rsid w:val="007A0D20"/>
    <w:rsid w:val="007A1A4D"/>
    <w:rsid w:val="007A1B3F"/>
    <w:rsid w:val="007A7AA0"/>
    <w:rsid w:val="007B2437"/>
    <w:rsid w:val="007B5F07"/>
    <w:rsid w:val="007C064B"/>
    <w:rsid w:val="007C48AC"/>
    <w:rsid w:val="007D1C25"/>
    <w:rsid w:val="007E0DEB"/>
    <w:rsid w:val="007E3F22"/>
    <w:rsid w:val="007E66EA"/>
    <w:rsid w:val="007F2F2A"/>
    <w:rsid w:val="008038BC"/>
    <w:rsid w:val="00814ABC"/>
    <w:rsid w:val="008267F6"/>
    <w:rsid w:val="00834825"/>
    <w:rsid w:val="00842B72"/>
    <w:rsid w:val="00846359"/>
    <w:rsid w:val="0084783C"/>
    <w:rsid w:val="008613DC"/>
    <w:rsid w:val="00862B9D"/>
    <w:rsid w:val="0086327D"/>
    <w:rsid w:val="0086453D"/>
    <w:rsid w:val="00872371"/>
    <w:rsid w:val="00873423"/>
    <w:rsid w:val="0087536F"/>
    <w:rsid w:val="00875AD5"/>
    <w:rsid w:val="00882C73"/>
    <w:rsid w:val="008976E3"/>
    <w:rsid w:val="008C6F44"/>
    <w:rsid w:val="008D166A"/>
    <w:rsid w:val="008D48AD"/>
    <w:rsid w:val="008E7C02"/>
    <w:rsid w:val="008F0AA2"/>
    <w:rsid w:val="008F4410"/>
    <w:rsid w:val="008F5367"/>
    <w:rsid w:val="008F7A48"/>
    <w:rsid w:val="00900C59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532B4"/>
    <w:rsid w:val="00962466"/>
    <w:rsid w:val="009669B5"/>
    <w:rsid w:val="00971452"/>
    <w:rsid w:val="00971708"/>
    <w:rsid w:val="009759CB"/>
    <w:rsid w:val="00981293"/>
    <w:rsid w:val="009832A7"/>
    <w:rsid w:val="00986F71"/>
    <w:rsid w:val="009A4744"/>
    <w:rsid w:val="009A5444"/>
    <w:rsid w:val="009B0393"/>
    <w:rsid w:val="009B32BF"/>
    <w:rsid w:val="009B4687"/>
    <w:rsid w:val="009B70AD"/>
    <w:rsid w:val="009C0B90"/>
    <w:rsid w:val="009C10E6"/>
    <w:rsid w:val="009F2C23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5F84"/>
    <w:rsid w:val="00A57050"/>
    <w:rsid w:val="00A652BD"/>
    <w:rsid w:val="00A81D3E"/>
    <w:rsid w:val="00A81F09"/>
    <w:rsid w:val="00A82179"/>
    <w:rsid w:val="00A827B0"/>
    <w:rsid w:val="00A86575"/>
    <w:rsid w:val="00A913EE"/>
    <w:rsid w:val="00A976D2"/>
    <w:rsid w:val="00AA28E8"/>
    <w:rsid w:val="00AA295A"/>
    <w:rsid w:val="00AA4F84"/>
    <w:rsid w:val="00AA7FAA"/>
    <w:rsid w:val="00AB2E8A"/>
    <w:rsid w:val="00AC658B"/>
    <w:rsid w:val="00AC6ECD"/>
    <w:rsid w:val="00AC7BA9"/>
    <w:rsid w:val="00AD07E7"/>
    <w:rsid w:val="00AD7751"/>
    <w:rsid w:val="00AE2927"/>
    <w:rsid w:val="00AE569E"/>
    <w:rsid w:val="00AE5C0F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274D"/>
    <w:rsid w:val="00B6200F"/>
    <w:rsid w:val="00B62056"/>
    <w:rsid w:val="00B70F27"/>
    <w:rsid w:val="00B878F0"/>
    <w:rsid w:val="00B92F32"/>
    <w:rsid w:val="00B96CE7"/>
    <w:rsid w:val="00B97D20"/>
    <w:rsid w:val="00BB0157"/>
    <w:rsid w:val="00BB1082"/>
    <w:rsid w:val="00BB2F6B"/>
    <w:rsid w:val="00BB6309"/>
    <w:rsid w:val="00BC2586"/>
    <w:rsid w:val="00BE021F"/>
    <w:rsid w:val="00BE27B4"/>
    <w:rsid w:val="00BE57EF"/>
    <w:rsid w:val="00BE6F09"/>
    <w:rsid w:val="00BE70DB"/>
    <w:rsid w:val="00BF1F29"/>
    <w:rsid w:val="00BF6B01"/>
    <w:rsid w:val="00C11136"/>
    <w:rsid w:val="00C14AA4"/>
    <w:rsid w:val="00C24B60"/>
    <w:rsid w:val="00C34154"/>
    <w:rsid w:val="00C40F05"/>
    <w:rsid w:val="00C543EA"/>
    <w:rsid w:val="00C56BE3"/>
    <w:rsid w:val="00C6354F"/>
    <w:rsid w:val="00C725B7"/>
    <w:rsid w:val="00C73E52"/>
    <w:rsid w:val="00C8019F"/>
    <w:rsid w:val="00C95F60"/>
    <w:rsid w:val="00CD4857"/>
    <w:rsid w:val="00CE1D16"/>
    <w:rsid w:val="00CE7378"/>
    <w:rsid w:val="00CF56AA"/>
    <w:rsid w:val="00CF7113"/>
    <w:rsid w:val="00D0342F"/>
    <w:rsid w:val="00D058F1"/>
    <w:rsid w:val="00D15183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05CE"/>
    <w:rsid w:val="00D833FA"/>
    <w:rsid w:val="00D91954"/>
    <w:rsid w:val="00DB4AC0"/>
    <w:rsid w:val="00DC49C6"/>
    <w:rsid w:val="00DC4A25"/>
    <w:rsid w:val="00DD0E21"/>
    <w:rsid w:val="00DD1934"/>
    <w:rsid w:val="00E12F1C"/>
    <w:rsid w:val="00E21A5F"/>
    <w:rsid w:val="00E25E25"/>
    <w:rsid w:val="00E32B51"/>
    <w:rsid w:val="00E433A3"/>
    <w:rsid w:val="00E441FD"/>
    <w:rsid w:val="00E442F0"/>
    <w:rsid w:val="00E45FD4"/>
    <w:rsid w:val="00E62E0F"/>
    <w:rsid w:val="00E65C3F"/>
    <w:rsid w:val="00E73CD4"/>
    <w:rsid w:val="00E8625A"/>
    <w:rsid w:val="00EA7891"/>
    <w:rsid w:val="00EB00C1"/>
    <w:rsid w:val="00EB783E"/>
    <w:rsid w:val="00EC4ECD"/>
    <w:rsid w:val="00EC684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1C15"/>
    <w:rsid w:val="00F13605"/>
    <w:rsid w:val="00F165E6"/>
    <w:rsid w:val="00F166B1"/>
    <w:rsid w:val="00F2360A"/>
    <w:rsid w:val="00F246D0"/>
    <w:rsid w:val="00F40FD3"/>
    <w:rsid w:val="00F43CCC"/>
    <w:rsid w:val="00F44CEA"/>
    <w:rsid w:val="00F45589"/>
    <w:rsid w:val="00F53AA9"/>
    <w:rsid w:val="00F567F2"/>
    <w:rsid w:val="00F57A1F"/>
    <w:rsid w:val="00F6097D"/>
    <w:rsid w:val="00F630AC"/>
    <w:rsid w:val="00F6745D"/>
    <w:rsid w:val="00F67D88"/>
    <w:rsid w:val="00F87621"/>
    <w:rsid w:val="00F87E85"/>
    <w:rsid w:val="00FA2E2B"/>
    <w:rsid w:val="00FA3313"/>
    <w:rsid w:val="00FA5065"/>
    <w:rsid w:val="00FB3A5C"/>
    <w:rsid w:val="00FB5A9D"/>
    <w:rsid w:val="00FB624C"/>
    <w:rsid w:val="00FC62B3"/>
    <w:rsid w:val="00FC7E08"/>
    <w:rsid w:val="00FD7FBE"/>
    <w:rsid w:val="00FE01B8"/>
    <w:rsid w:val="00FE12D4"/>
    <w:rsid w:val="00FE2919"/>
    <w:rsid w:val="00FE47D5"/>
    <w:rsid w:val="00FE5182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887810-87E2-4619-B6AC-C388650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F67D88"/>
    <w:pPr>
      <w:spacing w:after="0" w:line="240" w:lineRule="auto"/>
    </w:pPr>
    <w:rPr>
      <w:rFonts w:ascii="Gill Sans MT" w:hAnsi="Gill Sans MT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</w:tblPr>
  </w:style>
  <w:style w:type="paragraph" w:customStyle="1" w:styleId="FiBLstandard">
    <w:name w:val="FiBL_standard"/>
    <w:qFormat/>
    <w:rsid w:val="00F67D8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20">
    <w:name w:val="FiBL_titel_20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D058F1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76097E"/>
    <w:pPr>
      <w:numPr>
        <w:numId w:val="6"/>
      </w:numPr>
      <w:spacing w:before="320" w:after="120" w:line="300" w:lineRule="atLeast"/>
      <w:ind w:left="862" w:hanging="862"/>
    </w:pPr>
    <w:rPr>
      <w:rFonts w:ascii="Gill Sans MT" w:hAnsi="Gill Sans MT"/>
      <w:b/>
      <w:color w:val="auto"/>
      <w:sz w:val="28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76097E"/>
    <w:pPr>
      <w:numPr>
        <w:ilvl w:val="1"/>
      </w:numPr>
      <w:spacing w:line="280" w:lineRule="atLeast"/>
      <w:ind w:left="862" w:hanging="862"/>
    </w:pPr>
    <w:rPr>
      <w:sz w:val="24"/>
    </w:rPr>
  </w:style>
  <w:style w:type="paragraph" w:customStyle="1" w:styleId="FiBLberschrift3">
    <w:name w:val="FiBL_überschrift_3"/>
    <w:basedOn w:val="FiBLberschrift2"/>
    <w:qFormat/>
    <w:rsid w:val="0076097E"/>
    <w:pPr>
      <w:numPr>
        <w:ilvl w:val="2"/>
      </w:numPr>
      <w:ind w:left="862" w:hanging="862"/>
    </w:pPr>
    <w:rPr>
      <w:sz w:val="22"/>
    </w:rPr>
  </w:style>
  <w:style w:type="paragraph" w:customStyle="1" w:styleId="FiBLfussnote">
    <w:name w:val="FiBL_fussnote"/>
    <w:basedOn w:val="FiBLstandard"/>
    <w:qFormat/>
    <w:rsid w:val="00256C83"/>
    <w:pPr>
      <w:spacing w:after="0"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558D9"/>
    <w:pPr>
      <w:jc w:val="left"/>
    </w:pPr>
    <w:rPr>
      <w:rFonts w:ascii="Gill Sans MT" w:hAnsi="Gill Sans MT"/>
    </w:r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9272D9"/>
    <w:pPr>
      <w:spacing w:after="0" w:line="240" w:lineRule="auto"/>
    </w:pPr>
    <w:rPr>
      <w:rFonts w:ascii="Gill Sans MT" w:hAnsi="Gill Sans MT"/>
      <w:sz w:val="2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5C782B"/>
    <w:pPr>
      <w:spacing w:before="200" w:line="240" w:lineRule="auto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0B1410"/>
    <w:pPr>
      <w:spacing w:before="120" w:after="200" w:line="240" w:lineRule="auto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semiHidden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256C83"/>
    <w:pPr>
      <w:spacing w:before="40" w:after="40" w:line="240" w:lineRule="auto"/>
      <w:ind w:left="425" w:hanging="425"/>
      <w:jc w:val="left"/>
    </w:pPr>
    <w:rPr>
      <w:sz w:val="20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01A98"/>
    <w:pPr>
      <w:spacing w:before="120" w:after="200" w:line="240" w:lineRule="auto"/>
      <w:jc w:val="left"/>
    </w:pPr>
    <w:rPr>
      <w:rFonts w:ascii="Gill Sans MT" w:hAnsi="Gill Sans MT"/>
      <w:sz w:val="20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ques.fuchs@fib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~1.BAS\AppData\Local\Temp\Einfacher_bericht_schweiz.dotx" TargetMode="External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dd18740c-b141-4d05-9751-e9f3dcf7e76f">Deutsch</Sprache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  <Kategorie xmlns="dd18740c-b141-4d05-9751-e9f3dcf7e76f">Bericht</Kategorie>
    <FiBL_x002d_Standort xmlns="926ccd4c-651f-4ccc-af87-3950eef9fdad">FiBL CH</FiBL_x002d_Stando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e8782817122db90c93ceb9e955f70951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ece806e68e4d87454051d7bb3ac23105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B72C-BABD-4809-ACE6-95B162C08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686C1-071B-4C84-90B8-4607F24D27C7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3.xml><?xml version="1.0" encoding="utf-8"?>
<ds:datastoreItem xmlns:ds="http://schemas.openxmlformats.org/officeDocument/2006/customXml" ds:itemID="{837BB455-8C75-4ABB-BD6D-721D96D4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FCDEA-BCA9-4A17-B09B-0E9E41ED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Einfacher_bericht_schweiz.dotx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für Praxisversuche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Praxisversuche</dc:title>
  <dc:subject/>
  <dc:creator>FiBL</dc:creator>
  <cp:keywords/>
  <dc:description/>
  <cp:lastModifiedBy>Jasmin</cp:lastModifiedBy>
  <cp:revision>2</cp:revision>
  <cp:lastPrinted>2017-07-07T10:23:00Z</cp:lastPrinted>
  <dcterms:created xsi:type="dcterms:W3CDTF">2019-01-02T09:22:00Z</dcterms:created>
  <dcterms:modified xsi:type="dcterms:W3CDTF">2019-01-02T09:22:00Z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